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E11" w:rsidRPr="0068621F" w:rsidRDefault="007D0E11" w:rsidP="0068621F">
      <w:pPr>
        <w:pStyle w:val="NoSpacing"/>
        <w:jc w:val="center"/>
        <w:rPr>
          <w:rFonts w:ascii="Goudy Old Style" w:hAnsi="Goudy Old Style"/>
          <w:sz w:val="13"/>
          <w:szCs w:val="13"/>
        </w:rPr>
      </w:pPr>
    </w:p>
    <w:p w:rsidR="004060D8" w:rsidRDefault="009869BF" w:rsidP="004060D8">
      <w:pPr>
        <w:pStyle w:val="NoSpacing"/>
        <w:ind w:left="6480"/>
        <w:rPr>
          <w:rFonts w:ascii="Goudy Old Style" w:hAnsi="Goudy Old Style"/>
          <w:b/>
          <w:color w:val="C00000"/>
          <w:sz w:val="32"/>
          <w:szCs w:val="32"/>
        </w:rPr>
      </w:pPr>
      <w:r>
        <w:rPr>
          <w:rFonts w:ascii="Goudy Old Style" w:hAnsi="Goudy Old Style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C7363" wp14:editId="3EA67467">
                <wp:simplePos x="0" y="0"/>
                <wp:positionH relativeFrom="margin">
                  <wp:align>left</wp:align>
                </wp:positionH>
                <wp:positionV relativeFrom="page">
                  <wp:posOffset>419100</wp:posOffset>
                </wp:positionV>
                <wp:extent cx="3038475" cy="542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42925"/>
                        </a:xfrm>
                        <a:prstGeom prst="rect">
                          <a:avLst/>
                        </a:prstGeom>
                        <a:solidFill>
                          <a:srgbClr val="EF6F4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76A" w:rsidRPr="00E1784B" w:rsidRDefault="00E1784B" w:rsidP="00987DB3">
                            <w:pPr>
                              <w:jc w:val="center"/>
                              <w:rPr>
                                <w:b/>
                                <w:color w:val="FFC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60"/>
                                <w:szCs w:val="60"/>
                              </w:rPr>
                              <w:t>NOVEMBER</w:t>
                            </w:r>
                            <w:r w:rsidR="00987DB3" w:rsidRPr="00E1784B">
                              <w:rPr>
                                <w:b/>
                                <w:color w:val="FFC000"/>
                                <w:sz w:val="60"/>
                                <w:szCs w:val="60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C7363" id="Rectangle 1" o:spid="_x0000_s1026" style="position:absolute;left:0;text-align:left;margin-left:0;margin-top:33pt;width:239.25pt;height:4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" fillcolor="#ef6f47" strokecolor="#1f4d78 [1604]" strokeweight="1pt">
                <v:textbox>
                  <w:txbxContent>
                    <w:p w:rsidR="008D376A" w:rsidRPr="00E1784B" w:rsidRDefault="00E1784B" w:rsidP="00987DB3">
                      <w:pPr>
                        <w:jc w:val="center"/>
                        <w:rPr>
                          <w:b/>
                          <w:color w:val="FFC00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C000"/>
                          <w:sz w:val="60"/>
                          <w:szCs w:val="60"/>
                        </w:rPr>
                        <w:t>NOVEMBER</w:t>
                      </w:r>
                      <w:r w:rsidR="00987DB3" w:rsidRPr="00E1784B">
                        <w:rPr>
                          <w:b/>
                          <w:color w:val="FFC000"/>
                          <w:sz w:val="60"/>
                          <w:szCs w:val="60"/>
                        </w:rPr>
                        <w:t xml:space="preserve"> 2019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68621F" w:rsidRDefault="00D30C42" w:rsidP="004060D8">
      <w:pPr>
        <w:pStyle w:val="NoSpacing"/>
        <w:jc w:val="right"/>
        <w:rPr>
          <w:rFonts w:ascii="Goudy Old Style" w:hAnsi="Goudy Old Style"/>
          <w:b/>
          <w:sz w:val="32"/>
          <w:szCs w:val="32"/>
        </w:rPr>
      </w:pPr>
      <w:r w:rsidRPr="009869BF">
        <w:rPr>
          <w:rFonts w:ascii="Goudy Old Style" w:hAnsi="Goudy Old Style"/>
          <w:b/>
          <w:sz w:val="36"/>
          <w:szCs w:val="36"/>
        </w:rPr>
        <w:t>T</w:t>
      </w:r>
      <w:r w:rsidR="0068621F" w:rsidRPr="009869BF">
        <w:rPr>
          <w:rFonts w:ascii="Goudy Old Style" w:hAnsi="Goudy Old Style"/>
          <w:b/>
          <w:sz w:val="36"/>
          <w:szCs w:val="36"/>
        </w:rPr>
        <w:t>HUNDERBIRD</w:t>
      </w:r>
      <w:r w:rsidR="00987DB3" w:rsidRPr="009869BF">
        <w:rPr>
          <w:rFonts w:ascii="Goudy Old Style" w:hAnsi="Goudy Old Style"/>
          <w:b/>
          <w:sz w:val="36"/>
          <w:szCs w:val="36"/>
        </w:rPr>
        <w:t xml:space="preserve"> RESTAURANT</w:t>
      </w:r>
      <w:r w:rsidR="004060D8" w:rsidRPr="009869BF">
        <w:rPr>
          <w:rFonts w:ascii="Goudy Old Style" w:hAnsi="Goudy Old Style"/>
          <w:b/>
          <w:sz w:val="36"/>
          <w:szCs w:val="36"/>
        </w:rPr>
        <w:t xml:space="preserve"> </w:t>
      </w:r>
      <w:r w:rsidR="00174D7B" w:rsidRPr="009869BF">
        <w:rPr>
          <w:rFonts w:ascii="Goudy Old Style" w:hAnsi="Goudy Old Style"/>
          <w:b/>
          <w:sz w:val="36"/>
          <w:szCs w:val="36"/>
        </w:rPr>
        <w:t>DAILY</w:t>
      </w:r>
      <w:r w:rsidR="00987DB3" w:rsidRPr="009869BF">
        <w:rPr>
          <w:rFonts w:ascii="Goudy Old Style" w:hAnsi="Goudy Old Style"/>
          <w:b/>
          <w:sz w:val="36"/>
          <w:szCs w:val="36"/>
        </w:rPr>
        <w:t xml:space="preserve"> DINNER</w:t>
      </w:r>
      <w:r w:rsidR="004060D8" w:rsidRPr="009869BF">
        <w:rPr>
          <w:rFonts w:ascii="Goudy Old Style" w:hAnsi="Goudy Old Style"/>
          <w:b/>
          <w:sz w:val="36"/>
          <w:szCs w:val="36"/>
        </w:rPr>
        <w:t>SPECIALS</w:t>
      </w:r>
    </w:p>
    <w:p w:rsidR="004060D8" w:rsidRPr="002D7932" w:rsidRDefault="004060D8" w:rsidP="004060D8">
      <w:pPr>
        <w:pStyle w:val="NoSpacing"/>
        <w:jc w:val="right"/>
        <w:rPr>
          <w:rFonts w:ascii="Goudy Old Style" w:hAnsi="Goudy Old Style"/>
          <w:b/>
          <w:color w:val="C00000"/>
          <w:sz w:val="36"/>
          <w:szCs w:val="36"/>
        </w:rPr>
      </w:pPr>
      <w:r w:rsidRPr="000805B7">
        <w:rPr>
          <w:rFonts w:ascii="Goudy Old Style" w:hAnsi="Goudy Old Style"/>
          <w:b/>
          <w:color w:val="C45911" w:themeColor="accent2" w:themeShade="BF"/>
          <w:sz w:val="36"/>
          <w:szCs w:val="36"/>
        </w:rPr>
        <w:t>Available each day by 2:00 pm</w:t>
      </w:r>
    </w:p>
    <w:p w:rsidR="00B94824" w:rsidRPr="00A3640D" w:rsidRDefault="00877C3E" w:rsidP="001F698A">
      <w:pPr>
        <w:pStyle w:val="NoSpacing"/>
        <w:ind w:left="6480"/>
        <w:rPr>
          <w:rFonts w:ascii="Goudy Old Style" w:hAnsi="Goudy Old Style"/>
          <w:sz w:val="13"/>
          <w:szCs w:val="13"/>
        </w:rPr>
      </w:pPr>
      <w:r>
        <w:rPr>
          <w:rFonts w:ascii="Goudy Old Style" w:hAnsi="Goudy Old Style"/>
          <w:b/>
          <w:sz w:val="30"/>
          <w:szCs w:val="30"/>
        </w:rPr>
        <w:t xml:space="preserve"> </w:t>
      </w:r>
      <w:r w:rsidR="00803B39" w:rsidRPr="00A3640D">
        <w:rPr>
          <w:rFonts w:ascii="Goudy Old Style" w:hAnsi="Goudy Old Style"/>
          <w:sz w:val="37"/>
          <w:szCs w:val="37"/>
        </w:rPr>
        <w:tab/>
      </w:r>
      <w:r w:rsidR="00803B39" w:rsidRPr="00A3640D">
        <w:rPr>
          <w:rFonts w:ascii="Goudy Old Style" w:hAnsi="Goudy Old Style"/>
          <w:sz w:val="37"/>
          <w:szCs w:val="37"/>
        </w:rPr>
        <w:tab/>
      </w:r>
    </w:p>
    <w:tbl>
      <w:tblPr>
        <w:tblStyle w:val="TableGridLight"/>
        <w:tblW w:w="14305" w:type="dxa"/>
        <w:tblLayout w:type="fixed"/>
        <w:tblLook w:val="04A0" w:firstRow="1" w:lastRow="0" w:firstColumn="1" w:lastColumn="0" w:noHBand="0" w:noVBand="1"/>
      </w:tblPr>
      <w:tblGrid>
        <w:gridCol w:w="1341"/>
        <w:gridCol w:w="1892"/>
        <w:gridCol w:w="1800"/>
        <w:gridCol w:w="1800"/>
        <w:gridCol w:w="1886"/>
        <w:gridCol w:w="1892"/>
        <w:gridCol w:w="1892"/>
        <w:gridCol w:w="1802"/>
      </w:tblGrid>
      <w:tr w:rsidR="00E716FA" w:rsidRPr="009869BF" w:rsidTr="000805B7">
        <w:trPr>
          <w:trHeight w:val="152"/>
        </w:trPr>
        <w:tc>
          <w:tcPr>
            <w:tcW w:w="1342" w:type="dxa"/>
          </w:tcPr>
          <w:p w:rsidR="00B94824" w:rsidRPr="009869BF" w:rsidRDefault="00B94824" w:rsidP="00B9482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893" w:type="dxa"/>
          </w:tcPr>
          <w:p w:rsidR="00B94824" w:rsidRPr="009869BF" w:rsidRDefault="00B94824" w:rsidP="00B948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BF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1800" w:type="dxa"/>
          </w:tcPr>
          <w:p w:rsidR="00B94824" w:rsidRPr="009869BF" w:rsidRDefault="00B94824" w:rsidP="00B948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BF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94824" w:rsidRPr="009869BF" w:rsidRDefault="00B94824" w:rsidP="00B948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BF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B94824" w:rsidRPr="009869BF" w:rsidRDefault="00B94824" w:rsidP="00B948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BF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892" w:type="dxa"/>
          </w:tcPr>
          <w:p w:rsidR="00B94824" w:rsidRPr="009869BF" w:rsidRDefault="00B94824" w:rsidP="00B948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BF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90" w:type="dxa"/>
          </w:tcPr>
          <w:p w:rsidR="00B94824" w:rsidRPr="009869BF" w:rsidRDefault="00B94824" w:rsidP="00B948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BF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802" w:type="dxa"/>
          </w:tcPr>
          <w:p w:rsidR="00B94824" w:rsidRPr="009869BF" w:rsidRDefault="00B94824" w:rsidP="00B9482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869BF">
              <w:rPr>
                <w:b/>
                <w:sz w:val="20"/>
                <w:szCs w:val="20"/>
              </w:rPr>
              <w:t>Saturday</w:t>
            </w:r>
          </w:p>
        </w:tc>
      </w:tr>
      <w:tr w:rsidR="00E1784B" w:rsidRPr="00987DB3" w:rsidTr="001D0B63">
        <w:trPr>
          <w:trHeight w:val="1331"/>
        </w:trPr>
        <w:tc>
          <w:tcPr>
            <w:tcW w:w="5035" w:type="dxa"/>
            <w:gridSpan w:val="3"/>
          </w:tcPr>
          <w:p w:rsidR="00E1784B" w:rsidRDefault="000A41A7" w:rsidP="008D376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280671</wp:posOffset>
                  </wp:positionH>
                  <wp:positionV relativeFrom="paragraph">
                    <wp:posOffset>-126365</wp:posOffset>
                  </wp:positionV>
                  <wp:extent cx="704850" cy="1063227"/>
                  <wp:effectExtent l="57150" t="38100" r="57150" b="419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52762">
                            <a:off x="0" y="0"/>
                            <a:ext cx="704850" cy="1063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784B" w:rsidRDefault="00E1784B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E1784B" w:rsidRDefault="00E1784B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E1784B" w:rsidRDefault="00E1784B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E1784B" w:rsidRDefault="00E1784B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E1784B" w:rsidRPr="000805B7" w:rsidRDefault="00E1784B" w:rsidP="000805B7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5578" w:type="dxa"/>
            <w:gridSpan w:val="3"/>
          </w:tcPr>
          <w:p w:rsidR="00E1784B" w:rsidRPr="00E1784B" w:rsidRDefault="000A41A7" w:rsidP="00E1784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2104390</wp:posOffset>
                  </wp:positionH>
                  <wp:positionV relativeFrom="paragraph">
                    <wp:posOffset>59055</wp:posOffset>
                  </wp:positionV>
                  <wp:extent cx="885825" cy="92204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:rsidR="00E1784B" w:rsidRDefault="00E1784B" w:rsidP="00E1784B">
            <w:pPr>
              <w:pStyle w:val="NoSpacing"/>
              <w:rPr>
                <w:b/>
                <w:sz w:val="20"/>
                <w:szCs w:val="20"/>
              </w:rPr>
            </w:pPr>
            <w:r w:rsidRPr="00E1784B">
              <w:rPr>
                <w:b/>
                <w:sz w:val="20"/>
                <w:szCs w:val="20"/>
              </w:rPr>
              <w:t>1</w:t>
            </w:r>
          </w:p>
          <w:p w:rsidR="0013437C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Calamari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Strips</w:t>
            </w:r>
            <w:r w:rsidR="0013437C">
              <w:rPr>
                <w:b/>
                <w:sz w:val="20"/>
                <w:szCs w:val="20"/>
              </w:rPr>
              <w:t xml:space="preserve"> w/</w:t>
            </w:r>
            <w:r>
              <w:rPr>
                <w:b/>
                <w:sz w:val="20"/>
                <w:szCs w:val="20"/>
              </w:rPr>
              <w:t>Fries</w:t>
            </w:r>
          </w:p>
          <w:p w:rsidR="0013437C" w:rsidRPr="0013437C" w:rsidRDefault="0013437C" w:rsidP="00D96BF3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</w:t>
            </w:r>
          </w:p>
        </w:tc>
        <w:tc>
          <w:tcPr>
            <w:tcW w:w="1802" w:type="dxa"/>
          </w:tcPr>
          <w:p w:rsidR="00E1784B" w:rsidRDefault="00E1784B" w:rsidP="00E1784B">
            <w:pPr>
              <w:pStyle w:val="NoSpacing"/>
              <w:rPr>
                <w:b/>
                <w:sz w:val="20"/>
                <w:szCs w:val="20"/>
              </w:rPr>
            </w:pPr>
            <w:r w:rsidRPr="00E1784B">
              <w:rPr>
                <w:b/>
                <w:sz w:val="20"/>
                <w:szCs w:val="20"/>
              </w:rPr>
              <w:t>2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Prime Rib</w:t>
            </w:r>
          </w:p>
          <w:p w:rsidR="0013437C" w:rsidRPr="0013437C" w:rsidRDefault="0013437C" w:rsidP="00D96BF3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$19.50</w:t>
            </w:r>
          </w:p>
        </w:tc>
      </w:tr>
      <w:tr w:rsidR="00987DB3" w:rsidRPr="009869BF" w:rsidTr="000805B7">
        <w:trPr>
          <w:trHeight w:val="77"/>
        </w:trPr>
        <w:tc>
          <w:tcPr>
            <w:tcW w:w="1342" w:type="dxa"/>
          </w:tcPr>
          <w:p w:rsidR="00987DB3" w:rsidRPr="009869BF" w:rsidRDefault="00987DB3" w:rsidP="008D376A">
            <w:pPr>
              <w:pStyle w:val="NoSpacing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893" w:type="dxa"/>
          </w:tcPr>
          <w:p w:rsidR="00987DB3" w:rsidRPr="009869BF" w:rsidRDefault="00987DB3" w:rsidP="00E06ED1">
            <w:pPr>
              <w:pStyle w:val="NoSpacing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800" w:type="dxa"/>
          </w:tcPr>
          <w:p w:rsidR="00987DB3" w:rsidRPr="009869BF" w:rsidRDefault="00987DB3" w:rsidP="00E06ED1">
            <w:pPr>
              <w:pStyle w:val="NoSpacing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800" w:type="dxa"/>
          </w:tcPr>
          <w:p w:rsidR="00987DB3" w:rsidRPr="00E1784B" w:rsidRDefault="00987DB3" w:rsidP="00E1784B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86" w:type="dxa"/>
          </w:tcPr>
          <w:p w:rsidR="00987DB3" w:rsidRPr="00E1784B" w:rsidRDefault="00987DB3" w:rsidP="00E1784B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92" w:type="dxa"/>
          </w:tcPr>
          <w:p w:rsidR="00987DB3" w:rsidRPr="00E1784B" w:rsidRDefault="00987DB3" w:rsidP="00E1784B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90" w:type="dxa"/>
          </w:tcPr>
          <w:p w:rsidR="00987DB3" w:rsidRPr="00E1784B" w:rsidRDefault="00987DB3" w:rsidP="00E1784B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02" w:type="dxa"/>
          </w:tcPr>
          <w:p w:rsidR="00987DB3" w:rsidRPr="00E1784B" w:rsidRDefault="00987DB3" w:rsidP="00E1784B">
            <w:pPr>
              <w:pStyle w:val="NoSpacing"/>
              <w:rPr>
                <w:i/>
                <w:sz w:val="12"/>
                <w:szCs w:val="12"/>
              </w:rPr>
            </w:pPr>
          </w:p>
        </w:tc>
      </w:tr>
      <w:tr w:rsidR="00E716FA" w:rsidRPr="00A3640D" w:rsidTr="000805B7">
        <w:trPr>
          <w:trHeight w:val="1277"/>
        </w:trPr>
        <w:tc>
          <w:tcPr>
            <w:tcW w:w="1342" w:type="dxa"/>
          </w:tcPr>
          <w:p w:rsidR="008D376A" w:rsidRPr="00A3640D" w:rsidRDefault="008D376A" w:rsidP="008D376A">
            <w:pPr>
              <w:pStyle w:val="NoSpacing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Special</w:t>
            </w:r>
          </w:p>
          <w:p w:rsidR="008D376A" w:rsidRPr="00A3640D" w:rsidRDefault="008D376A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8D376A" w:rsidRDefault="008D376A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D90C7E" w:rsidRDefault="00D90C7E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D90C7E" w:rsidRDefault="00D90C7E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D90C7E" w:rsidRDefault="00D90C7E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D90C7E" w:rsidRPr="00A3640D" w:rsidRDefault="00D90C7E" w:rsidP="008D376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3157D9" w:rsidRDefault="00E1784B" w:rsidP="00E1784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Turkey Dinner</w:t>
            </w:r>
          </w:p>
          <w:p w:rsidR="0013437C" w:rsidRPr="0013437C" w:rsidRDefault="0013437C" w:rsidP="00D96BF3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</w:t>
            </w:r>
          </w:p>
        </w:tc>
        <w:tc>
          <w:tcPr>
            <w:tcW w:w="1800" w:type="dxa"/>
          </w:tcPr>
          <w:p w:rsidR="003157D9" w:rsidRDefault="00E1784B" w:rsidP="00E1784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BBQ Chicken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Wrap</w:t>
            </w:r>
          </w:p>
          <w:p w:rsidR="0013437C" w:rsidRPr="0013437C" w:rsidRDefault="0013437C" w:rsidP="00D96BF3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</w:t>
            </w:r>
          </w:p>
        </w:tc>
        <w:tc>
          <w:tcPr>
            <w:tcW w:w="1800" w:type="dxa"/>
          </w:tcPr>
          <w:p w:rsidR="003157D9" w:rsidRDefault="00E1784B" w:rsidP="00E1784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Twisted Chicken Tacos (3)</w:t>
            </w:r>
          </w:p>
          <w:p w:rsidR="0013437C" w:rsidRPr="0013437C" w:rsidRDefault="0013437C" w:rsidP="00D96BF3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$8</w:t>
            </w:r>
          </w:p>
        </w:tc>
        <w:tc>
          <w:tcPr>
            <w:tcW w:w="1886" w:type="dxa"/>
          </w:tcPr>
          <w:p w:rsidR="003157D9" w:rsidRDefault="000A41A7" w:rsidP="00E1784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B00B92" wp14:editId="69B8BF1F">
                      <wp:simplePos x="0" y="0"/>
                      <wp:positionH relativeFrom="column">
                        <wp:posOffset>-2853690</wp:posOffset>
                      </wp:positionH>
                      <wp:positionV relativeFrom="paragraph">
                        <wp:posOffset>-1032510</wp:posOffset>
                      </wp:positionV>
                      <wp:extent cx="3181350" cy="10191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1784B" w:rsidRDefault="00E1784B" w:rsidP="0094395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B82108"/>
                                      <w:sz w:val="20"/>
                                      <w:szCs w:val="20"/>
                                    </w:rPr>
                                  </w:pPr>
                                  <w:r w:rsidRPr="0094395C">
                                    <w:rPr>
                                      <w:b/>
                                      <w:color w:val="E06102"/>
                                      <w:sz w:val="20"/>
                                      <w:szCs w:val="20"/>
                                    </w:rPr>
                                    <w:t>WEEKDAY LUNCH SPECIALS AVAILABLE</w:t>
                                  </w:r>
                                  <w:r w:rsidRPr="0094395C">
                                    <w:rPr>
                                      <w:b/>
                                      <w:color w:val="B8210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4395C">
                                    <w:rPr>
                                      <w:b/>
                                      <w:color w:val="538135" w:themeColor="accent6" w:themeShade="BF"/>
                                      <w:sz w:val="20"/>
                                      <w:szCs w:val="20"/>
                                    </w:rPr>
                                    <w:t>11am-3pm</w:t>
                                  </w:r>
                                </w:p>
                                <w:p w:rsidR="00E1784B" w:rsidRPr="0013437C" w:rsidRDefault="00E1784B" w:rsidP="006007C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94395C">
                                    <w:rPr>
                                      <w:b/>
                                      <w:color w:val="B82108"/>
                                      <w:sz w:val="18"/>
                                      <w:szCs w:val="18"/>
                                    </w:rPr>
                                    <w:t xml:space="preserve">MONDAY: </w:t>
                                  </w:r>
                                  <w:r w:rsidR="006007C8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Corn Dogs (2) – N – Tots </w:t>
                                  </w:r>
                                  <w:r w:rsidR="0013437C"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$6.50</w:t>
                                  </w:r>
                                </w:p>
                                <w:p w:rsidR="00E1784B" w:rsidRPr="0013437C" w:rsidRDefault="00E1784B" w:rsidP="006007C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94395C">
                                    <w:rPr>
                                      <w:b/>
                                      <w:color w:val="B82108"/>
                                      <w:sz w:val="18"/>
                                      <w:szCs w:val="18"/>
                                    </w:rPr>
                                    <w:t>TUESDAY:</w:t>
                                  </w:r>
                                  <w:r w:rsidRPr="0094395C">
                                    <w:rPr>
                                      <w:color w:val="B82108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6007C8" w:rsidRPr="006007C8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½ Taco Salad</w:t>
                                  </w:r>
                                  <w:r w:rsidR="0013437C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3437C"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$7</w:t>
                                  </w:r>
                                </w:p>
                                <w:p w:rsidR="00E1784B" w:rsidRPr="0013437C" w:rsidRDefault="00E1784B" w:rsidP="006007C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94395C">
                                    <w:rPr>
                                      <w:b/>
                                      <w:color w:val="B82108"/>
                                      <w:sz w:val="18"/>
                                      <w:szCs w:val="18"/>
                                    </w:rPr>
                                    <w:t>WEDNESDAY:</w:t>
                                  </w:r>
                                  <w:r w:rsidRPr="0094395C">
                                    <w:rPr>
                                      <w:color w:val="B8210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007C8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Chili Dog</w:t>
                                  </w:r>
                                  <w:r w:rsidR="0013437C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3437C"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$6</w:t>
                                  </w:r>
                                </w:p>
                                <w:p w:rsidR="00E1784B" w:rsidRPr="0013437C" w:rsidRDefault="00E1784B" w:rsidP="006007C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94395C">
                                    <w:rPr>
                                      <w:b/>
                                      <w:color w:val="B82108"/>
                                      <w:sz w:val="18"/>
                                      <w:szCs w:val="18"/>
                                    </w:rPr>
                                    <w:t>THURSDAY:</w:t>
                                  </w:r>
                                  <w:r w:rsidRPr="0094395C">
                                    <w:rPr>
                                      <w:color w:val="B8210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007C8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Tuna Avocado Wrap</w:t>
                                  </w:r>
                                  <w:r w:rsidR="0013437C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3437C"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$7</w:t>
                                  </w:r>
                                </w:p>
                                <w:p w:rsidR="00E1784B" w:rsidRPr="0013437C" w:rsidRDefault="00E1784B" w:rsidP="006007C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94395C">
                                    <w:rPr>
                                      <w:b/>
                                      <w:color w:val="B82108"/>
                                      <w:sz w:val="18"/>
                                      <w:szCs w:val="18"/>
                                    </w:rPr>
                                    <w:t>FRIDAY:</w:t>
                                  </w:r>
                                  <w:r w:rsidRPr="0094395C">
                                    <w:rPr>
                                      <w:color w:val="B8210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007C8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Halibut Burger</w:t>
                                  </w:r>
                                  <w:r w:rsidR="0013437C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3437C"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$7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00B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224.7pt;margin-top:-81.3pt;width:250.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" fillcolor="white [3201]" strokeweight=".5pt">
                      <v:textbox>
                        <w:txbxContent>
                          <w:p w:rsidR="00E1784B" w:rsidRDefault="00E1784B" w:rsidP="0094395C">
                            <w:pPr>
                              <w:spacing w:after="0"/>
                              <w:jc w:val="center"/>
                              <w:rPr>
                                <w:b/>
                                <w:color w:val="B82108"/>
                                <w:sz w:val="20"/>
                                <w:szCs w:val="20"/>
                              </w:rPr>
                            </w:pPr>
                            <w:r w:rsidRPr="0094395C">
                              <w:rPr>
                                <w:b/>
                                <w:color w:val="E06102"/>
                                <w:sz w:val="20"/>
                                <w:szCs w:val="20"/>
                              </w:rPr>
                              <w:t>WEEKDAY LUNCH SPECIALS AVAILABLE</w:t>
                            </w:r>
                            <w:r w:rsidRPr="0094395C">
                              <w:rPr>
                                <w:b/>
                                <w:color w:val="B8210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395C"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11am-3pm</w:t>
                            </w:r>
                          </w:p>
                          <w:p w:rsidR="00E1784B" w:rsidRPr="0013437C" w:rsidRDefault="00E1784B" w:rsidP="006007C8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4395C">
                              <w:rPr>
                                <w:b/>
                                <w:color w:val="B82108"/>
                                <w:sz w:val="18"/>
                                <w:szCs w:val="18"/>
                              </w:rPr>
                              <w:t xml:space="preserve">MONDAY: </w:t>
                            </w:r>
                            <w:r w:rsidR="006007C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Corn Dogs (2) – N – Tots </w:t>
                            </w:r>
                            <w:r w:rsidR="0013437C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$6.50</w:t>
                            </w:r>
                          </w:p>
                          <w:p w:rsidR="00E1784B" w:rsidRPr="0013437C" w:rsidRDefault="00E1784B" w:rsidP="006007C8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4395C">
                              <w:rPr>
                                <w:b/>
                                <w:color w:val="B82108"/>
                                <w:sz w:val="18"/>
                                <w:szCs w:val="18"/>
                              </w:rPr>
                              <w:t>TUESDAY:</w:t>
                            </w:r>
                            <w:r w:rsidRPr="0094395C">
                              <w:rPr>
                                <w:color w:val="B82108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007C8" w:rsidRPr="006007C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½ Taco Salad</w:t>
                            </w:r>
                            <w:r w:rsidR="0013437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437C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$7</w:t>
                            </w:r>
                          </w:p>
                          <w:p w:rsidR="00E1784B" w:rsidRPr="0013437C" w:rsidRDefault="00E1784B" w:rsidP="006007C8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4395C">
                              <w:rPr>
                                <w:b/>
                                <w:color w:val="B82108"/>
                                <w:sz w:val="18"/>
                                <w:szCs w:val="18"/>
                              </w:rPr>
                              <w:t>WEDNESDAY:</w:t>
                            </w:r>
                            <w:r w:rsidRPr="0094395C">
                              <w:rPr>
                                <w:color w:val="B8210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07C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Chili Dog</w:t>
                            </w:r>
                            <w:r w:rsidR="0013437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437C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$6</w:t>
                            </w:r>
                          </w:p>
                          <w:p w:rsidR="00E1784B" w:rsidRPr="0013437C" w:rsidRDefault="00E1784B" w:rsidP="006007C8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4395C">
                              <w:rPr>
                                <w:b/>
                                <w:color w:val="B82108"/>
                                <w:sz w:val="18"/>
                                <w:szCs w:val="18"/>
                              </w:rPr>
                              <w:t>THURSDAY:</w:t>
                            </w:r>
                            <w:r w:rsidRPr="0094395C">
                              <w:rPr>
                                <w:color w:val="B8210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07C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Tuna Avocado Wrap</w:t>
                            </w:r>
                            <w:r w:rsidR="0013437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437C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$7</w:t>
                            </w:r>
                          </w:p>
                          <w:p w:rsidR="00E1784B" w:rsidRPr="0013437C" w:rsidRDefault="00E1784B" w:rsidP="006007C8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4395C">
                              <w:rPr>
                                <w:b/>
                                <w:color w:val="B82108"/>
                                <w:sz w:val="18"/>
                                <w:szCs w:val="18"/>
                              </w:rPr>
                              <w:t>FRIDAY:</w:t>
                            </w:r>
                            <w:r w:rsidRPr="0094395C">
                              <w:rPr>
                                <w:color w:val="B8210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07C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Halibut Burger</w:t>
                            </w:r>
                            <w:r w:rsidR="0013437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437C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$7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784B">
              <w:rPr>
                <w:b/>
                <w:sz w:val="20"/>
                <w:szCs w:val="20"/>
              </w:rPr>
              <w:t>6</w:t>
            </w:r>
            <w:r w:rsidR="00D96BF3">
              <w:rPr>
                <w:b/>
                <w:sz w:val="20"/>
                <w:szCs w:val="20"/>
              </w:rPr>
              <w:t xml:space="preserve"> 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Pork Chop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Dinner</w:t>
            </w:r>
          </w:p>
          <w:p w:rsidR="0013437C" w:rsidRPr="0013437C" w:rsidRDefault="0013437C" w:rsidP="00D96BF3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$14</w:t>
            </w:r>
          </w:p>
        </w:tc>
        <w:tc>
          <w:tcPr>
            <w:tcW w:w="1892" w:type="dxa"/>
          </w:tcPr>
          <w:p w:rsidR="003157D9" w:rsidRDefault="00E1784B" w:rsidP="00E1784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Salisbury Steak</w:t>
            </w:r>
          </w:p>
          <w:p w:rsidR="0013437C" w:rsidRPr="0013437C" w:rsidRDefault="0013437C" w:rsidP="00D96BF3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</w:t>
            </w:r>
          </w:p>
        </w:tc>
        <w:tc>
          <w:tcPr>
            <w:tcW w:w="1890" w:type="dxa"/>
          </w:tcPr>
          <w:p w:rsidR="009963AF" w:rsidRDefault="00E1784B" w:rsidP="00E1784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You Can Eat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Fish-N-Chips</w:t>
            </w:r>
          </w:p>
          <w:p w:rsidR="0013437C" w:rsidRPr="0013437C" w:rsidRDefault="0013437C" w:rsidP="00D96BF3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$17</w:t>
            </w:r>
          </w:p>
        </w:tc>
        <w:tc>
          <w:tcPr>
            <w:tcW w:w="1802" w:type="dxa"/>
          </w:tcPr>
          <w:p w:rsidR="003157D9" w:rsidRDefault="00E1784B" w:rsidP="00E1784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 Roast</w:t>
            </w:r>
          </w:p>
          <w:p w:rsidR="0013437C" w:rsidRPr="0013437C" w:rsidRDefault="0013437C" w:rsidP="00D96BF3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</w:t>
            </w:r>
          </w:p>
        </w:tc>
        <w:bookmarkStart w:id="0" w:name="_GoBack"/>
        <w:bookmarkEnd w:id="0"/>
      </w:tr>
      <w:tr w:rsidR="00E716FA" w:rsidRPr="009869BF" w:rsidTr="000805B7">
        <w:trPr>
          <w:trHeight w:val="77"/>
        </w:trPr>
        <w:tc>
          <w:tcPr>
            <w:tcW w:w="1342" w:type="dxa"/>
          </w:tcPr>
          <w:p w:rsidR="008D376A" w:rsidRPr="009869BF" w:rsidRDefault="008D376A" w:rsidP="008D376A">
            <w:pPr>
              <w:pStyle w:val="NoSpacing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893" w:type="dxa"/>
          </w:tcPr>
          <w:p w:rsidR="008D376A" w:rsidRPr="00E1784B" w:rsidRDefault="008D376A" w:rsidP="00E1784B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00" w:type="dxa"/>
          </w:tcPr>
          <w:p w:rsidR="008D376A" w:rsidRPr="00E1784B" w:rsidRDefault="008D376A" w:rsidP="00E1784B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00" w:type="dxa"/>
          </w:tcPr>
          <w:p w:rsidR="008D376A" w:rsidRPr="00E1784B" w:rsidRDefault="008D376A" w:rsidP="00E1784B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86" w:type="dxa"/>
          </w:tcPr>
          <w:p w:rsidR="008D376A" w:rsidRPr="00E1784B" w:rsidRDefault="008D376A" w:rsidP="00E1784B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92" w:type="dxa"/>
          </w:tcPr>
          <w:p w:rsidR="008D376A" w:rsidRPr="00E1784B" w:rsidRDefault="008D376A" w:rsidP="00E1784B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90" w:type="dxa"/>
          </w:tcPr>
          <w:p w:rsidR="008D376A" w:rsidRPr="00E1784B" w:rsidRDefault="008D376A" w:rsidP="00E1784B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02" w:type="dxa"/>
          </w:tcPr>
          <w:p w:rsidR="008D376A" w:rsidRPr="00E1784B" w:rsidRDefault="008D376A" w:rsidP="00E1784B">
            <w:pPr>
              <w:pStyle w:val="NoSpacing"/>
              <w:rPr>
                <w:i/>
                <w:sz w:val="12"/>
                <w:szCs w:val="12"/>
              </w:rPr>
            </w:pPr>
          </w:p>
        </w:tc>
      </w:tr>
      <w:tr w:rsidR="00E716FA" w:rsidRPr="00A3640D" w:rsidTr="000805B7">
        <w:trPr>
          <w:trHeight w:val="1331"/>
        </w:trPr>
        <w:tc>
          <w:tcPr>
            <w:tcW w:w="1342" w:type="dxa"/>
          </w:tcPr>
          <w:p w:rsidR="008D376A" w:rsidRPr="00A3640D" w:rsidRDefault="008D376A" w:rsidP="008D376A">
            <w:pPr>
              <w:pStyle w:val="NoSpacing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Special</w:t>
            </w:r>
          </w:p>
          <w:p w:rsidR="008D376A" w:rsidRPr="00A3640D" w:rsidRDefault="008D376A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8D376A" w:rsidRDefault="008D376A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D90C7E" w:rsidRDefault="00D90C7E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D90C7E" w:rsidRDefault="00D90C7E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D90C7E" w:rsidRDefault="00D90C7E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D90C7E" w:rsidRPr="00A3640D" w:rsidRDefault="00D90C7E" w:rsidP="008D376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9963AF" w:rsidRDefault="00E1784B" w:rsidP="00E1784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Catfish Po Boy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13437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Fries</w:t>
            </w:r>
          </w:p>
          <w:p w:rsidR="0013437C" w:rsidRPr="0013437C" w:rsidRDefault="0013437C" w:rsidP="00D96BF3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</w:t>
            </w:r>
          </w:p>
        </w:tc>
        <w:tc>
          <w:tcPr>
            <w:tcW w:w="1800" w:type="dxa"/>
          </w:tcPr>
          <w:p w:rsidR="009963AF" w:rsidRDefault="00E1784B" w:rsidP="00E1784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Sloppy Joe’s 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13437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Tots</w:t>
            </w:r>
          </w:p>
          <w:p w:rsidR="0013437C" w:rsidRPr="0013437C" w:rsidRDefault="0013437C" w:rsidP="00D96BF3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</w:t>
            </w:r>
          </w:p>
        </w:tc>
        <w:tc>
          <w:tcPr>
            <w:tcW w:w="1800" w:type="dxa"/>
          </w:tcPr>
          <w:p w:rsidR="009963AF" w:rsidRDefault="00E1784B" w:rsidP="00E1784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Hard or Soft Taco</w:t>
            </w:r>
          </w:p>
          <w:p w:rsidR="0013437C" w:rsidRPr="0013437C" w:rsidRDefault="0013437C" w:rsidP="00D96BF3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 for $10</w:t>
            </w:r>
          </w:p>
        </w:tc>
        <w:tc>
          <w:tcPr>
            <w:tcW w:w="1886" w:type="dxa"/>
          </w:tcPr>
          <w:p w:rsidR="003157D9" w:rsidRDefault="00E1784B" w:rsidP="00E1784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Cordon Blue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13437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Rice Pilaf</w:t>
            </w:r>
          </w:p>
          <w:p w:rsidR="000A41A7" w:rsidRPr="000A41A7" w:rsidRDefault="000A41A7" w:rsidP="00D96BF3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$18</w:t>
            </w:r>
          </w:p>
        </w:tc>
        <w:tc>
          <w:tcPr>
            <w:tcW w:w="1892" w:type="dxa"/>
          </w:tcPr>
          <w:p w:rsidR="009963AF" w:rsidRDefault="00E1784B" w:rsidP="00E1784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Andouille Alfredo Linguine</w:t>
            </w:r>
          </w:p>
          <w:p w:rsidR="000A41A7" w:rsidRPr="000A41A7" w:rsidRDefault="000A41A7" w:rsidP="00D96BF3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</w:t>
            </w:r>
          </w:p>
        </w:tc>
        <w:tc>
          <w:tcPr>
            <w:tcW w:w="1890" w:type="dxa"/>
          </w:tcPr>
          <w:p w:rsidR="009963AF" w:rsidRDefault="00E1784B" w:rsidP="00E1784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You Can Eat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Spaghetti</w:t>
            </w:r>
          </w:p>
          <w:p w:rsidR="0013437C" w:rsidRPr="0013437C" w:rsidRDefault="000A41A7" w:rsidP="00D96BF3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$15.50</w:t>
            </w:r>
          </w:p>
        </w:tc>
        <w:tc>
          <w:tcPr>
            <w:tcW w:w="1802" w:type="dxa"/>
          </w:tcPr>
          <w:p w:rsidR="00D96BF3" w:rsidRDefault="00E1784B" w:rsidP="00E1784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3157D9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Prime Rib</w:t>
            </w:r>
          </w:p>
          <w:p w:rsidR="00D96BF3" w:rsidRPr="00E1784B" w:rsidRDefault="0013437C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$19.50</w:t>
            </w:r>
          </w:p>
        </w:tc>
      </w:tr>
      <w:tr w:rsidR="00E716FA" w:rsidRPr="009869BF" w:rsidTr="000805B7">
        <w:trPr>
          <w:trHeight w:val="77"/>
        </w:trPr>
        <w:tc>
          <w:tcPr>
            <w:tcW w:w="1342" w:type="dxa"/>
          </w:tcPr>
          <w:p w:rsidR="008D376A" w:rsidRPr="009869BF" w:rsidRDefault="008D376A" w:rsidP="008D376A">
            <w:pPr>
              <w:pStyle w:val="NoSpacing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893" w:type="dxa"/>
          </w:tcPr>
          <w:p w:rsidR="008D376A" w:rsidRPr="00E1784B" w:rsidRDefault="008D376A" w:rsidP="00E1784B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00" w:type="dxa"/>
          </w:tcPr>
          <w:p w:rsidR="008D376A" w:rsidRPr="00E1784B" w:rsidRDefault="008D376A" w:rsidP="00E1784B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00" w:type="dxa"/>
          </w:tcPr>
          <w:p w:rsidR="008D376A" w:rsidRPr="00E1784B" w:rsidRDefault="008D376A" w:rsidP="00E1784B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86" w:type="dxa"/>
          </w:tcPr>
          <w:p w:rsidR="008D376A" w:rsidRPr="00E1784B" w:rsidRDefault="008D376A" w:rsidP="00E1784B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92" w:type="dxa"/>
          </w:tcPr>
          <w:p w:rsidR="008D376A" w:rsidRPr="00E1784B" w:rsidRDefault="008D376A" w:rsidP="00E1784B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90" w:type="dxa"/>
          </w:tcPr>
          <w:p w:rsidR="008D376A" w:rsidRPr="00E1784B" w:rsidRDefault="008D376A" w:rsidP="00E1784B">
            <w:pPr>
              <w:pStyle w:val="NoSpacing"/>
              <w:rPr>
                <w:i/>
                <w:sz w:val="12"/>
                <w:szCs w:val="12"/>
              </w:rPr>
            </w:pPr>
          </w:p>
        </w:tc>
        <w:tc>
          <w:tcPr>
            <w:tcW w:w="1802" w:type="dxa"/>
          </w:tcPr>
          <w:p w:rsidR="008D376A" w:rsidRPr="00E1784B" w:rsidRDefault="008D376A" w:rsidP="00E1784B">
            <w:pPr>
              <w:pStyle w:val="NoSpacing"/>
              <w:rPr>
                <w:i/>
                <w:sz w:val="12"/>
                <w:szCs w:val="12"/>
              </w:rPr>
            </w:pPr>
          </w:p>
        </w:tc>
      </w:tr>
      <w:tr w:rsidR="00E716FA" w:rsidRPr="00A3640D" w:rsidTr="000805B7">
        <w:trPr>
          <w:trHeight w:val="1106"/>
        </w:trPr>
        <w:tc>
          <w:tcPr>
            <w:tcW w:w="1342" w:type="dxa"/>
          </w:tcPr>
          <w:p w:rsidR="008D376A" w:rsidRPr="00A3640D" w:rsidRDefault="008D376A" w:rsidP="008D376A">
            <w:pPr>
              <w:pStyle w:val="NoSpacing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Special</w:t>
            </w:r>
          </w:p>
          <w:p w:rsidR="008D376A" w:rsidRPr="00A3640D" w:rsidRDefault="008D376A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8D376A" w:rsidRDefault="008D376A" w:rsidP="008D376A">
            <w:pPr>
              <w:pStyle w:val="NoSpacing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 xml:space="preserve">       </w:t>
            </w:r>
          </w:p>
          <w:p w:rsidR="00D90C7E" w:rsidRDefault="00D90C7E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D90C7E" w:rsidRDefault="00D90C7E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D90C7E" w:rsidRDefault="00D90C7E" w:rsidP="008D376A">
            <w:pPr>
              <w:pStyle w:val="NoSpacing"/>
              <w:rPr>
                <w:b/>
                <w:sz w:val="20"/>
                <w:szCs w:val="20"/>
              </w:rPr>
            </w:pPr>
          </w:p>
          <w:p w:rsidR="00D90C7E" w:rsidRPr="00A3640D" w:rsidRDefault="00D90C7E" w:rsidP="008D376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5E61A9" w:rsidRDefault="00E1784B" w:rsidP="00E1784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Turkey Dinner</w:t>
            </w:r>
          </w:p>
          <w:p w:rsidR="0013437C" w:rsidRPr="0013437C" w:rsidRDefault="0013437C" w:rsidP="00D96BF3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</w:t>
            </w:r>
          </w:p>
        </w:tc>
        <w:tc>
          <w:tcPr>
            <w:tcW w:w="1800" w:type="dxa"/>
          </w:tcPr>
          <w:p w:rsidR="005E61A9" w:rsidRDefault="00E1784B" w:rsidP="00E1784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Supreme Flat Bread Pizza</w:t>
            </w:r>
          </w:p>
          <w:p w:rsidR="0013437C" w:rsidRPr="0013437C" w:rsidRDefault="0013437C" w:rsidP="00D96BF3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$10</w:t>
            </w:r>
          </w:p>
        </w:tc>
        <w:tc>
          <w:tcPr>
            <w:tcW w:w="1800" w:type="dxa"/>
          </w:tcPr>
          <w:p w:rsidR="003157D9" w:rsidRDefault="00E1784B" w:rsidP="00E1784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Twisted Chicken Tacos (3)</w:t>
            </w:r>
          </w:p>
          <w:p w:rsidR="0013437C" w:rsidRPr="0013437C" w:rsidRDefault="0013437C" w:rsidP="00D96BF3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$8</w:t>
            </w:r>
          </w:p>
        </w:tc>
        <w:tc>
          <w:tcPr>
            <w:tcW w:w="1886" w:type="dxa"/>
          </w:tcPr>
          <w:p w:rsidR="005E61A9" w:rsidRDefault="00E1784B" w:rsidP="00E1784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6007C8" w:rsidRDefault="006007C8" w:rsidP="006007C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Steak Stir Fry</w:t>
            </w:r>
          </w:p>
          <w:p w:rsidR="000A41A7" w:rsidRPr="000A41A7" w:rsidRDefault="000A41A7" w:rsidP="006007C8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$13</w:t>
            </w:r>
          </w:p>
        </w:tc>
        <w:tc>
          <w:tcPr>
            <w:tcW w:w="1892" w:type="dxa"/>
          </w:tcPr>
          <w:p w:rsidR="003157D9" w:rsidRDefault="00E1784B" w:rsidP="00E1784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:rsidR="006007C8" w:rsidRDefault="006007C8" w:rsidP="006007C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Stuffed Meatloaf</w:t>
            </w:r>
          </w:p>
          <w:p w:rsidR="000A41A7" w:rsidRPr="000A41A7" w:rsidRDefault="000A41A7" w:rsidP="006007C8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$14</w:t>
            </w:r>
          </w:p>
        </w:tc>
        <w:tc>
          <w:tcPr>
            <w:tcW w:w="1890" w:type="dxa"/>
          </w:tcPr>
          <w:p w:rsidR="009963AF" w:rsidRDefault="00E1784B" w:rsidP="00E1784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0A41A7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Calamari</w:t>
            </w:r>
          </w:p>
          <w:p w:rsidR="00D96BF3" w:rsidRDefault="00D96BF3" w:rsidP="000A41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Strips</w:t>
            </w:r>
            <w:r w:rsidR="000A41A7">
              <w:rPr>
                <w:b/>
                <w:sz w:val="20"/>
                <w:szCs w:val="20"/>
              </w:rPr>
              <w:t xml:space="preserve"> w/</w:t>
            </w:r>
            <w:r>
              <w:rPr>
                <w:b/>
                <w:sz w:val="20"/>
                <w:szCs w:val="20"/>
              </w:rPr>
              <w:t>Fries</w:t>
            </w:r>
          </w:p>
          <w:p w:rsidR="000A41A7" w:rsidRPr="000A41A7" w:rsidRDefault="000A41A7" w:rsidP="000A41A7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</w:t>
            </w:r>
          </w:p>
        </w:tc>
        <w:tc>
          <w:tcPr>
            <w:tcW w:w="1802" w:type="dxa"/>
          </w:tcPr>
          <w:p w:rsidR="00F841B0" w:rsidRDefault="00E1784B" w:rsidP="00E1784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 Roast</w:t>
            </w:r>
          </w:p>
          <w:p w:rsidR="0013437C" w:rsidRPr="00E1784B" w:rsidRDefault="0013437C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</w:t>
            </w:r>
          </w:p>
        </w:tc>
      </w:tr>
      <w:tr w:rsidR="00987DB3" w:rsidRPr="009869BF" w:rsidTr="000805B7">
        <w:trPr>
          <w:trHeight w:val="125"/>
        </w:trPr>
        <w:tc>
          <w:tcPr>
            <w:tcW w:w="1342" w:type="dxa"/>
          </w:tcPr>
          <w:p w:rsidR="00987DB3" w:rsidRPr="009869BF" w:rsidRDefault="00987DB3" w:rsidP="008D376A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893" w:type="dxa"/>
          </w:tcPr>
          <w:p w:rsidR="00987DB3" w:rsidRPr="00E1784B" w:rsidRDefault="00987DB3" w:rsidP="00E1784B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</w:tcPr>
          <w:p w:rsidR="00987DB3" w:rsidRPr="00E1784B" w:rsidRDefault="00987DB3" w:rsidP="00E1784B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800" w:type="dxa"/>
          </w:tcPr>
          <w:p w:rsidR="00987DB3" w:rsidRPr="00E1784B" w:rsidRDefault="00987DB3" w:rsidP="00E1784B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886" w:type="dxa"/>
          </w:tcPr>
          <w:p w:rsidR="00987DB3" w:rsidRPr="00E1784B" w:rsidRDefault="00987DB3" w:rsidP="00E1784B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892" w:type="dxa"/>
          </w:tcPr>
          <w:p w:rsidR="00987DB3" w:rsidRPr="00E1784B" w:rsidRDefault="00987DB3" w:rsidP="00E1784B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890" w:type="dxa"/>
          </w:tcPr>
          <w:p w:rsidR="00987DB3" w:rsidRPr="00E1784B" w:rsidRDefault="00987DB3" w:rsidP="00E1784B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802" w:type="dxa"/>
          </w:tcPr>
          <w:p w:rsidR="00987DB3" w:rsidRPr="00E1784B" w:rsidRDefault="00987DB3" w:rsidP="00E1784B">
            <w:pPr>
              <w:pStyle w:val="NoSpacing"/>
              <w:rPr>
                <w:b/>
                <w:sz w:val="12"/>
                <w:szCs w:val="12"/>
              </w:rPr>
            </w:pPr>
          </w:p>
        </w:tc>
      </w:tr>
      <w:tr w:rsidR="00E1784B" w:rsidRPr="00A3640D" w:rsidTr="00E1784B">
        <w:trPr>
          <w:trHeight w:val="1565"/>
        </w:trPr>
        <w:tc>
          <w:tcPr>
            <w:tcW w:w="1342" w:type="dxa"/>
          </w:tcPr>
          <w:p w:rsidR="00E1784B" w:rsidRPr="00A3640D" w:rsidRDefault="00E1784B" w:rsidP="00143B48">
            <w:pPr>
              <w:pStyle w:val="NoSpacing"/>
              <w:rPr>
                <w:b/>
                <w:sz w:val="20"/>
                <w:szCs w:val="20"/>
              </w:rPr>
            </w:pPr>
            <w:r w:rsidRPr="00A3640D">
              <w:rPr>
                <w:b/>
                <w:sz w:val="20"/>
                <w:szCs w:val="20"/>
              </w:rPr>
              <w:t>Special</w:t>
            </w:r>
          </w:p>
          <w:p w:rsidR="00E1784B" w:rsidRDefault="00E1784B" w:rsidP="00B20ECB">
            <w:pPr>
              <w:pStyle w:val="NoSpacing"/>
              <w:rPr>
                <w:b/>
                <w:sz w:val="20"/>
                <w:szCs w:val="20"/>
              </w:rPr>
            </w:pPr>
          </w:p>
          <w:p w:rsidR="00E1784B" w:rsidRDefault="00E1784B" w:rsidP="00B20ECB">
            <w:pPr>
              <w:pStyle w:val="NoSpacing"/>
              <w:rPr>
                <w:b/>
                <w:sz w:val="20"/>
                <w:szCs w:val="20"/>
              </w:rPr>
            </w:pPr>
          </w:p>
          <w:p w:rsidR="00E1784B" w:rsidRDefault="00E1784B" w:rsidP="00B20ECB">
            <w:pPr>
              <w:pStyle w:val="NoSpacing"/>
              <w:rPr>
                <w:b/>
                <w:sz w:val="20"/>
                <w:szCs w:val="20"/>
              </w:rPr>
            </w:pPr>
          </w:p>
          <w:p w:rsidR="00E1784B" w:rsidRDefault="00E1784B" w:rsidP="00B20ECB">
            <w:pPr>
              <w:pStyle w:val="NoSpacing"/>
              <w:rPr>
                <w:b/>
                <w:sz w:val="20"/>
                <w:szCs w:val="20"/>
              </w:rPr>
            </w:pPr>
          </w:p>
          <w:p w:rsidR="00E1784B" w:rsidRDefault="00E1784B" w:rsidP="00B20ECB">
            <w:pPr>
              <w:pStyle w:val="NoSpacing"/>
              <w:rPr>
                <w:b/>
                <w:sz w:val="20"/>
                <w:szCs w:val="20"/>
              </w:rPr>
            </w:pPr>
          </w:p>
          <w:p w:rsidR="00E1784B" w:rsidRPr="00F841B0" w:rsidRDefault="00E1784B" w:rsidP="00B20EC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E1784B" w:rsidRDefault="00E1784B" w:rsidP="00E17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D96BF3" w:rsidRDefault="00D96BF3" w:rsidP="00D96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Turkey Dinner</w:t>
            </w:r>
          </w:p>
          <w:p w:rsidR="0013437C" w:rsidRPr="0013437C" w:rsidRDefault="0013437C" w:rsidP="00D96B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</w:t>
            </w:r>
          </w:p>
        </w:tc>
        <w:tc>
          <w:tcPr>
            <w:tcW w:w="1800" w:type="dxa"/>
          </w:tcPr>
          <w:p w:rsidR="00E1784B" w:rsidRDefault="00E1784B" w:rsidP="00E1784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Sloppy Joe’s </w:t>
            </w:r>
          </w:p>
          <w:p w:rsidR="00D96BF3" w:rsidRDefault="00D96BF3" w:rsidP="00D96BF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13437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Tots</w:t>
            </w:r>
          </w:p>
          <w:p w:rsidR="0013437C" w:rsidRPr="0013437C" w:rsidRDefault="0013437C" w:rsidP="00D96BF3">
            <w:pPr>
              <w:pStyle w:val="NoSpacing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$12</w:t>
            </w:r>
          </w:p>
        </w:tc>
        <w:tc>
          <w:tcPr>
            <w:tcW w:w="1800" w:type="dxa"/>
          </w:tcPr>
          <w:p w:rsidR="00E1784B" w:rsidRDefault="00E1784B" w:rsidP="00E17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:rsidR="00D96BF3" w:rsidRDefault="00D96BF3" w:rsidP="00D96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Hard or Soft Taco</w:t>
            </w:r>
          </w:p>
          <w:p w:rsidR="0013437C" w:rsidRPr="00E1784B" w:rsidRDefault="0013437C" w:rsidP="00D96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 for $10</w:t>
            </w:r>
          </w:p>
        </w:tc>
        <w:tc>
          <w:tcPr>
            <w:tcW w:w="1886" w:type="dxa"/>
          </w:tcPr>
          <w:p w:rsidR="00E1784B" w:rsidRDefault="00E1784B" w:rsidP="00E17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6007C8" w:rsidRDefault="006007C8" w:rsidP="006007C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Cordon Blue</w:t>
            </w:r>
          </w:p>
          <w:p w:rsidR="006007C8" w:rsidRDefault="006007C8" w:rsidP="00600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13437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Rice Pilaf</w:t>
            </w:r>
          </w:p>
          <w:p w:rsidR="000A41A7" w:rsidRPr="00E1784B" w:rsidRDefault="000A41A7" w:rsidP="00600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$18</w:t>
            </w:r>
          </w:p>
        </w:tc>
        <w:tc>
          <w:tcPr>
            <w:tcW w:w="1892" w:type="dxa"/>
          </w:tcPr>
          <w:p w:rsidR="00E1784B" w:rsidRDefault="00E1784B" w:rsidP="00E17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:rsidR="00E1784B" w:rsidRDefault="00A26293" w:rsidP="00A26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CLOSED</w:t>
            </w:r>
          </w:p>
          <w:p w:rsidR="00A26293" w:rsidRPr="00E1784B" w:rsidRDefault="000A41A7" w:rsidP="00A26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131445</wp:posOffset>
                  </wp:positionV>
                  <wp:extent cx="1144270" cy="971072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609" cy="97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2" w:type="dxa"/>
          </w:tcPr>
          <w:p w:rsidR="00E1784B" w:rsidRDefault="00E1784B" w:rsidP="00E17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:rsidR="006007C8" w:rsidRDefault="006007C8" w:rsidP="00600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 Steak</w:t>
            </w:r>
          </w:p>
          <w:p w:rsidR="006007C8" w:rsidRDefault="006007C8" w:rsidP="00600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:rsidR="006007C8" w:rsidRDefault="006007C8" w:rsidP="00600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Eggs</w:t>
            </w:r>
          </w:p>
          <w:p w:rsidR="000A41A7" w:rsidRPr="000A41A7" w:rsidRDefault="000A41A7" w:rsidP="006007C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$15</w:t>
            </w:r>
          </w:p>
        </w:tc>
        <w:tc>
          <w:tcPr>
            <w:tcW w:w="1800" w:type="dxa"/>
          </w:tcPr>
          <w:p w:rsidR="00E1784B" w:rsidRDefault="00E1784B" w:rsidP="00E17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D96BF3" w:rsidRDefault="00D96BF3" w:rsidP="00D96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Prime Rib</w:t>
            </w:r>
          </w:p>
          <w:p w:rsidR="0013437C" w:rsidRPr="00D96BF3" w:rsidRDefault="0013437C" w:rsidP="00D96BF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$19.50</w:t>
            </w:r>
          </w:p>
        </w:tc>
      </w:tr>
    </w:tbl>
    <w:p w:rsidR="00EB2CAD" w:rsidRPr="003B5EE9" w:rsidRDefault="00EB2CAD" w:rsidP="004960AD">
      <w:pPr>
        <w:pStyle w:val="NoSpacing"/>
        <w:rPr>
          <w:b/>
          <w:sz w:val="20"/>
          <w:szCs w:val="2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sectPr w:rsidR="00EB2CAD" w:rsidRPr="003B5EE9" w:rsidSect="00F66DFA">
      <w:pgSz w:w="15840" w:h="12240" w:orient="landscape"/>
      <w:pgMar w:top="288" w:right="720" w:bottom="288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15F" w:rsidRDefault="00DC415F" w:rsidP="00174D7B">
      <w:pPr>
        <w:spacing w:after="0" w:line="240" w:lineRule="auto"/>
      </w:pPr>
      <w:r>
        <w:separator/>
      </w:r>
    </w:p>
  </w:endnote>
  <w:endnote w:type="continuationSeparator" w:id="0">
    <w:p w:rsidR="00DC415F" w:rsidRDefault="00DC415F" w:rsidP="0017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15F" w:rsidRDefault="00DC415F" w:rsidP="00174D7B">
      <w:pPr>
        <w:spacing w:after="0" w:line="240" w:lineRule="auto"/>
      </w:pPr>
      <w:r>
        <w:separator/>
      </w:r>
    </w:p>
  </w:footnote>
  <w:footnote w:type="continuationSeparator" w:id="0">
    <w:p w:rsidR="00DC415F" w:rsidRDefault="00DC415F" w:rsidP="00174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3024"/>
    <w:multiLevelType w:val="hybridMultilevel"/>
    <w:tmpl w:val="CC6AA2D4"/>
    <w:lvl w:ilvl="0" w:tplc="3A1E0E9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1D"/>
    <w:rsid w:val="00017332"/>
    <w:rsid w:val="00023F5A"/>
    <w:rsid w:val="0003420C"/>
    <w:rsid w:val="000460B2"/>
    <w:rsid w:val="000805B7"/>
    <w:rsid w:val="0008176D"/>
    <w:rsid w:val="0008310F"/>
    <w:rsid w:val="00085C5D"/>
    <w:rsid w:val="000917FB"/>
    <w:rsid w:val="000A3736"/>
    <w:rsid w:val="000A41A7"/>
    <w:rsid w:val="000B4ADE"/>
    <w:rsid w:val="000B64ED"/>
    <w:rsid w:val="000C1C4B"/>
    <w:rsid w:val="000C3EF5"/>
    <w:rsid w:val="001034F3"/>
    <w:rsid w:val="0012614E"/>
    <w:rsid w:val="001304D3"/>
    <w:rsid w:val="00132573"/>
    <w:rsid w:val="0013437C"/>
    <w:rsid w:val="00143B48"/>
    <w:rsid w:val="00150B4B"/>
    <w:rsid w:val="00174D7B"/>
    <w:rsid w:val="00181BD9"/>
    <w:rsid w:val="001A492A"/>
    <w:rsid w:val="001B0529"/>
    <w:rsid w:val="001B09CF"/>
    <w:rsid w:val="001F1938"/>
    <w:rsid w:val="001F698A"/>
    <w:rsid w:val="002115C9"/>
    <w:rsid w:val="00231597"/>
    <w:rsid w:val="0023691C"/>
    <w:rsid w:val="00251336"/>
    <w:rsid w:val="00254F07"/>
    <w:rsid w:val="0026415A"/>
    <w:rsid w:val="00280676"/>
    <w:rsid w:val="0028153F"/>
    <w:rsid w:val="0028600E"/>
    <w:rsid w:val="00293FD6"/>
    <w:rsid w:val="002A3A72"/>
    <w:rsid w:val="002A5CFD"/>
    <w:rsid w:val="002C30BD"/>
    <w:rsid w:val="002D7932"/>
    <w:rsid w:val="002E27AD"/>
    <w:rsid w:val="002E6A8F"/>
    <w:rsid w:val="002F75EE"/>
    <w:rsid w:val="00301868"/>
    <w:rsid w:val="00312763"/>
    <w:rsid w:val="00312A2E"/>
    <w:rsid w:val="003157D9"/>
    <w:rsid w:val="00323298"/>
    <w:rsid w:val="00331A47"/>
    <w:rsid w:val="00337E87"/>
    <w:rsid w:val="003423FC"/>
    <w:rsid w:val="00361188"/>
    <w:rsid w:val="00372858"/>
    <w:rsid w:val="00383C3B"/>
    <w:rsid w:val="00393D51"/>
    <w:rsid w:val="003A021D"/>
    <w:rsid w:val="003B5811"/>
    <w:rsid w:val="003B5EE9"/>
    <w:rsid w:val="003C6B56"/>
    <w:rsid w:val="003D57A4"/>
    <w:rsid w:val="003E5A6E"/>
    <w:rsid w:val="004060D8"/>
    <w:rsid w:val="00410D3E"/>
    <w:rsid w:val="0041671D"/>
    <w:rsid w:val="00416790"/>
    <w:rsid w:val="00450BB7"/>
    <w:rsid w:val="00452D90"/>
    <w:rsid w:val="004650E8"/>
    <w:rsid w:val="00472EA9"/>
    <w:rsid w:val="004830B6"/>
    <w:rsid w:val="0048336C"/>
    <w:rsid w:val="004960AD"/>
    <w:rsid w:val="004A2045"/>
    <w:rsid w:val="004C0512"/>
    <w:rsid w:val="004D7A15"/>
    <w:rsid w:val="004F0E7A"/>
    <w:rsid w:val="004F6903"/>
    <w:rsid w:val="00504F82"/>
    <w:rsid w:val="00513DD1"/>
    <w:rsid w:val="0052399F"/>
    <w:rsid w:val="005322D3"/>
    <w:rsid w:val="0053570C"/>
    <w:rsid w:val="00543207"/>
    <w:rsid w:val="00551926"/>
    <w:rsid w:val="00562907"/>
    <w:rsid w:val="00565B01"/>
    <w:rsid w:val="00591A6D"/>
    <w:rsid w:val="005B4F0F"/>
    <w:rsid w:val="005C24BE"/>
    <w:rsid w:val="005C7E2B"/>
    <w:rsid w:val="005D46A0"/>
    <w:rsid w:val="005E61A9"/>
    <w:rsid w:val="005F0759"/>
    <w:rsid w:val="005F26AE"/>
    <w:rsid w:val="005F388D"/>
    <w:rsid w:val="005F3898"/>
    <w:rsid w:val="005F4860"/>
    <w:rsid w:val="005F6AB9"/>
    <w:rsid w:val="006007C8"/>
    <w:rsid w:val="00601C0F"/>
    <w:rsid w:val="00607183"/>
    <w:rsid w:val="006235AE"/>
    <w:rsid w:val="00627CD6"/>
    <w:rsid w:val="006404CD"/>
    <w:rsid w:val="00640B18"/>
    <w:rsid w:val="00665042"/>
    <w:rsid w:val="00682528"/>
    <w:rsid w:val="00684006"/>
    <w:rsid w:val="0068621F"/>
    <w:rsid w:val="006B740A"/>
    <w:rsid w:val="006C55D0"/>
    <w:rsid w:val="006D547C"/>
    <w:rsid w:val="006D5D69"/>
    <w:rsid w:val="006E6C62"/>
    <w:rsid w:val="006F7651"/>
    <w:rsid w:val="007052E3"/>
    <w:rsid w:val="00705D10"/>
    <w:rsid w:val="00717AF4"/>
    <w:rsid w:val="00722702"/>
    <w:rsid w:val="0072615C"/>
    <w:rsid w:val="00763FB3"/>
    <w:rsid w:val="00766B2A"/>
    <w:rsid w:val="007816E5"/>
    <w:rsid w:val="00781A3F"/>
    <w:rsid w:val="007861CE"/>
    <w:rsid w:val="007A26B6"/>
    <w:rsid w:val="007A3595"/>
    <w:rsid w:val="007B4F14"/>
    <w:rsid w:val="007B7803"/>
    <w:rsid w:val="007D0E11"/>
    <w:rsid w:val="007E10E0"/>
    <w:rsid w:val="00803B39"/>
    <w:rsid w:val="00806F07"/>
    <w:rsid w:val="00810AF2"/>
    <w:rsid w:val="00812B76"/>
    <w:rsid w:val="00815764"/>
    <w:rsid w:val="008302A6"/>
    <w:rsid w:val="00831B99"/>
    <w:rsid w:val="00832847"/>
    <w:rsid w:val="0084285C"/>
    <w:rsid w:val="0084699B"/>
    <w:rsid w:val="00851C98"/>
    <w:rsid w:val="008561C1"/>
    <w:rsid w:val="008565A4"/>
    <w:rsid w:val="00862A1B"/>
    <w:rsid w:val="00866CFC"/>
    <w:rsid w:val="00872300"/>
    <w:rsid w:val="00874210"/>
    <w:rsid w:val="00877C3E"/>
    <w:rsid w:val="00884130"/>
    <w:rsid w:val="00886A21"/>
    <w:rsid w:val="00887786"/>
    <w:rsid w:val="00896CBE"/>
    <w:rsid w:val="008B3AC1"/>
    <w:rsid w:val="008B4727"/>
    <w:rsid w:val="008B5745"/>
    <w:rsid w:val="008C3308"/>
    <w:rsid w:val="008D376A"/>
    <w:rsid w:val="008D3F82"/>
    <w:rsid w:val="008E1D73"/>
    <w:rsid w:val="009005EF"/>
    <w:rsid w:val="009022E9"/>
    <w:rsid w:val="00927DB3"/>
    <w:rsid w:val="00942AB8"/>
    <w:rsid w:val="00942AC7"/>
    <w:rsid w:val="0094395C"/>
    <w:rsid w:val="00973222"/>
    <w:rsid w:val="00980C5B"/>
    <w:rsid w:val="009854DC"/>
    <w:rsid w:val="009869BF"/>
    <w:rsid w:val="00987DB3"/>
    <w:rsid w:val="009963AF"/>
    <w:rsid w:val="009B1C3F"/>
    <w:rsid w:val="00A0559B"/>
    <w:rsid w:val="00A07625"/>
    <w:rsid w:val="00A125D5"/>
    <w:rsid w:val="00A15DDF"/>
    <w:rsid w:val="00A24D84"/>
    <w:rsid w:val="00A26293"/>
    <w:rsid w:val="00A3640D"/>
    <w:rsid w:val="00A43CB9"/>
    <w:rsid w:val="00A46D39"/>
    <w:rsid w:val="00A53E8D"/>
    <w:rsid w:val="00A55059"/>
    <w:rsid w:val="00A57721"/>
    <w:rsid w:val="00AA6472"/>
    <w:rsid w:val="00AA6905"/>
    <w:rsid w:val="00B033DA"/>
    <w:rsid w:val="00B044F4"/>
    <w:rsid w:val="00B20ECB"/>
    <w:rsid w:val="00B45D67"/>
    <w:rsid w:val="00B61877"/>
    <w:rsid w:val="00B72FFD"/>
    <w:rsid w:val="00B73898"/>
    <w:rsid w:val="00B905C2"/>
    <w:rsid w:val="00B94824"/>
    <w:rsid w:val="00BA6E55"/>
    <w:rsid w:val="00BC17D9"/>
    <w:rsid w:val="00BD131A"/>
    <w:rsid w:val="00BD568B"/>
    <w:rsid w:val="00BE7D52"/>
    <w:rsid w:val="00BF4136"/>
    <w:rsid w:val="00C167AF"/>
    <w:rsid w:val="00C22866"/>
    <w:rsid w:val="00C25786"/>
    <w:rsid w:val="00C27122"/>
    <w:rsid w:val="00C342DC"/>
    <w:rsid w:val="00C4114B"/>
    <w:rsid w:val="00C43A46"/>
    <w:rsid w:val="00C51053"/>
    <w:rsid w:val="00C5243D"/>
    <w:rsid w:val="00C5666C"/>
    <w:rsid w:val="00C65B5A"/>
    <w:rsid w:val="00C75F35"/>
    <w:rsid w:val="00C766F6"/>
    <w:rsid w:val="00CA46AA"/>
    <w:rsid w:val="00CA6599"/>
    <w:rsid w:val="00CD4104"/>
    <w:rsid w:val="00CD7C25"/>
    <w:rsid w:val="00CE26C6"/>
    <w:rsid w:val="00CF6FC6"/>
    <w:rsid w:val="00D05F9D"/>
    <w:rsid w:val="00D30C42"/>
    <w:rsid w:val="00D53791"/>
    <w:rsid w:val="00D61C15"/>
    <w:rsid w:val="00D82C3F"/>
    <w:rsid w:val="00D844F4"/>
    <w:rsid w:val="00D84E57"/>
    <w:rsid w:val="00D87527"/>
    <w:rsid w:val="00D87B9D"/>
    <w:rsid w:val="00D90C7E"/>
    <w:rsid w:val="00D929F3"/>
    <w:rsid w:val="00D93B51"/>
    <w:rsid w:val="00D93B7A"/>
    <w:rsid w:val="00D96BF3"/>
    <w:rsid w:val="00DB5C15"/>
    <w:rsid w:val="00DC2DEF"/>
    <w:rsid w:val="00DC2ECD"/>
    <w:rsid w:val="00DC35AD"/>
    <w:rsid w:val="00DC368E"/>
    <w:rsid w:val="00DC415F"/>
    <w:rsid w:val="00E06ED1"/>
    <w:rsid w:val="00E1088E"/>
    <w:rsid w:val="00E1784B"/>
    <w:rsid w:val="00E716FA"/>
    <w:rsid w:val="00E82D4B"/>
    <w:rsid w:val="00E860D9"/>
    <w:rsid w:val="00EA177B"/>
    <w:rsid w:val="00EA5321"/>
    <w:rsid w:val="00EB2CAD"/>
    <w:rsid w:val="00ED0B4F"/>
    <w:rsid w:val="00ED478D"/>
    <w:rsid w:val="00ED596C"/>
    <w:rsid w:val="00EE0E52"/>
    <w:rsid w:val="00EF0CD4"/>
    <w:rsid w:val="00EF295D"/>
    <w:rsid w:val="00F00310"/>
    <w:rsid w:val="00F13C08"/>
    <w:rsid w:val="00F309FB"/>
    <w:rsid w:val="00F46BA4"/>
    <w:rsid w:val="00F600A7"/>
    <w:rsid w:val="00F64704"/>
    <w:rsid w:val="00F66C41"/>
    <w:rsid w:val="00F66DFA"/>
    <w:rsid w:val="00F841B0"/>
    <w:rsid w:val="00F9712F"/>
    <w:rsid w:val="00FA2E60"/>
    <w:rsid w:val="00FA4FDC"/>
    <w:rsid w:val="00FA6F31"/>
    <w:rsid w:val="00FB5C87"/>
    <w:rsid w:val="00FC1A05"/>
    <w:rsid w:val="00FE0F9E"/>
    <w:rsid w:val="00FE74F3"/>
    <w:rsid w:val="00FF0D4C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0BA7"/>
  <w15:chartTrackingRefBased/>
  <w15:docId w15:val="{8B7396B6-93DB-414C-9EC0-6E517A6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11"/>
    <w:pPr>
      <w:spacing w:after="0" w:line="240" w:lineRule="auto"/>
    </w:pPr>
  </w:style>
  <w:style w:type="table" w:styleId="TableGrid">
    <w:name w:val="Table Grid"/>
    <w:basedOn w:val="TableNormal"/>
    <w:uiPriority w:val="39"/>
    <w:rsid w:val="00B9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48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94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4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D7B"/>
  </w:style>
  <w:style w:type="paragraph" w:styleId="Footer">
    <w:name w:val="footer"/>
    <w:basedOn w:val="Normal"/>
    <w:link w:val="FooterChar"/>
    <w:uiPriority w:val="99"/>
    <w:unhideWhenUsed/>
    <w:rsid w:val="00174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Blank%20Forms\Monthly%20Speci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12719-2310-4DF4-9F64-483C48DE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Specials</Template>
  <TotalTime>65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Wilson</dc:creator>
  <cp:keywords/>
  <dc:description/>
  <cp:lastModifiedBy>Vanessa Miles</cp:lastModifiedBy>
  <cp:revision>3</cp:revision>
  <cp:lastPrinted>2019-11-01T17:20:00Z</cp:lastPrinted>
  <dcterms:created xsi:type="dcterms:W3CDTF">2019-10-21T21:36:00Z</dcterms:created>
  <dcterms:modified xsi:type="dcterms:W3CDTF">2019-11-01T17:20:00Z</dcterms:modified>
</cp:coreProperties>
</file>