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11" w:rsidRPr="0068621F" w:rsidRDefault="007D0E11" w:rsidP="0068621F">
      <w:pPr>
        <w:pStyle w:val="NoSpacing"/>
        <w:jc w:val="center"/>
        <w:rPr>
          <w:rFonts w:ascii="Goudy Old Style" w:hAnsi="Goudy Old Style"/>
          <w:sz w:val="13"/>
          <w:szCs w:val="13"/>
        </w:rPr>
      </w:pPr>
    </w:p>
    <w:p w:rsidR="004060D8" w:rsidRDefault="009869BF" w:rsidP="004060D8">
      <w:pPr>
        <w:pStyle w:val="NoSpacing"/>
        <w:ind w:left="6480"/>
        <w:rPr>
          <w:rFonts w:ascii="Goudy Old Style" w:hAnsi="Goudy Old Style"/>
          <w:b/>
          <w:color w:val="C00000"/>
          <w:sz w:val="32"/>
          <w:szCs w:val="32"/>
        </w:rPr>
      </w:pPr>
      <w:r>
        <w:rPr>
          <w:rFonts w:ascii="Goudy Old Style" w:hAnsi="Goudy Old Style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7363" wp14:editId="3EA67467">
                <wp:simplePos x="0" y="0"/>
                <wp:positionH relativeFrom="margin">
                  <wp:align>left</wp:align>
                </wp:positionH>
                <wp:positionV relativeFrom="page">
                  <wp:posOffset>419100</wp:posOffset>
                </wp:positionV>
                <wp:extent cx="30384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42925"/>
                        </a:xfrm>
                        <a:prstGeom prst="rect">
                          <a:avLst/>
                        </a:prstGeom>
                        <a:solidFill>
                          <a:srgbClr val="F0AB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76A" w:rsidRPr="000805B7" w:rsidRDefault="002D7932" w:rsidP="00987DB3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60"/>
                                <w:szCs w:val="60"/>
                              </w:rPr>
                            </w:pPr>
                            <w:r w:rsidRPr="000805B7">
                              <w:rPr>
                                <w:b/>
                                <w:color w:val="833C0B" w:themeColor="accent2" w:themeShade="80"/>
                                <w:sz w:val="60"/>
                                <w:szCs w:val="60"/>
                              </w:rPr>
                              <w:t>OCTOBER</w:t>
                            </w:r>
                            <w:r w:rsidR="00987DB3" w:rsidRPr="000805B7">
                              <w:rPr>
                                <w:b/>
                                <w:color w:val="833C0B" w:themeColor="accent2" w:themeShade="80"/>
                                <w:sz w:val="60"/>
                                <w:szCs w:val="6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7363" id="Rectangle 1" o:spid="_x0000_s1026" style="position:absolute;left:0;text-align:left;margin-left:0;margin-top:33pt;width:239.2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" fillcolor="#f0ab46" strokecolor="#1f4d78 [1604]" strokeweight="1pt">
                <v:textbox>
                  <w:txbxContent>
                    <w:p w:rsidR="008D376A" w:rsidRPr="000805B7" w:rsidRDefault="002D7932" w:rsidP="00987DB3">
                      <w:pPr>
                        <w:jc w:val="center"/>
                        <w:rPr>
                          <w:b/>
                          <w:color w:val="833C0B" w:themeColor="accent2" w:themeShade="80"/>
                          <w:sz w:val="60"/>
                          <w:szCs w:val="60"/>
                        </w:rPr>
                      </w:pPr>
                      <w:r w:rsidRPr="000805B7">
                        <w:rPr>
                          <w:b/>
                          <w:color w:val="833C0B" w:themeColor="accent2" w:themeShade="80"/>
                          <w:sz w:val="60"/>
                          <w:szCs w:val="60"/>
                        </w:rPr>
                        <w:t>OCTOBER</w:t>
                      </w:r>
                      <w:r w:rsidR="00987DB3" w:rsidRPr="000805B7">
                        <w:rPr>
                          <w:b/>
                          <w:color w:val="833C0B" w:themeColor="accent2" w:themeShade="80"/>
                          <w:sz w:val="60"/>
                          <w:szCs w:val="60"/>
                        </w:rPr>
                        <w:t xml:space="preserve"> 2019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8621F" w:rsidRDefault="00D30C42" w:rsidP="004060D8">
      <w:pPr>
        <w:pStyle w:val="NoSpacing"/>
        <w:jc w:val="right"/>
        <w:rPr>
          <w:rFonts w:ascii="Goudy Old Style" w:hAnsi="Goudy Old Style"/>
          <w:b/>
          <w:sz w:val="32"/>
          <w:szCs w:val="32"/>
        </w:rPr>
      </w:pPr>
      <w:r w:rsidRPr="009869BF">
        <w:rPr>
          <w:rFonts w:ascii="Goudy Old Style" w:hAnsi="Goudy Old Style"/>
          <w:b/>
          <w:sz w:val="36"/>
          <w:szCs w:val="36"/>
        </w:rPr>
        <w:t>T</w:t>
      </w:r>
      <w:r w:rsidR="0068621F" w:rsidRPr="009869BF">
        <w:rPr>
          <w:rFonts w:ascii="Goudy Old Style" w:hAnsi="Goudy Old Style"/>
          <w:b/>
          <w:sz w:val="36"/>
          <w:szCs w:val="36"/>
        </w:rPr>
        <w:t>HUNDERBIRD</w:t>
      </w:r>
      <w:r w:rsidR="00987DB3" w:rsidRPr="009869BF">
        <w:rPr>
          <w:rFonts w:ascii="Goudy Old Style" w:hAnsi="Goudy Old Style"/>
          <w:b/>
          <w:sz w:val="36"/>
          <w:szCs w:val="36"/>
        </w:rPr>
        <w:t xml:space="preserve"> RESTAURANT</w:t>
      </w:r>
      <w:r w:rsidR="004060D8" w:rsidRPr="009869BF">
        <w:rPr>
          <w:rFonts w:ascii="Goudy Old Style" w:hAnsi="Goudy Old Style"/>
          <w:b/>
          <w:sz w:val="36"/>
          <w:szCs w:val="36"/>
        </w:rPr>
        <w:t xml:space="preserve"> </w:t>
      </w:r>
      <w:r w:rsidR="00174D7B" w:rsidRPr="009869BF">
        <w:rPr>
          <w:rFonts w:ascii="Goudy Old Style" w:hAnsi="Goudy Old Style"/>
          <w:b/>
          <w:sz w:val="36"/>
          <w:szCs w:val="36"/>
        </w:rPr>
        <w:t>DAILY</w:t>
      </w:r>
      <w:r w:rsidR="00987DB3" w:rsidRPr="009869BF">
        <w:rPr>
          <w:rFonts w:ascii="Goudy Old Style" w:hAnsi="Goudy Old Style"/>
          <w:b/>
          <w:sz w:val="36"/>
          <w:szCs w:val="36"/>
        </w:rPr>
        <w:t xml:space="preserve"> DINNER</w:t>
      </w:r>
      <w:r w:rsidR="004060D8" w:rsidRPr="009869BF">
        <w:rPr>
          <w:rFonts w:ascii="Goudy Old Style" w:hAnsi="Goudy Old Style"/>
          <w:b/>
          <w:sz w:val="36"/>
          <w:szCs w:val="36"/>
        </w:rPr>
        <w:t>SPECIALS</w:t>
      </w:r>
    </w:p>
    <w:p w:rsidR="004060D8" w:rsidRPr="002D7932" w:rsidRDefault="004060D8" w:rsidP="004060D8">
      <w:pPr>
        <w:pStyle w:val="NoSpacing"/>
        <w:jc w:val="right"/>
        <w:rPr>
          <w:rFonts w:ascii="Goudy Old Style" w:hAnsi="Goudy Old Style"/>
          <w:b/>
          <w:color w:val="C00000"/>
          <w:sz w:val="36"/>
          <w:szCs w:val="36"/>
        </w:rPr>
      </w:pPr>
      <w:r w:rsidRPr="000805B7">
        <w:rPr>
          <w:rFonts w:ascii="Goudy Old Style" w:hAnsi="Goudy Old Style"/>
          <w:b/>
          <w:color w:val="C45911" w:themeColor="accent2" w:themeShade="BF"/>
          <w:sz w:val="36"/>
          <w:szCs w:val="36"/>
        </w:rPr>
        <w:t>Available each day by 2:00 pm</w:t>
      </w:r>
    </w:p>
    <w:p w:rsidR="00B94824" w:rsidRPr="00A3640D" w:rsidRDefault="00877C3E" w:rsidP="001F698A">
      <w:pPr>
        <w:pStyle w:val="NoSpacing"/>
        <w:ind w:left="6480"/>
        <w:rPr>
          <w:rFonts w:ascii="Goudy Old Style" w:hAnsi="Goudy Old Style"/>
          <w:sz w:val="13"/>
          <w:szCs w:val="13"/>
        </w:rPr>
      </w:pPr>
      <w:r>
        <w:rPr>
          <w:rFonts w:ascii="Goudy Old Style" w:hAnsi="Goudy Old Style"/>
          <w:b/>
          <w:sz w:val="30"/>
          <w:szCs w:val="30"/>
        </w:rPr>
        <w:t xml:space="preserve"> </w:t>
      </w:r>
      <w:r w:rsidR="00803B39" w:rsidRPr="00A3640D">
        <w:rPr>
          <w:rFonts w:ascii="Goudy Old Style" w:hAnsi="Goudy Old Style"/>
          <w:sz w:val="37"/>
          <w:szCs w:val="37"/>
        </w:rPr>
        <w:tab/>
      </w:r>
      <w:r w:rsidR="00803B39" w:rsidRPr="00A3640D">
        <w:rPr>
          <w:rFonts w:ascii="Goudy Old Style" w:hAnsi="Goudy Old Style"/>
          <w:sz w:val="37"/>
          <w:szCs w:val="37"/>
        </w:rPr>
        <w:tab/>
      </w:r>
    </w:p>
    <w:tbl>
      <w:tblPr>
        <w:tblStyle w:val="TableGridLight"/>
        <w:tblW w:w="14305" w:type="dxa"/>
        <w:tblLayout w:type="fixed"/>
        <w:tblLook w:val="04A0" w:firstRow="1" w:lastRow="0" w:firstColumn="1" w:lastColumn="0" w:noHBand="0" w:noVBand="1"/>
      </w:tblPr>
      <w:tblGrid>
        <w:gridCol w:w="1342"/>
        <w:gridCol w:w="1893"/>
        <w:gridCol w:w="1800"/>
        <w:gridCol w:w="1800"/>
        <w:gridCol w:w="1886"/>
        <w:gridCol w:w="1892"/>
        <w:gridCol w:w="1890"/>
        <w:gridCol w:w="1802"/>
      </w:tblGrid>
      <w:tr w:rsidR="00E716FA" w:rsidRPr="009869BF" w:rsidTr="000805B7">
        <w:trPr>
          <w:trHeight w:val="152"/>
        </w:trPr>
        <w:tc>
          <w:tcPr>
            <w:tcW w:w="1342" w:type="dxa"/>
          </w:tcPr>
          <w:p w:rsidR="00B94824" w:rsidRPr="009869BF" w:rsidRDefault="00B94824" w:rsidP="00B9482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893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800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92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90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2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Saturday</w:t>
            </w:r>
          </w:p>
        </w:tc>
      </w:tr>
      <w:tr w:rsidR="000805B7" w:rsidRPr="00987DB3" w:rsidTr="00107D96">
        <w:trPr>
          <w:trHeight w:val="1331"/>
        </w:trPr>
        <w:tc>
          <w:tcPr>
            <w:tcW w:w="5035" w:type="dxa"/>
            <w:gridSpan w:val="3"/>
          </w:tcPr>
          <w:p w:rsidR="000805B7" w:rsidRDefault="000805B7" w:rsidP="008D376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11430</wp:posOffset>
                      </wp:positionV>
                      <wp:extent cx="3181350" cy="10191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805B7" w:rsidRDefault="0094395C" w:rsidP="0094395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B82108"/>
                                      <w:sz w:val="20"/>
                                      <w:szCs w:val="20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E06102"/>
                                      <w:sz w:val="20"/>
                                      <w:szCs w:val="20"/>
                                    </w:rPr>
                                    <w:t>WEEKDAY LUNCH SPECIALS AVAILABLE</w:t>
                                  </w:r>
                                  <w:r w:rsidRPr="0094395C">
                                    <w:rPr>
                                      <w:b/>
                                      <w:color w:val="B82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395C">
                                    <w:rPr>
                                      <w:b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11am-3pm</w:t>
                                  </w:r>
                                </w:p>
                                <w:p w:rsidR="000805B7" w:rsidRPr="0094395C" w:rsidRDefault="000805B7" w:rsidP="0094395C">
                                  <w:pPr>
                                    <w:spacing w:after="0"/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MONDAY: </w:t>
                                  </w:r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Chili </w:t>
                                  </w:r>
                                  <w:proofErr w:type="gramStart"/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Dog  </w:t>
                                  </w:r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proofErr w:type="gramEnd"/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0805B7" w:rsidRPr="0094395C" w:rsidRDefault="000805B7" w:rsidP="000805B7">
                                  <w:pPr>
                                    <w:spacing w:after="0"/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>TUESDAY:</w:t>
                                  </w:r>
                                  <w:r w:rsidRPr="0094395C">
                                    <w:rPr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½ Taco </w:t>
                                  </w:r>
                                  <w:proofErr w:type="gramStart"/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Salad  </w:t>
                                  </w:r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proofErr w:type="gramEnd"/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0805B7" w:rsidRPr="0094395C" w:rsidRDefault="000805B7" w:rsidP="000805B7">
                                  <w:pPr>
                                    <w:spacing w:after="0"/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>WEDNESDAY:</w:t>
                                  </w:r>
                                  <w:r w:rsidRPr="0094395C">
                                    <w:rPr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Hawaiian Grilled Chicken </w:t>
                                  </w:r>
                                  <w:proofErr w:type="gramStart"/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Sandwich  </w:t>
                                  </w:r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proofErr w:type="gramEnd"/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0805B7" w:rsidRPr="0094395C" w:rsidRDefault="000805B7" w:rsidP="000805B7">
                                  <w:pPr>
                                    <w:spacing w:after="0"/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>THURSDAY:</w:t>
                                  </w:r>
                                  <w:r w:rsidRPr="0094395C">
                                    <w:rPr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Tuna Avocado </w:t>
                                  </w:r>
                                  <w:proofErr w:type="gramStart"/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Wrap  </w:t>
                                  </w:r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proofErr w:type="gramEnd"/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0805B7" w:rsidRPr="0094395C" w:rsidRDefault="000805B7" w:rsidP="000805B7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>FRIDAY:</w:t>
                                  </w:r>
                                  <w:r w:rsidRPr="0094395C">
                                    <w:rPr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Halibut </w:t>
                                  </w:r>
                                  <w:proofErr w:type="gramStart"/>
                                  <w:r w:rsidRPr="0094395C">
                                    <w:rPr>
                                      <w:sz w:val="18"/>
                                      <w:szCs w:val="18"/>
                                    </w:rPr>
                                    <w:t xml:space="preserve">Burger  </w:t>
                                  </w:r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proofErr w:type="gramEnd"/>
                                  <w:r w:rsidRPr="0094395C">
                                    <w:rPr>
                                      <w:b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5.65pt;margin-top:.9pt;width:250.5pt;height:8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" fillcolor="white [3201]" strokeweight=".5pt">
                      <v:textbox>
                        <w:txbxContent>
                          <w:p w:rsidR="000805B7" w:rsidRDefault="0094395C" w:rsidP="0094395C">
                            <w:pPr>
                              <w:spacing w:after="0"/>
                              <w:jc w:val="center"/>
                              <w:rPr>
                                <w:b/>
                                <w:color w:val="B82108"/>
                                <w:sz w:val="20"/>
                                <w:szCs w:val="20"/>
                              </w:rPr>
                            </w:pPr>
                            <w:r w:rsidRPr="0094395C">
                              <w:rPr>
                                <w:b/>
                                <w:color w:val="E06102"/>
                                <w:sz w:val="20"/>
                                <w:szCs w:val="20"/>
                              </w:rPr>
                              <w:t>WEEKDAY LUNCH SPECIALS AVAILABLE</w:t>
                            </w:r>
                            <w:r w:rsidRPr="0094395C">
                              <w:rPr>
                                <w:b/>
                                <w:color w:val="B82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395C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11am-3pm</w:t>
                            </w:r>
                          </w:p>
                          <w:p w:rsidR="000805B7" w:rsidRPr="0094395C" w:rsidRDefault="000805B7" w:rsidP="0094395C">
                            <w:pPr>
                              <w:spacing w:after="0"/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 xml:space="preserve">MONDAY: </w:t>
                            </w:r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Chili </w:t>
                            </w:r>
                            <w:proofErr w:type="gramStart"/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Dog  </w:t>
                            </w:r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0805B7" w:rsidRPr="0094395C" w:rsidRDefault="000805B7" w:rsidP="000805B7">
                            <w:pPr>
                              <w:spacing w:after="0"/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>TUESDAY:</w:t>
                            </w:r>
                            <w:r w:rsidRPr="0094395C">
                              <w:rPr>
                                <w:color w:val="B8210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½ Taco </w:t>
                            </w:r>
                            <w:proofErr w:type="gramStart"/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Salad  </w:t>
                            </w:r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0805B7" w:rsidRPr="0094395C" w:rsidRDefault="000805B7" w:rsidP="000805B7">
                            <w:pPr>
                              <w:spacing w:after="0"/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>WEDNESDAY:</w:t>
                            </w:r>
                            <w:r w:rsidRPr="0094395C">
                              <w:rPr>
                                <w:color w:val="B82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Hawaiian Grilled Chicken </w:t>
                            </w:r>
                            <w:proofErr w:type="gramStart"/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Sandwich  </w:t>
                            </w:r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0805B7" w:rsidRPr="0094395C" w:rsidRDefault="000805B7" w:rsidP="000805B7">
                            <w:pPr>
                              <w:spacing w:after="0"/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>THURSDAY:</w:t>
                            </w:r>
                            <w:r w:rsidRPr="0094395C">
                              <w:rPr>
                                <w:color w:val="B82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Tuna Avocado </w:t>
                            </w:r>
                            <w:proofErr w:type="gramStart"/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Wrap  </w:t>
                            </w:r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0805B7" w:rsidRPr="0094395C" w:rsidRDefault="000805B7" w:rsidP="000805B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>FRIDAY:</w:t>
                            </w:r>
                            <w:r w:rsidRPr="0094395C">
                              <w:rPr>
                                <w:color w:val="B82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Halibut </w:t>
                            </w:r>
                            <w:proofErr w:type="gramStart"/>
                            <w:r w:rsidRPr="0094395C">
                              <w:rPr>
                                <w:sz w:val="18"/>
                                <w:szCs w:val="18"/>
                              </w:rPr>
                              <w:t xml:space="preserve">Burger  </w:t>
                            </w:r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Pr="0094395C">
                              <w:rPr>
                                <w:b/>
                                <w:color w:val="70AD47" w:themeColor="accent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05B7" w:rsidRDefault="000805B7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0805B7" w:rsidRDefault="000805B7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0805B7" w:rsidRDefault="000805B7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0805B7" w:rsidRDefault="000805B7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0805B7" w:rsidRPr="000805B7" w:rsidRDefault="000805B7" w:rsidP="000805B7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800" w:type="dxa"/>
          </w:tcPr>
          <w:p w:rsidR="000805B7" w:rsidRDefault="000805B7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94395C" w:rsidRDefault="0094395C" w:rsidP="009439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 or</w:t>
            </w:r>
          </w:p>
          <w:p w:rsidR="0094395C" w:rsidRDefault="0094395C" w:rsidP="009439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 Taco</w:t>
            </w:r>
          </w:p>
          <w:p w:rsidR="0094395C" w:rsidRPr="0094395C" w:rsidRDefault="0094395C" w:rsidP="0094395C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 for $10</w:t>
            </w:r>
          </w:p>
          <w:p w:rsidR="0094395C" w:rsidRPr="0094395C" w:rsidRDefault="0094395C" w:rsidP="0094395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0805B7" w:rsidRDefault="000805B7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4395C" w:rsidRDefault="001B0529" w:rsidP="009439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 Chicken</w:t>
            </w:r>
          </w:p>
          <w:p w:rsidR="001B0529" w:rsidRDefault="001B0529" w:rsidP="009439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pieces)</w:t>
            </w:r>
          </w:p>
          <w:p w:rsidR="001B0529" w:rsidRDefault="001B0529" w:rsidP="0094395C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$15.50</w:t>
            </w:r>
          </w:p>
          <w:p w:rsidR="001B0529" w:rsidRPr="001B0529" w:rsidRDefault="001B0529" w:rsidP="0094395C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92" w:type="dxa"/>
          </w:tcPr>
          <w:p w:rsidR="000805B7" w:rsidRDefault="000805B7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Salisbury Steak</w:t>
            </w:r>
          </w:p>
          <w:p w:rsidR="003157D9" w:rsidRP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90" w:type="dxa"/>
          </w:tcPr>
          <w:p w:rsidR="000805B7" w:rsidRDefault="000805B7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 Steak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Torpedo Shrimp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$20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3157D9" w:rsidRP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02" w:type="dxa"/>
          </w:tcPr>
          <w:p w:rsidR="000805B7" w:rsidRDefault="000805B7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 Rib</w:t>
            </w:r>
          </w:p>
          <w:p w:rsidR="003157D9" w:rsidRP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$19.50</w:t>
            </w:r>
          </w:p>
        </w:tc>
      </w:tr>
      <w:tr w:rsidR="00987DB3" w:rsidRPr="009869BF" w:rsidTr="000805B7">
        <w:trPr>
          <w:trHeight w:val="77"/>
        </w:trPr>
        <w:tc>
          <w:tcPr>
            <w:tcW w:w="1342" w:type="dxa"/>
          </w:tcPr>
          <w:p w:rsidR="00987DB3" w:rsidRPr="009869BF" w:rsidRDefault="00987DB3" w:rsidP="008D376A">
            <w:pPr>
              <w:pStyle w:val="NoSpacing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893" w:type="dxa"/>
          </w:tcPr>
          <w:p w:rsidR="00987DB3" w:rsidRPr="009869BF" w:rsidRDefault="00987DB3" w:rsidP="00E06ED1">
            <w:pPr>
              <w:pStyle w:val="NoSpacing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987DB3" w:rsidRPr="009869BF" w:rsidRDefault="00987DB3" w:rsidP="00E06ED1">
            <w:pPr>
              <w:pStyle w:val="NoSpacing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987DB3" w:rsidRPr="002D7932" w:rsidRDefault="00987DB3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86" w:type="dxa"/>
          </w:tcPr>
          <w:p w:rsidR="00987DB3" w:rsidRPr="002D7932" w:rsidRDefault="00987DB3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2" w:type="dxa"/>
          </w:tcPr>
          <w:p w:rsidR="00987DB3" w:rsidRPr="002D7932" w:rsidRDefault="00987DB3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0" w:type="dxa"/>
          </w:tcPr>
          <w:p w:rsidR="00987DB3" w:rsidRPr="002D7932" w:rsidRDefault="00987DB3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2" w:type="dxa"/>
          </w:tcPr>
          <w:p w:rsidR="00987DB3" w:rsidRPr="002D7932" w:rsidRDefault="00987DB3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</w:tr>
      <w:tr w:rsidR="00E716FA" w:rsidRPr="00A3640D" w:rsidTr="000805B7">
        <w:trPr>
          <w:trHeight w:val="1277"/>
        </w:trPr>
        <w:tc>
          <w:tcPr>
            <w:tcW w:w="1342" w:type="dxa"/>
          </w:tcPr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8D376A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Pr="00A3640D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181BD9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 Turkey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Sandwich</w:t>
            </w:r>
          </w:p>
          <w:p w:rsidR="003157D9" w:rsidRP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$12.25</w:t>
            </w:r>
          </w:p>
        </w:tc>
        <w:tc>
          <w:tcPr>
            <w:tcW w:w="1800" w:type="dxa"/>
          </w:tcPr>
          <w:p w:rsidR="00181BD9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Sloppy Joe’s</w:t>
            </w:r>
          </w:p>
          <w:p w:rsidR="003157D9" w:rsidRP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$10</w:t>
            </w:r>
          </w:p>
        </w:tc>
        <w:tc>
          <w:tcPr>
            <w:tcW w:w="1800" w:type="dxa"/>
          </w:tcPr>
          <w:p w:rsidR="00181BD9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5E61A9" w:rsidRDefault="005E61A9" w:rsidP="005E61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Supreme</w:t>
            </w:r>
          </w:p>
          <w:p w:rsidR="005E61A9" w:rsidRDefault="005E61A9" w:rsidP="005E61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FB Pizza</w:t>
            </w:r>
          </w:p>
          <w:p w:rsidR="005E61A9" w:rsidRPr="005E61A9" w:rsidRDefault="005E61A9" w:rsidP="005E61A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$10</w:t>
            </w:r>
          </w:p>
          <w:p w:rsidR="003157D9" w:rsidRPr="002D7932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181BD9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Pork Chop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  <w:p w:rsidR="003157D9" w:rsidRP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$14</w:t>
            </w:r>
          </w:p>
        </w:tc>
        <w:tc>
          <w:tcPr>
            <w:tcW w:w="1892" w:type="dxa"/>
          </w:tcPr>
          <w:p w:rsidR="00181BD9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Parmesan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Sandwich &amp;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Fry</w:t>
            </w:r>
          </w:p>
          <w:p w:rsidR="003157D9" w:rsidRP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90" w:type="dxa"/>
          </w:tcPr>
          <w:p w:rsidR="00181BD9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0" w:name="_Hlk20749435"/>
            <w:r>
              <w:rPr>
                <w:b/>
                <w:sz w:val="20"/>
                <w:szCs w:val="20"/>
              </w:rPr>
              <w:t>Captain’s Platter</w:t>
            </w:r>
          </w:p>
          <w:p w:rsidR="009963AF" w:rsidRPr="009963AF" w:rsidRDefault="009963AF" w:rsidP="009963AF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$24</w:t>
            </w:r>
            <w:bookmarkEnd w:id="0"/>
          </w:p>
        </w:tc>
        <w:tc>
          <w:tcPr>
            <w:tcW w:w="1802" w:type="dxa"/>
          </w:tcPr>
          <w:p w:rsidR="00181BD9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 Roast</w:t>
            </w:r>
          </w:p>
          <w:p w:rsidR="003157D9" w:rsidRPr="003157D9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</w:tr>
      <w:tr w:rsidR="00E716FA" w:rsidRPr="009869BF" w:rsidTr="000805B7">
        <w:trPr>
          <w:trHeight w:val="77"/>
        </w:trPr>
        <w:tc>
          <w:tcPr>
            <w:tcW w:w="1342" w:type="dxa"/>
          </w:tcPr>
          <w:p w:rsidR="008D376A" w:rsidRPr="009869BF" w:rsidRDefault="008D376A" w:rsidP="008D376A">
            <w:pPr>
              <w:pStyle w:val="NoSpacing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893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86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2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0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2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</w:tr>
      <w:tr w:rsidR="00E716FA" w:rsidRPr="00A3640D" w:rsidTr="000805B7">
        <w:trPr>
          <w:trHeight w:val="1331"/>
        </w:trPr>
        <w:tc>
          <w:tcPr>
            <w:tcW w:w="1342" w:type="dxa"/>
          </w:tcPr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8D376A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Pr="00A3640D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181BD9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 Beef &amp; Cabbage</w:t>
            </w:r>
          </w:p>
          <w:p w:rsidR="009963AF" w:rsidRPr="009963AF" w:rsidRDefault="009963AF" w:rsidP="009963AF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181BD9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Greek Salad</w:t>
            </w:r>
          </w:p>
          <w:p w:rsidR="009963AF" w:rsidRPr="009963AF" w:rsidRDefault="009963AF" w:rsidP="009963AF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$8</w:t>
            </w:r>
          </w:p>
        </w:tc>
        <w:tc>
          <w:tcPr>
            <w:tcW w:w="1800" w:type="dxa"/>
          </w:tcPr>
          <w:p w:rsidR="00D93B51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Twisted Chicken Tacos</w:t>
            </w:r>
          </w:p>
          <w:p w:rsidR="009963AF" w:rsidRPr="009963AF" w:rsidRDefault="009963AF" w:rsidP="009963AF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 for $8</w:t>
            </w:r>
          </w:p>
        </w:tc>
        <w:tc>
          <w:tcPr>
            <w:tcW w:w="1886" w:type="dxa"/>
          </w:tcPr>
          <w:p w:rsidR="00361188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 Chicken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pieces)</w:t>
            </w:r>
          </w:p>
          <w:p w:rsidR="003157D9" w:rsidRPr="002D7932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$15.50</w:t>
            </w:r>
          </w:p>
        </w:tc>
        <w:tc>
          <w:tcPr>
            <w:tcW w:w="1892" w:type="dxa"/>
          </w:tcPr>
          <w:p w:rsidR="00361188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Shrimp Fettuccini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Alfredo</w:t>
            </w:r>
          </w:p>
          <w:p w:rsidR="009963AF" w:rsidRPr="009963AF" w:rsidRDefault="009963AF" w:rsidP="009963AF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$13</w:t>
            </w:r>
          </w:p>
        </w:tc>
        <w:tc>
          <w:tcPr>
            <w:tcW w:w="1890" w:type="dxa"/>
          </w:tcPr>
          <w:p w:rsidR="00361188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 Steak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Eggs</w:t>
            </w:r>
          </w:p>
          <w:p w:rsidR="009963AF" w:rsidRPr="009963AF" w:rsidRDefault="009963AF" w:rsidP="009963AF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$15</w:t>
            </w:r>
          </w:p>
        </w:tc>
        <w:tc>
          <w:tcPr>
            <w:tcW w:w="1802" w:type="dxa"/>
          </w:tcPr>
          <w:p w:rsidR="004960AD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 Rib</w:t>
            </w:r>
          </w:p>
          <w:p w:rsidR="003157D9" w:rsidRPr="002D7932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$19.50</w:t>
            </w:r>
          </w:p>
        </w:tc>
      </w:tr>
      <w:tr w:rsidR="00E716FA" w:rsidRPr="009869BF" w:rsidTr="000805B7">
        <w:trPr>
          <w:trHeight w:val="77"/>
        </w:trPr>
        <w:tc>
          <w:tcPr>
            <w:tcW w:w="1342" w:type="dxa"/>
          </w:tcPr>
          <w:p w:rsidR="008D376A" w:rsidRPr="009869BF" w:rsidRDefault="008D376A" w:rsidP="008D376A">
            <w:pPr>
              <w:pStyle w:val="NoSpacing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893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86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2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0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2" w:type="dxa"/>
          </w:tcPr>
          <w:p w:rsidR="008D376A" w:rsidRPr="002D7932" w:rsidRDefault="008D376A" w:rsidP="002D7932">
            <w:pPr>
              <w:pStyle w:val="NoSpacing"/>
              <w:rPr>
                <w:i/>
                <w:sz w:val="12"/>
                <w:szCs w:val="12"/>
              </w:rPr>
            </w:pPr>
          </w:p>
        </w:tc>
      </w:tr>
      <w:tr w:rsidR="00E716FA" w:rsidRPr="00A3640D" w:rsidTr="000805B7">
        <w:trPr>
          <w:trHeight w:val="1106"/>
        </w:trPr>
        <w:tc>
          <w:tcPr>
            <w:tcW w:w="1342" w:type="dxa"/>
          </w:tcPr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8D376A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 xml:space="preserve">       </w:t>
            </w: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Pr="00A3640D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361188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07625" w:rsidRPr="005E61A9" w:rsidRDefault="00A07625" w:rsidP="00A076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Back R</w:t>
            </w:r>
            <w:r w:rsidR="005E61A9">
              <w:rPr>
                <w:b/>
                <w:sz w:val="20"/>
                <w:szCs w:val="20"/>
              </w:rPr>
              <w:t xml:space="preserve">ibs </w:t>
            </w:r>
            <w:r w:rsidR="005E61A9" w:rsidRPr="005E61A9">
              <w:rPr>
                <w:sz w:val="20"/>
                <w:szCs w:val="20"/>
              </w:rPr>
              <w:t>w/baked beans, slaw and corn on the cobb</w:t>
            </w:r>
          </w:p>
          <w:p w:rsidR="005E61A9" w:rsidRPr="005E61A9" w:rsidRDefault="005E61A9" w:rsidP="00A07625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$16</w:t>
            </w:r>
          </w:p>
        </w:tc>
        <w:tc>
          <w:tcPr>
            <w:tcW w:w="1800" w:type="dxa"/>
          </w:tcPr>
          <w:p w:rsidR="00FB5C87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5E61A9" w:rsidRDefault="005E61A9" w:rsidP="005E61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BBQ Chicken</w:t>
            </w:r>
          </w:p>
          <w:p w:rsidR="005E61A9" w:rsidRDefault="005E61A9" w:rsidP="005E61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</w:t>
            </w:r>
          </w:p>
          <w:p w:rsidR="005E61A9" w:rsidRPr="005E61A9" w:rsidRDefault="005E61A9" w:rsidP="005E61A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  <w:p w:rsidR="005E61A9" w:rsidRPr="002D7932" w:rsidRDefault="005E61A9" w:rsidP="002D793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1188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 or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 Taco</w:t>
            </w:r>
          </w:p>
          <w:p w:rsidR="003157D9" w:rsidRPr="0094395C" w:rsidRDefault="003157D9" w:rsidP="003157D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 for $10</w:t>
            </w:r>
          </w:p>
          <w:p w:rsidR="003157D9" w:rsidRPr="002D7932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942AB8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5E61A9" w:rsidRDefault="005E61A9" w:rsidP="005E61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 Steak</w:t>
            </w:r>
          </w:p>
          <w:p w:rsidR="005E61A9" w:rsidRDefault="005E61A9" w:rsidP="005E61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:rsidR="005E61A9" w:rsidRDefault="005E61A9" w:rsidP="005E61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Shrimp Scampi</w:t>
            </w:r>
          </w:p>
          <w:p w:rsidR="005E61A9" w:rsidRPr="005E61A9" w:rsidRDefault="005E61A9" w:rsidP="005E61A9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$16</w:t>
            </w:r>
          </w:p>
        </w:tc>
        <w:tc>
          <w:tcPr>
            <w:tcW w:w="1892" w:type="dxa"/>
          </w:tcPr>
          <w:p w:rsidR="00FB5C87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Pork Chop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  <w:p w:rsidR="003157D9" w:rsidRPr="002D7932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$14</w:t>
            </w:r>
          </w:p>
        </w:tc>
        <w:tc>
          <w:tcPr>
            <w:tcW w:w="1890" w:type="dxa"/>
          </w:tcPr>
          <w:p w:rsidR="00FB5C87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Captain’s Platter</w:t>
            </w:r>
          </w:p>
          <w:p w:rsidR="009963AF" w:rsidRPr="002D7932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$24</w:t>
            </w:r>
          </w:p>
        </w:tc>
        <w:tc>
          <w:tcPr>
            <w:tcW w:w="1802" w:type="dxa"/>
          </w:tcPr>
          <w:p w:rsidR="003157D9" w:rsidRDefault="002D7932" w:rsidP="003157D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 Roast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841B0" w:rsidRPr="002D7932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</w:tr>
      <w:tr w:rsidR="00987DB3" w:rsidRPr="009869BF" w:rsidTr="000805B7">
        <w:trPr>
          <w:trHeight w:val="125"/>
        </w:trPr>
        <w:tc>
          <w:tcPr>
            <w:tcW w:w="1342" w:type="dxa"/>
          </w:tcPr>
          <w:p w:rsidR="00987DB3" w:rsidRPr="009869BF" w:rsidRDefault="00987DB3" w:rsidP="008D376A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93" w:type="dxa"/>
          </w:tcPr>
          <w:p w:rsidR="00987DB3" w:rsidRPr="002D7932" w:rsidRDefault="00987DB3" w:rsidP="002D7932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987DB3" w:rsidRPr="002D7932" w:rsidRDefault="00987DB3" w:rsidP="002D7932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987DB3" w:rsidRPr="009869BF" w:rsidRDefault="00987DB3" w:rsidP="00E06ED1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86" w:type="dxa"/>
          </w:tcPr>
          <w:p w:rsidR="00987DB3" w:rsidRPr="009869BF" w:rsidRDefault="00F841B0" w:rsidP="00E06ED1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2C528DD" wp14:editId="0E95D7AE">
                      <wp:simplePos x="0" y="0"/>
                      <wp:positionH relativeFrom="column">
                        <wp:posOffset>688135</wp:posOffset>
                      </wp:positionH>
                      <wp:positionV relativeFrom="paragraph">
                        <wp:posOffset>86175</wp:posOffset>
                      </wp:positionV>
                      <wp:extent cx="360" cy="360"/>
                      <wp:effectExtent l="38100" t="38100" r="57150" b="57150"/>
                      <wp:wrapNone/>
                      <wp:docPr id="4" name="Ink 4" hidden="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23CDC8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53.5pt;margin-top:6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892" w:type="dxa"/>
          </w:tcPr>
          <w:p w:rsidR="00987DB3" w:rsidRPr="009869BF" w:rsidRDefault="00987DB3" w:rsidP="00E06ED1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:rsidR="00987DB3" w:rsidRPr="009869BF" w:rsidRDefault="00987DB3" w:rsidP="00E06ED1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02" w:type="dxa"/>
          </w:tcPr>
          <w:p w:rsidR="00987DB3" w:rsidRPr="009869BF" w:rsidRDefault="00987DB3" w:rsidP="00E06ED1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</w:tr>
      <w:tr w:rsidR="002D7932" w:rsidRPr="00A3640D" w:rsidTr="000805B7">
        <w:trPr>
          <w:trHeight w:val="1565"/>
        </w:trPr>
        <w:tc>
          <w:tcPr>
            <w:tcW w:w="1342" w:type="dxa"/>
          </w:tcPr>
          <w:p w:rsidR="002D7932" w:rsidRPr="00A3640D" w:rsidRDefault="002D7932" w:rsidP="00143B48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2D7932" w:rsidRDefault="002D7932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2D7932" w:rsidRDefault="002D7932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2D7932" w:rsidRDefault="002D7932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2D7932" w:rsidRDefault="002D7932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2D7932" w:rsidRDefault="002D7932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2D7932" w:rsidRPr="00F841B0" w:rsidRDefault="002D7932" w:rsidP="00B20EC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2D7932" w:rsidRPr="005E61A9" w:rsidRDefault="002D7932" w:rsidP="002D7932">
            <w:pPr>
              <w:rPr>
                <w:b/>
                <w:sz w:val="20"/>
                <w:szCs w:val="20"/>
              </w:rPr>
            </w:pPr>
            <w:r w:rsidRPr="005E61A9">
              <w:rPr>
                <w:b/>
                <w:sz w:val="20"/>
                <w:szCs w:val="20"/>
              </w:rPr>
              <w:t>27</w:t>
            </w:r>
          </w:p>
          <w:p w:rsidR="005E61A9" w:rsidRPr="005E61A9" w:rsidRDefault="005E61A9" w:rsidP="005E61A9">
            <w:pPr>
              <w:jc w:val="center"/>
              <w:rPr>
                <w:b/>
                <w:sz w:val="20"/>
                <w:szCs w:val="20"/>
              </w:rPr>
            </w:pPr>
            <w:r w:rsidRPr="005E61A9">
              <w:rPr>
                <w:b/>
                <w:sz w:val="20"/>
                <w:szCs w:val="20"/>
              </w:rPr>
              <w:t>Ham &amp; Scalloped</w:t>
            </w:r>
          </w:p>
          <w:p w:rsidR="005E61A9" w:rsidRPr="005E61A9" w:rsidRDefault="005E61A9" w:rsidP="005E61A9">
            <w:pPr>
              <w:jc w:val="center"/>
              <w:rPr>
                <w:b/>
                <w:sz w:val="20"/>
                <w:szCs w:val="20"/>
              </w:rPr>
            </w:pPr>
            <w:r w:rsidRPr="005E61A9">
              <w:rPr>
                <w:b/>
                <w:sz w:val="20"/>
                <w:szCs w:val="20"/>
              </w:rPr>
              <w:t>Potato Dinner</w:t>
            </w:r>
          </w:p>
          <w:p w:rsidR="005E61A9" w:rsidRPr="005E61A9" w:rsidRDefault="005E61A9" w:rsidP="005E61A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E61A9">
              <w:rPr>
                <w:b/>
                <w:color w:val="00B050"/>
                <w:sz w:val="20"/>
                <w:szCs w:val="20"/>
              </w:rPr>
              <w:t>$13</w:t>
            </w:r>
          </w:p>
        </w:tc>
        <w:tc>
          <w:tcPr>
            <w:tcW w:w="1800" w:type="dxa"/>
          </w:tcPr>
          <w:p w:rsidR="002D7932" w:rsidRDefault="002D7932" w:rsidP="002D793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Sloppy Joe’s</w:t>
            </w:r>
          </w:p>
          <w:p w:rsidR="003157D9" w:rsidRPr="002D7932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$10</w:t>
            </w:r>
          </w:p>
        </w:tc>
        <w:tc>
          <w:tcPr>
            <w:tcW w:w="1800" w:type="dxa"/>
          </w:tcPr>
          <w:p w:rsidR="002D7932" w:rsidRDefault="002D7932" w:rsidP="002D7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08310F" w:rsidRDefault="005E61A9" w:rsidP="005E6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Supreme</w:t>
            </w:r>
          </w:p>
          <w:p w:rsidR="005E61A9" w:rsidRDefault="005E61A9" w:rsidP="005E6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FB Pizza</w:t>
            </w:r>
          </w:p>
          <w:p w:rsidR="005E61A9" w:rsidRPr="005E61A9" w:rsidRDefault="005E61A9" w:rsidP="005E61A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$10</w:t>
            </w:r>
          </w:p>
        </w:tc>
        <w:tc>
          <w:tcPr>
            <w:tcW w:w="1886" w:type="dxa"/>
          </w:tcPr>
          <w:p w:rsidR="002D7932" w:rsidRDefault="002D7932" w:rsidP="002D7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 Chicken</w:t>
            </w:r>
          </w:p>
          <w:p w:rsidR="003157D9" w:rsidRDefault="003157D9" w:rsidP="003157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pieces)</w:t>
            </w:r>
          </w:p>
          <w:p w:rsidR="003157D9" w:rsidRPr="002D7932" w:rsidRDefault="003157D9" w:rsidP="00315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$15.50</w:t>
            </w:r>
          </w:p>
        </w:tc>
        <w:tc>
          <w:tcPr>
            <w:tcW w:w="1892" w:type="dxa"/>
          </w:tcPr>
          <w:p w:rsidR="002D7932" w:rsidRDefault="002D7932" w:rsidP="002D7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Parmesan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Sandwich &amp;</w:t>
            </w:r>
          </w:p>
          <w:p w:rsidR="009963AF" w:rsidRDefault="009963AF" w:rsidP="009963A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Fry</w:t>
            </w:r>
          </w:p>
          <w:p w:rsidR="003157D9" w:rsidRPr="002D7932" w:rsidRDefault="009963AF" w:rsidP="00996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3692" w:type="dxa"/>
            <w:gridSpan w:val="2"/>
          </w:tcPr>
          <w:p w:rsidR="002D7932" w:rsidRPr="00F64704" w:rsidRDefault="005E61A9" w:rsidP="002D793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noProof/>
                <w:color w:val="00B050"/>
                <w:sz w:val="20"/>
                <w:szCs w:val="20"/>
              </w:rPr>
              <w:drawing>
                <wp:inline distT="0" distB="0" distL="0" distR="0">
                  <wp:extent cx="2207260" cy="101346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:rsidR="00EB2CAD" w:rsidRPr="003B5EE9" w:rsidRDefault="00EB2CAD" w:rsidP="004960AD">
      <w:pPr>
        <w:pStyle w:val="NoSpacing"/>
        <w:rPr>
          <w:b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EB2CAD" w:rsidRPr="003B5EE9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15F" w:rsidRDefault="00DC415F" w:rsidP="00174D7B">
      <w:pPr>
        <w:spacing w:after="0" w:line="240" w:lineRule="auto"/>
      </w:pPr>
      <w:r>
        <w:separator/>
      </w:r>
    </w:p>
  </w:endnote>
  <w:endnote w:type="continuationSeparator" w:id="0">
    <w:p w:rsidR="00DC415F" w:rsidRDefault="00DC415F" w:rsidP="0017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5F" w:rsidRDefault="00DC415F" w:rsidP="00174D7B">
      <w:pPr>
        <w:spacing w:after="0" w:line="240" w:lineRule="auto"/>
      </w:pPr>
      <w:r>
        <w:separator/>
      </w:r>
    </w:p>
  </w:footnote>
  <w:footnote w:type="continuationSeparator" w:id="0">
    <w:p w:rsidR="00DC415F" w:rsidRDefault="00DC415F" w:rsidP="0017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1D"/>
    <w:rsid w:val="00017332"/>
    <w:rsid w:val="00023F5A"/>
    <w:rsid w:val="0003420C"/>
    <w:rsid w:val="000460B2"/>
    <w:rsid w:val="000805B7"/>
    <w:rsid w:val="0008176D"/>
    <w:rsid w:val="0008310F"/>
    <w:rsid w:val="00085C5D"/>
    <w:rsid w:val="000917FB"/>
    <w:rsid w:val="000A3736"/>
    <w:rsid w:val="000B4ADE"/>
    <w:rsid w:val="000B64ED"/>
    <w:rsid w:val="000C1C4B"/>
    <w:rsid w:val="000C3EF5"/>
    <w:rsid w:val="001034F3"/>
    <w:rsid w:val="0012614E"/>
    <w:rsid w:val="001304D3"/>
    <w:rsid w:val="00132573"/>
    <w:rsid w:val="00143B48"/>
    <w:rsid w:val="00150B4B"/>
    <w:rsid w:val="00174D7B"/>
    <w:rsid w:val="00181BD9"/>
    <w:rsid w:val="001A492A"/>
    <w:rsid w:val="001B0529"/>
    <w:rsid w:val="001B09CF"/>
    <w:rsid w:val="001F1938"/>
    <w:rsid w:val="001F698A"/>
    <w:rsid w:val="002115C9"/>
    <w:rsid w:val="00231597"/>
    <w:rsid w:val="0023691C"/>
    <w:rsid w:val="00251336"/>
    <w:rsid w:val="00254F07"/>
    <w:rsid w:val="0026415A"/>
    <w:rsid w:val="00280676"/>
    <w:rsid w:val="0028153F"/>
    <w:rsid w:val="0028600E"/>
    <w:rsid w:val="00293FD6"/>
    <w:rsid w:val="002A3A72"/>
    <w:rsid w:val="002A5CFD"/>
    <w:rsid w:val="002C30BD"/>
    <w:rsid w:val="002D7932"/>
    <w:rsid w:val="002E27AD"/>
    <w:rsid w:val="002E6A8F"/>
    <w:rsid w:val="002F75EE"/>
    <w:rsid w:val="00301868"/>
    <w:rsid w:val="00312763"/>
    <w:rsid w:val="00312A2E"/>
    <w:rsid w:val="003157D9"/>
    <w:rsid w:val="00323298"/>
    <w:rsid w:val="00331A47"/>
    <w:rsid w:val="00337E87"/>
    <w:rsid w:val="003423FC"/>
    <w:rsid w:val="00361188"/>
    <w:rsid w:val="00372858"/>
    <w:rsid w:val="00383C3B"/>
    <w:rsid w:val="00393D51"/>
    <w:rsid w:val="003A021D"/>
    <w:rsid w:val="003B5811"/>
    <w:rsid w:val="003B5EE9"/>
    <w:rsid w:val="003C6B56"/>
    <w:rsid w:val="003D57A4"/>
    <w:rsid w:val="003E5A6E"/>
    <w:rsid w:val="004060D8"/>
    <w:rsid w:val="00410D3E"/>
    <w:rsid w:val="0041671D"/>
    <w:rsid w:val="00416790"/>
    <w:rsid w:val="00450BB7"/>
    <w:rsid w:val="00452D90"/>
    <w:rsid w:val="004650E8"/>
    <w:rsid w:val="00472EA9"/>
    <w:rsid w:val="004830B6"/>
    <w:rsid w:val="0048336C"/>
    <w:rsid w:val="004960AD"/>
    <w:rsid w:val="004A2045"/>
    <w:rsid w:val="004C0512"/>
    <w:rsid w:val="004D7A15"/>
    <w:rsid w:val="004F0E7A"/>
    <w:rsid w:val="004F6903"/>
    <w:rsid w:val="00504F82"/>
    <w:rsid w:val="00513DD1"/>
    <w:rsid w:val="0052399F"/>
    <w:rsid w:val="005322D3"/>
    <w:rsid w:val="0053570C"/>
    <w:rsid w:val="00543207"/>
    <w:rsid w:val="00551926"/>
    <w:rsid w:val="00562907"/>
    <w:rsid w:val="00565B01"/>
    <w:rsid w:val="00591A6D"/>
    <w:rsid w:val="005B4F0F"/>
    <w:rsid w:val="005C24BE"/>
    <w:rsid w:val="005C7E2B"/>
    <w:rsid w:val="005D46A0"/>
    <w:rsid w:val="005E61A9"/>
    <w:rsid w:val="005F0759"/>
    <w:rsid w:val="005F26AE"/>
    <w:rsid w:val="005F388D"/>
    <w:rsid w:val="005F3898"/>
    <w:rsid w:val="005F4860"/>
    <w:rsid w:val="005F6AB9"/>
    <w:rsid w:val="00601C0F"/>
    <w:rsid w:val="00607183"/>
    <w:rsid w:val="006235AE"/>
    <w:rsid w:val="006404CD"/>
    <w:rsid w:val="00640B18"/>
    <w:rsid w:val="00665042"/>
    <w:rsid w:val="00682528"/>
    <w:rsid w:val="00684006"/>
    <w:rsid w:val="0068621F"/>
    <w:rsid w:val="006B740A"/>
    <w:rsid w:val="006C55D0"/>
    <w:rsid w:val="006D547C"/>
    <w:rsid w:val="006D5D69"/>
    <w:rsid w:val="006E6C62"/>
    <w:rsid w:val="006F7651"/>
    <w:rsid w:val="007052E3"/>
    <w:rsid w:val="00705D10"/>
    <w:rsid w:val="00717AF4"/>
    <w:rsid w:val="00722702"/>
    <w:rsid w:val="0072615C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7E10E0"/>
    <w:rsid w:val="00803B39"/>
    <w:rsid w:val="00806F07"/>
    <w:rsid w:val="00810AF2"/>
    <w:rsid w:val="00812B76"/>
    <w:rsid w:val="00815764"/>
    <w:rsid w:val="008302A6"/>
    <w:rsid w:val="00831B99"/>
    <w:rsid w:val="00832847"/>
    <w:rsid w:val="0084285C"/>
    <w:rsid w:val="0084699B"/>
    <w:rsid w:val="00851C98"/>
    <w:rsid w:val="008561C1"/>
    <w:rsid w:val="008565A4"/>
    <w:rsid w:val="00862A1B"/>
    <w:rsid w:val="00866CFC"/>
    <w:rsid w:val="00872300"/>
    <w:rsid w:val="00874210"/>
    <w:rsid w:val="00877C3E"/>
    <w:rsid w:val="00884130"/>
    <w:rsid w:val="00886A21"/>
    <w:rsid w:val="00887786"/>
    <w:rsid w:val="00896CBE"/>
    <w:rsid w:val="008B3AC1"/>
    <w:rsid w:val="008B4727"/>
    <w:rsid w:val="008B5745"/>
    <w:rsid w:val="008C3308"/>
    <w:rsid w:val="008D376A"/>
    <w:rsid w:val="008D3F82"/>
    <w:rsid w:val="008E1D73"/>
    <w:rsid w:val="009005EF"/>
    <w:rsid w:val="009022E9"/>
    <w:rsid w:val="00927DB3"/>
    <w:rsid w:val="00942AB8"/>
    <w:rsid w:val="00942AC7"/>
    <w:rsid w:val="0094395C"/>
    <w:rsid w:val="00973222"/>
    <w:rsid w:val="00980C5B"/>
    <w:rsid w:val="009854DC"/>
    <w:rsid w:val="009869BF"/>
    <w:rsid w:val="00987DB3"/>
    <w:rsid w:val="009963AF"/>
    <w:rsid w:val="00A0559B"/>
    <w:rsid w:val="00A07625"/>
    <w:rsid w:val="00A125D5"/>
    <w:rsid w:val="00A15DDF"/>
    <w:rsid w:val="00A24D84"/>
    <w:rsid w:val="00A3640D"/>
    <w:rsid w:val="00A43CB9"/>
    <w:rsid w:val="00A46D39"/>
    <w:rsid w:val="00A53E8D"/>
    <w:rsid w:val="00A55059"/>
    <w:rsid w:val="00A57721"/>
    <w:rsid w:val="00AA6472"/>
    <w:rsid w:val="00AA6905"/>
    <w:rsid w:val="00B033DA"/>
    <w:rsid w:val="00B044F4"/>
    <w:rsid w:val="00B20ECB"/>
    <w:rsid w:val="00B45D67"/>
    <w:rsid w:val="00B61877"/>
    <w:rsid w:val="00B72FFD"/>
    <w:rsid w:val="00B73898"/>
    <w:rsid w:val="00B905C2"/>
    <w:rsid w:val="00B94824"/>
    <w:rsid w:val="00BA6E55"/>
    <w:rsid w:val="00BC17D9"/>
    <w:rsid w:val="00BD131A"/>
    <w:rsid w:val="00BD568B"/>
    <w:rsid w:val="00BE7D52"/>
    <w:rsid w:val="00BF4136"/>
    <w:rsid w:val="00C167AF"/>
    <w:rsid w:val="00C22866"/>
    <w:rsid w:val="00C25786"/>
    <w:rsid w:val="00C27122"/>
    <w:rsid w:val="00C342DC"/>
    <w:rsid w:val="00C4114B"/>
    <w:rsid w:val="00C43A46"/>
    <w:rsid w:val="00C51053"/>
    <w:rsid w:val="00C5243D"/>
    <w:rsid w:val="00C5666C"/>
    <w:rsid w:val="00C65B5A"/>
    <w:rsid w:val="00C75F35"/>
    <w:rsid w:val="00C766F6"/>
    <w:rsid w:val="00CA46AA"/>
    <w:rsid w:val="00CA6599"/>
    <w:rsid w:val="00CD4104"/>
    <w:rsid w:val="00CD7C25"/>
    <w:rsid w:val="00CE26C6"/>
    <w:rsid w:val="00CF6FC6"/>
    <w:rsid w:val="00D05F9D"/>
    <w:rsid w:val="00D30C42"/>
    <w:rsid w:val="00D53791"/>
    <w:rsid w:val="00D61C15"/>
    <w:rsid w:val="00D82C3F"/>
    <w:rsid w:val="00D844F4"/>
    <w:rsid w:val="00D84E57"/>
    <w:rsid w:val="00D87527"/>
    <w:rsid w:val="00D87B9D"/>
    <w:rsid w:val="00D90C7E"/>
    <w:rsid w:val="00D929F3"/>
    <w:rsid w:val="00D93B51"/>
    <w:rsid w:val="00D93B7A"/>
    <w:rsid w:val="00DB5C15"/>
    <w:rsid w:val="00DC2DEF"/>
    <w:rsid w:val="00DC2ECD"/>
    <w:rsid w:val="00DC35AD"/>
    <w:rsid w:val="00DC368E"/>
    <w:rsid w:val="00DC415F"/>
    <w:rsid w:val="00E06ED1"/>
    <w:rsid w:val="00E1088E"/>
    <w:rsid w:val="00E716FA"/>
    <w:rsid w:val="00E82D4B"/>
    <w:rsid w:val="00E860D9"/>
    <w:rsid w:val="00EA177B"/>
    <w:rsid w:val="00EA5321"/>
    <w:rsid w:val="00EB2CAD"/>
    <w:rsid w:val="00ED0B4F"/>
    <w:rsid w:val="00ED478D"/>
    <w:rsid w:val="00ED596C"/>
    <w:rsid w:val="00EE0E52"/>
    <w:rsid w:val="00EF0CD4"/>
    <w:rsid w:val="00EF295D"/>
    <w:rsid w:val="00F00310"/>
    <w:rsid w:val="00F13C08"/>
    <w:rsid w:val="00F309FB"/>
    <w:rsid w:val="00F46BA4"/>
    <w:rsid w:val="00F600A7"/>
    <w:rsid w:val="00F64704"/>
    <w:rsid w:val="00F66C41"/>
    <w:rsid w:val="00F66DFA"/>
    <w:rsid w:val="00F841B0"/>
    <w:rsid w:val="00F9712F"/>
    <w:rsid w:val="00FA2E60"/>
    <w:rsid w:val="00FA4FDC"/>
    <w:rsid w:val="00FA6F31"/>
    <w:rsid w:val="00FB5C87"/>
    <w:rsid w:val="00FC1A05"/>
    <w:rsid w:val="00FE0F9E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EA89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7B"/>
  </w:style>
  <w:style w:type="paragraph" w:styleId="Footer">
    <w:name w:val="footer"/>
    <w:basedOn w:val="Normal"/>
    <w:link w:val="FooterChar"/>
    <w:uiPriority w:val="99"/>
    <w:unhideWhenUsed/>
    <w:rsid w:val="0017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31T04:28:53.3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3369-BDC2-491D-8372-9BF7ED16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Wilson</dc:creator>
  <cp:keywords/>
  <dc:description/>
  <cp:lastModifiedBy>Vanessa Miles</cp:lastModifiedBy>
  <cp:revision>2</cp:revision>
  <cp:lastPrinted>2019-09-24T18:02:00Z</cp:lastPrinted>
  <dcterms:created xsi:type="dcterms:W3CDTF">2019-09-30T23:10:00Z</dcterms:created>
  <dcterms:modified xsi:type="dcterms:W3CDTF">2019-09-30T23:10:00Z</dcterms:modified>
</cp:coreProperties>
</file>