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C9" w:rsidRDefault="006104C9" w:rsidP="006104C9">
      <w:pPr>
        <w:pStyle w:val="NoSpacing"/>
        <w:rPr>
          <w:rFonts w:ascii="Goudy Old Style" w:hAnsi="Goudy Old Style"/>
          <w:sz w:val="13"/>
          <w:szCs w:val="13"/>
        </w:rPr>
      </w:pPr>
    </w:p>
    <w:p w:rsidR="006104C9" w:rsidRPr="006104C9" w:rsidRDefault="00D30C42" w:rsidP="006104C9">
      <w:pPr>
        <w:pStyle w:val="NoSpacing"/>
        <w:rPr>
          <w:rFonts w:ascii="Goudy Old Style" w:hAnsi="Goudy Old Style"/>
          <w:b/>
          <w:sz w:val="16"/>
          <w:szCs w:val="16"/>
        </w:rPr>
      </w:pPr>
      <w:r w:rsidRPr="006104C9">
        <w:rPr>
          <w:rFonts w:ascii="Goudy Old Style" w:hAnsi="Goudy Old Style"/>
          <w:b/>
          <w:sz w:val="40"/>
          <w:szCs w:val="40"/>
        </w:rPr>
        <w:t xml:space="preserve">  </w:t>
      </w:r>
    </w:p>
    <w:p w:rsidR="006104C9" w:rsidRDefault="00D30C42" w:rsidP="006104C9">
      <w:pPr>
        <w:pStyle w:val="NoSpacing"/>
        <w:rPr>
          <w:rFonts w:ascii="Goudy Old Style" w:hAnsi="Goudy Old Style"/>
          <w:b/>
          <w:color w:val="FF0066"/>
          <w:sz w:val="48"/>
          <w:szCs w:val="48"/>
        </w:rPr>
      </w:pPr>
      <w:r w:rsidRPr="006104C9">
        <w:rPr>
          <w:rFonts w:ascii="Goudy Old Style" w:hAnsi="Goudy Old Style"/>
          <w:b/>
          <w:sz w:val="48"/>
          <w:szCs w:val="48"/>
        </w:rPr>
        <w:t xml:space="preserve">Thunderbirds </w:t>
      </w:r>
      <w:r w:rsidR="00C75F35" w:rsidRPr="006104C9">
        <w:rPr>
          <w:rFonts w:ascii="Goudy Old Style" w:hAnsi="Goudy Old Style"/>
          <w:b/>
          <w:sz w:val="48"/>
          <w:szCs w:val="48"/>
        </w:rPr>
        <w:t>Specials Menu for the Month of</w:t>
      </w:r>
      <w:r w:rsidR="006104C9" w:rsidRPr="006104C9">
        <w:rPr>
          <w:rFonts w:ascii="Goudy Old Style" w:hAnsi="Goudy Old Style"/>
          <w:b/>
          <w:sz w:val="48"/>
          <w:szCs w:val="48"/>
        </w:rPr>
        <w:t>:</w:t>
      </w:r>
      <w:r w:rsidR="001F698A" w:rsidRPr="006104C9">
        <w:rPr>
          <w:rFonts w:ascii="Goudy Old Style" w:hAnsi="Goudy Old Style"/>
          <w:sz w:val="48"/>
          <w:szCs w:val="48"/>
        </w:rPr>
        <w:tab/>
      </w:r>
      <w:r w:rsidR="001F698A" w:rsidRPr="006104C9">
        <w:rPr>
          <w:rFonts w:ascii="Goudy Old Style" w:hAnsi="Goudy Old Style"/>
          <w:sz w:val="48"/>
          <w:szCs w:val="48"/>
        </w:rPr>
        <w:tab/>
      </w:r>
      <w:r w:rsidR="005322D3" w:rsidRPr="006104C9">
        <w:rPr>
          <w:rFonts w:ascii="Goudy Old Style" w:hAnsi="Goudy Old Style"/>
          <w:sz w:val="48"/>
          <w:szCs w:val="48"/>
        </w:rPr>
        <w:t xml:space="preserve"> </w:t>
      </w:r>
      <w:r w:rsidR="001F698A" w:rsidRPr="006104C9">
        <w:rPr>
          <w:rFonts w:ascii="Goudy Old Style" w:hAnsi="Goudy Old Style"/>
          <w:sz w:val="48"/>
          <w:szCs w:val="48"/>
        </w:rPr>
        <w:tab/>
      </w:r>
      <w:r w:rsidR="00DB5C15" w:rsidRPr="006104C9">
        <w:rPr>
          <w:rFonts w:ascii="Goudy Old Style" w:hAnsi="Goudy Old Style"/>
          <w:b/>
          <w:color w:val="002060"/>
          <w:sz w:val="48"/>
          <w:szCs w:val="48"/>
        </w:rPr>
        <w:t xml:space="preserve"> </w:t>
      </w:r>
      <w:r w:rsidR="008E1D73" w:rsidRPr="006104C9">
        <w:rPr>
          <w:rFonts w:ascii="Goudy Old Style" w:hAnsi="Goudy Old Style"/>
          <w:b/>
          <w:color w:val="002060"/>
          <w:sz w:val="48"/>
          <w:szCs w:val="48"/>
        </w:rPr>
        <w:t>APRIL</w:t>
      </w:r>
      <w:r w:rsidR="006E6C62" w:rsidRPr="006104C9">
        <w:rPr>
          <w:rFonts w:ascii="Goudy Old Style" w:hAnsi="Goudy Old Style"/>
          <w:b/>
          <w:color w:val="002060"/>
          <w:sz w:val="48"/>
          <w:szCs w:val="48"/>
        </w:rPr>
        <w:t xml:space="preserve"> </w:t>
      </w:r>
      <w:r w:rsidR="00A46D39" w:rsidRPr="006104C9">
        <w:rPr>
          <w:rFonts w:ascii="Goudy Old Style" w:hAnsi="Goudy Old Style"/>
          <w:b/>
          <w:color w:val="FF0066"/>
          <w:sz w:val="48"/>
          <w:szCs w:val="48"/>
        </w:rPr>
        <w:t>2019</w:t>
      </w:r>
    </w:p>
    <w:tbl>
      <w:tblPr>
        <w:tblStyle w:val="TableGridLight"/>
        <w:tblW w:w="14478" w:type="dxa"/>
        <w:jc w:val="center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710"/>
        <w:gridCol w:w="2033"/>
        <w:gridCol w:w="1810"/>
        <w:gridCol w:w="1810"/>
        <w:gridCol w:w="1810"/>
      </w:tblGrid>
      <w:tr w:rsidR="00D53791" w:rsidRPr="00A3640D" w:rsidTr="009022E9">
        <w:trPr>
          <w:trHeight w:val="152"/>
          <w:jc w:val="center"/>
        </w:trPr>
        <w:tc>
          <w:tcPr>
            <w:tcW w:w="1525" w:type="dxa"/>
          </w:tcPr>
          <w:p w:rsidR="00B94824" w:rsidRPr="00A3640D" w:rsidRDefault="00803B39" w:rsidP="00B94824">
            <w:pPr>
              <w:pStyle w:val="NoSpacing"/>
              <w:rPr>
                <w:sz w:val="20"/>
                <w:szCs w:val="20"/>
              </w:rPr>
            </w:pPr>
            <w:r w:rsidRPr="006104C9">
              <w:rPr>
                <w:rFonts w:ascii="Goudy Old Style" w:hAnsi="Goudy Old Style"/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:rsidR="00B94824" w:rsidRPr="00A3640D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800" w:type="dxa"/>
          </w:tcPr>
          <w:p w:rsidR="00B94824" w:rsidRPr="00A3640D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10" w:type="dxa"/>
          </w:tcPr>
          <w:p w:rsidR="00B94824" w:rsidRPr="00A3640D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33" w:type="dxa"/>
          </w:tcPr>
          <w:p w:rsidR="00B94824" w:rsidRPr="00A3640D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10" w:type="dxa"/>
          </w:tcPr>
          <w:p w:rsidR="00B94824" w:rsidRPr="00A3640D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10" w:type="dxa"/>
          </w:tcPr>
          <w:p w:rsidR="00B94824" w:rsidRPr="00A3640D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10" w:type="dxa"/>
          </w:tcPr>
          <w:p w:rsidR="00B94824" w:rsidRPr="00A3640D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Saturday</w:t>
            </w:r>
          </w:p>
        </w:tc>
      </w:tr>
      <w:tr w:rsidR="006104C9" w:rsidRPr="00A3640D" w:rsidTr="006104C9">
        <w:trPr>
          <w:trHeight w:val="1465"/>
          <w:jc w:val="center"/>
        </w:trPr>
        <w:tc>
          <w:tcPr>
            <w:tcW w:w="14478" w:type="dxa"/>
            <w:gridSpan w:val="8"/>
            <w:vAlign w:val="center"/>
          </w:tcPr>
          <w:p w:rsidR="006104C9" w:rsidRPr="00A3640D" w:rsidRDefault="006104C9" w:rsidP="006104C9">
            <w:pPr>
              <w:jc w:val="center"/>
              <w:rPr>
                <w:color w:val="00B050"/>
                <w:sz w:val="20"/>
                <w:szCs w:val="20"/>
              </w:rPr>
            </w:pPr>
            <w:r w:rsidRPr="006104C9">
              <w:rPr>
                <w:b/>
                <w:color w:val="FFC000"/>
                <w:sz w:val="40"/>
                <w:szCs w:val="40"/>
              </w:rPr>
              <w:t>All</w:t>
            </w:r>
            <w:r w:rsidRPr="006104C9">
              <w:rPr>
                <w:b/>
                <w:sz w:val="40"/>
                <w:szCs w:val="40"/>
              </w:rPr>
              <w:t xml:space="preserve"> </w:t>
            </w:r>
            <w:r w:rsidRPr="006104C9">
              <w:rPr>
                <w:b/>
                <w:color w:val="7030A0"/>
                <w:sz w:val="40"/>
                <w:szCs w:val="40"/>
              </w:rPr>
              <w:t xml:space="preserve">Dinner </w:t>
            </w:r>
            <w:r w:rsidRPr="006104C9">
              <w:rPr>
                <w:b/>
                <w:color w:val="00B0F0"/>
                <w:sz w:val="40"/>
                <w:szCs w:val="40"/>
              </w:rPr>
              <w:t xml:space="preserve">Specials </w:t>
            </w:r>
            <w:r w:rsidRPr="006104C9">
              <w:rPr>
                <w:b/>
                <w:sz w:val="40"/>
                <w:szCs w:val="40"/>
              </w:rPr>
              <w:t xml:space="preserve">Available </w:t>
            </w:r>
            <w:r w:rsidRPr="006104C9">
              <w:rPr>
                <w:b/>
                <w:color w:val="00B050"/>
                <w:sz w:val="40"/>
                <w:szCs w:val="40"/>
              </w:rPr>
              <w:t xml:space="preserve">after 2pm </w:t>
            </w:r>
            <w:r w:rsidRPr="006104C9">
              <w:rPr>
                <w:b/>
                <w:color w:val="FF0066"/>
                <w:sz w:val="40"/>
                <w:szCs w:val="40"/>
              </w:rPr>
              <w:t>Each Day</w:t>
            </w:r>
          </w:p>
        </w:tc>
      </w:tr>
      <w:tr w:rsidR="006104C9" w:rsidRPr="00A3640D" w:rsidTr="005322D3">
        <w:trPr>
          <w:trHeight w:val="1052"/>
          <w:jc w:val="center"/>
        </w:trPr>
        <w:tc>
          <w:tcPr>
            <w:tcW w:w="1525" w:type="dxa"/>
          </w:tcPr>
          <w:p w:rsidR="006104C9" w:rsidRPr="00A3640D" w:rsidRDefault="006104C9" w:rsidP="00B94824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6104C9" w:rsidRPr="00A3640D" w:rsidRDefault="006104C9" w:rsidP="00B94824">
            <w:pPr>
              <w:pStyle w:val="NoSpacing"/>
              <w:rPr>
                <w:b/>
                <w:sz w:val="20"/>
                <w:szCs w:val="20"/>
              </w:rPr>
            </w:pPr>
          </w:p>
          <w:p w:rsidR="006104C9" w:rsidRPr="00A3640D" w:rsidRDefault="006104C9" w:rsidP="00B9482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6104C9" w:rsidRDefault="006104C9" w:rsidP="00A46D39">
            <w:pPr>
              <w:pStyle w:val="NoSpacing"/>
              <w:rPr>
                <w:b/>
                <w:sz w:val="20"/>
                <w:szCs w:val="20"/>
              </w:rPr>
            </w:pPr>
          </w:p>
          <w:p w:rsidR="006104C9" w:rsidRPr="00A3640D" w:rsidRDefault="006104C9" w:rsidP="008E1D73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23DEE" w:rsidRDefault="00F23DEE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104C9" w:rsidRPr="00A3640D" w:rsidRDefault="006104C9" w:rsidP="00F23D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CRISPY TWISTED CHICKEN STREET TACOS</w:t>
            </w:r>
            <w:r w:rsidR="00F23D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(3) </w:t>
            </w:r>
            <w:r w:rsidRPr="00F23DEE">
              <w:rPr>
                <w:b/>
                <w:color w:val="00B050"/>
                <w:sz w:val="20"/>
                <w:szCs w:val="20"/>
              </w:rPr>
              <w:t>$8.50</w:t>
            </w:r>
          </w:p>
        </w:tc>
        <w:tc>
          <w:tcPr>
            <w:tcW w:w="1710" w:type="dxa"/>
          </w:tcPr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23DEE" w:rsidRDefault="00F23DEE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CHEESEBURGER BACON</w:t>
            </w:r>
          </w:p>
          <w:p w:rsidR="006104C9" w:rsidRPr="00A3640D" w:rsidRDefault="006104C9" w:rsidP="00F23D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</w:t>
            </w:r>
            <w:r w:rsidR="00F23DEE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2033" w:type="dxa"/>
          </w:tcPr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F23DEE" w:rsidRDefault="00F23DEE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YOU</w:t>
            </w:r>
          </w:p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EAT WINGS</w:t>
            </w:r>
          </w:p>
          <w:p w:rsidR="006104C9" w:rsidRPr="00A3640D" w:rsidRDefault="00F23DEE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$17</w:t>
            </w:r>
          </w:p>
        </w:tc>
        <w:tc>
          <w:tcPr>
            <w:tcW w:w="1810" w:type="dxa"/>
          </w:tcPr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23DEE" w:rsidRDefault="00F23DEE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SWEDISH MEATBALLS</w:t>
            </w:r>
          </w:p>
          <w:p w:rsidR="006104C9" w:rsidRPr="00A3640D" w:rsidRDefault="00F23DEE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10" w:type="dxa"/>
          </w:tcPr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F23DEE" w:rsidRDefault="00F23DEE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HALIBUT SUPREME</w:t>
            </w:r>
          </w:p>
          <w:p w:rsidR="006104C9" w:rsidRPr="00A3640D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$19.50</w:t>
            </w:r>
          </w:p>
        </w:tc>
        <w:tc>
          <w:tcPr>
            <w:tcW w:w="1810" w:type="dxa"/>
          </w:tcPr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104C9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6104C9" w:rsidRPr="001304D3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 RIB</w:t>
            </w:r>
          </w:p>
          <w:p w:rsidR="006104C9" w:rsidRPr="001304D3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$19.50</w:t>
            </w:r>
          </w:p>
          <w:p w:rsidR="006104C9" w:rsidRPr="00A3640D" w:rsidRDefault="006104C9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104C9" w:rsidRPr="00A3640D" w:rsidTr="005322D3">
        <w:trPr>
          <w:trHeight w:val="278"/>
          <w:jc w:val="center"/>
        </w:trPr>
        <w:tc>
          <w:tcPr>
            <w:tcW w:w="1525" w:type="dxa"/>
          </w:tcPr>
          <w:p w:rsidR="006104C9" w:rsidRPr="00A3640D" w:rsidRDefault="006104C9" w:rsidP="00B94824">
            <w:pPr>
              <w:pStyle w:val="NoSpacing"/>
              <w:rPr>
                <w:b/>
                <w:i/>
                <w:sz w:val="17"/>
                <w:szCs w:val="17"/>
              </w:rPr>
            </w:pPr>
            <w:r w:rsidRPr="00A3640D">
              <w:rPr>
                <w:b/>
                <w:i/>
                <w:sz w:val="17"/>
                <w:szCs w:val="17"/>
              </w:rPr>
              <w:t>Soup</w:t>
            </w:r>
          </w:p>
        </w:tc>
        <w:tc>
          <w:tcPr>
            <w:tcW w:w="1980" w:type="dxa"/>
            <w:vMerge/>
          </w:tcPr>
          <w:p w:rsidR="006104C9" w:rsidRPr="00A3640D" w:rsidRDefault="006104C9" w:rsidP="0084699B">
            <w:pPr>
              <w:pStyle w:val="NoSpacing"/>
              <w:rPr>
                <w:i/>
                <w:sz w:val="17"/>
                <w:szCs w:val="17"/>
              </w:rPr>
            </w:pPr>
          </w:p>
        </w:tc>
        <w:tc>
          <w:tcPr>
            <w:tcW w:w="1800" w:type="dxa"/>
          </w:tcPr>
          <w:p w:rsidR="006104C9" w:rsidRPr="00A3640D" w:rsidRDefault="006104C9" w:rsidP="009022E9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Hamburger Cabbage</w:t>
            </w:r>
          </w:p>
        </w:tc>
        <w:tc>
          <w:tcPr>
            <w:tcW w:w="1710" w:type="dxa"/>
          </w:tcPr>
          <w:p w:rsidR="006104C9" w:rsidRPr="00A3640D" w:rsidRDefault="00A67918" w:rsidP="009022E9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Broccoli Cheddar</w:t>
            </w:r>
          </w:p>
        </w:tc>
        <w:tc>
          <w:tcPr>
            <w:tcW w:w="2033" w:type="dxa"/>
          </w:tcPr>
          <w:p w:rsidR="006104C9" w:rsidRPr="00A3640D" w:rsidRDefault="006104C9" w:rsidP="009022E9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C</w:t>
            </w:r>
            <w:r>
              <w:rPr>
                <w:i/>
                <w:sz w:val="17"/>
                <w:szCs w:val="17"/>
              </w:rPr>
              <w:t>hicken and Rice</w:t>
            </w:r>
          </w:p>
        </w:tc>
        <w:tc>
          <w:tcPr>
            <w:tcW w:w="1810" w:type="dxa"/>
          </w:tcPr>
          <w:p w:rsidR="006104C9" w:rsidRPr="00A3640D" w:rsidRDefault="006104C9" w:rsidP="009022E9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Tomato Basil</w:t>
            </w:r>
          </w:p>
        </w:tc>
        <w:tc>
          <w:tcPr>
            <w:tcW w:w="1810" w:type="dxa"/>
          </w:tcPr>
          <w:p w:rsidR="006104C9" w:rsidRPr="00A3640D" w:rsidRDefault="006104C9" w:rsidP="009022E9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Clam Chowder</w:t>
            </w:r>
          </w:p>
        </w:tc>
        <w:tc>
          <w:tcPr>
            <w:tcW w:w="1810" w:type="dxa"/>
          </w:tcPr>
          <w:p w:rsidR="006104C9" w:rsidRPr="00A3640D" w:rsidRDefault="006104C9" w:rsidP="009022E9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Chicken Pot Pie</w:t>
            </w:r>
          </w:p>
        </w:tc>
      </w:tr>
      <w:tr w:rsidR="009022E9" w:rsidRPr="00A3640D" w:rsidTr="005322D3">
        <w:trPr>
          <w:trHeight w:val="1106"/>
          <w:jc w:val="center"/>
        </w:trPr>
        <w:tc>
          <w:tcPr>
            <w:tcW w:w="1525" w:type="dxa"/>
          </w:tcPr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</w:p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5C7E2B" w:rsidRDefault="005C7E2B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PICCATA</w:t>
            </w:r>
          </w:p>
          <w:p w:rsidR="009022E9" w:rsidRPr="00A3640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BUFFALO CRISPY</w:t>
            </w: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WRAP</w:t>
            </w:r>
          </w:p>
          <w:p w:rsidR="009022E9" w:rsidRPr="00F23DEE" w:rsidRDefault="009022E9" w:rsidP="005C7E2B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$8.50</w:t>
            </w:r>
          </w:p>
          <w:p w:rsidR="009022E9" w:rsidRPr="00A3640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3107D" w:rsidRDefault="009022E9" w:rsidP="00F23D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 W/CHEDDAR PANINI</w:t>
            </w:r>
          </w:p>
          <w:p w:rsidR="009022E9" w:rsidRPr="00A3640D" w:rsidRDefault="009022E9" w:rsidP="00F23D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2033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 CHICKEN (4)</w:t>
            </w:r>
          </w:p>
          <w:p w:rsidR="009022E9" w:rsidRPr="00A3640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$15.50</w:t>
            </w:r>
          </w:p>
        </w:tc>
        <w:tc>
          <w:tcPr>
            <w:tcW w:w="181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Pr="00FA4FDC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A4FDC">
              <w:rPr>
                <w:b/>
                <w:sz w:val="20"/>
                <w:szCs w:val="20"/>
              </w:rPr>
              <w:t>CHICKEN OR STEAK STIR FRY</w:t>
            </w:r>
          </w:p>
          <w:p w:rsidR="009022E9" w:rsidRPr="00F23DEE" w:rsidRDefault="00F23DEE" w:rsidP="005C7E2B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$13</w:t>
            </w:r>
          </w:p>
          <w:p w:rsidR="009022E9" w:rsidRPr="00A3640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5C7E2B" w:rsidRDefault="005C7E2B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SALMON OSCAR</w:t>
            </w:r>
          </w:p>
          <w:p w:rsidR="009022E9" w:rsidRPr="00A3640D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$16</w:t>
            </w:r>
          </w:p>
        </w:tc>
        <w:tc>
          <w:tcPr>
            <w:tcW w:w="1810" w:type="dxa"/>
          </w:tcPr>
          <w:p w:rsidR="009022E9" w:rsidRDefault="005C7E2B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YORK STEAK</w:t>
            </w:r>
          </w:p>
          <w:p w:rsidR="00B3107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 TORPEDO SHRIMP</w:t>
            </w:r>
          </w:p>
          <w:p w:rsidR="009022E9" w:rsidRPr="00A3640D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$17</w:t>
            </w:r>
          </w:p>
        </w:tc>
      </w:tr>
      <w:tr w:rsidR="009022E9" w:rsidRPr="00A3640D" w:rsidTr="005322D3">
        <w:trPr>
          <w:trHeight w:val="287"/>
          <w:jc w:val="center"/>
        </w:trPr>
        <w:tc>
          <w:tcPr>
            <w:tcW w:w="1525" w:type="dxa"/>
          </w:tcPr>
          <w:p w:rsidR="009022E9" w:rsidRPr="00A3640D" w:rsidRDefault="009022E9" w:rsidP="009022E9">
            <w:pPr>
              <w:pStyle w:val="NoSpacing"/>
              <w:rPr>
                <w:b/>
                <w:i/>
                <w:sz w:val="17"/>
                <w:szCs w:val="17"/>
              </w:rPr>
            </w:pPr>
            <w:r w:rsidRPr="00A3640D">
              <w:rPr>
                <w:b/>
                <w:i/>
                <w:sz w:val="17"/>
                <w:szCs w:val="17"/>
              </w:rPr>
              <w:t>Soup</w:t>
            </w:r>
          </w:p>
        </w:tc>
        <w:tc>
          <w:tcPr>
            <w:tcW w:w="198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Tomato Basil</w:t>
            </w:r>
          </w:p>
        </w:tc>
        <w:tc>
          <w:tcPr>
            <w:tcW w:w="180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Chicken &amp; Rice</w:t>
            </w:r>
          </w:p>
        </w:tc>
        <w:tc>
          <w:tcPr>
            <w:tcW w:w="171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Zuppa Toscana</w:t>
            </w:r>
          </w:p>
        </w:tc>
        <w:tc>
          <w:tcPr>
            <w:tcW w:w="2033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Potato &amp; Ham</w:t>
            </w:r>
          </w:p>
        </w:tc>
        <w:tc>
          <w:tcPr>
            <w:tcW w:w="181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Navy Bean</w:t>
            </w:r>
          </w:p>
        </w:tc>
        <w:tc>
          <w:tcPr>
            <w:tcW w:w="181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Clam Chowder</w:t>
            </w:r>
          </w:p>
        </w:tc>
        <w:tc>
          <w:tcPr>
            <w:tcW w:w="181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Laded Baked Potato</w:t>
            </w:r>
          </w:p>
        </w:tc>
      </w:tr>
      <w:tr w:rsidR="009022E9" w:rsidRPr="00A3640D" w:rsidTr="005322D3">
        <w:trPr>
          <w:trHeight w:val="1007"/>
          <w:jc w:val="center"/>
        </w:trPr>
        <w:tc>
          <w:tcPr>
            <w:tcW w:w="1525" w:type="dxa"/>
          </w:tcPr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</w:p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WAFFLED CHICKEN</w:t>
            </w:r>
          </w:p>
          <w:p w:rsidR="009022E9" w:rsidRPr="00F23DEE" w:rsidRDefault="00F23DEE" w:rsidP="005C7E2B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  <w:p w:rsidR="009022E9" w:rsidRPr="008E1D73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BBQ BEEF MELT SANDWICH</w:t>
            </w:r>
          </w:p>
          <w:p w:rsidR="009022E9" w:rsidRPr="00A3640D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$11</w:t>
            </w:r>
          </w:p>
        </w:tc>
        <w:tc>
          <w:tcPr>
            <w:tcW w:w="171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HORSERADISH BEEF PANINI</w:t>
            </w:r>
          </w:p>
          <w:p w:rsidR="009022E9" w:rsidRPr="00A3640D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$10</w:t>
            </w:r>
          </w:p>
        </w:tc>
        <w:tc>
          <w:tcPr>
            <w:tcW w:w="2033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YOU</w:t>
            </w: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EAT WINGS</w:t>
            </w:r>
          </w:p>
          <w:p w:rsidR="009022E9" w:rsidRPr="00A3640D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$17</w:t>
            </w:r>
          </w:p>
        </w:tc>
        <w:tc>
          <w:tcPr>
            <w:tcW w:w="181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YORK STEAK</w:t>
            </w:r>
          </w:p>
          <w:p w:rsidR="009022E9" w:rsidRPr="00A3640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W/ TORPEDO SHRIMP </w:t>
            </w:r>
            <w:r w:rsidR="00F23DEE">
              <w:rPr>
                <w:b/>
                <w:color w:val="00B050"/>
                <w:sz w:val="20"/>
                <w:szCs w:val="20"/>
              </w:rPr>
              <w:t>$17</w:t>
            </w:r>
          </w:p>
        </w:tc>
        <w:tc>
          <w:tcPr>
            <w:tcW w:w="181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HONEY WALNUT PRAWNS (6)</w:t>
            </w:r>
          </w:p>
          <w:p w:rsidR="009022E9" w:rsidRPr="00A3640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$15</w:t>
            </w:r>
          </w:p>
        </w:tc>
        <w:tc>
          <w:tcPr>
            <w:tcW w:w="181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304D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  <w:p w:rsidR="00F23DEE" w:rsidRPr="001304D3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Pr="001304D3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 RIB</w:t>
            </w:r>
          </w:p>
          <w:p w:rsidR="009022E9" w:rsidRPr="00F23DEE" w:rsidRDefault="009022E9" w:rsidP="005C7E2B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$19.50</w:t>
            </w:r>
          </w:p>
          <w:p w:rsidR="009022E9" w:rsidRPr="001304D3" w:rsidRDefault="009022E9" w:rsidP="00F23DE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022E9" w:rsidRPr="00A3640D" w:rsidTr="009022E9">
        <w:trPr>
          <w:trHeight w:val="242"/>
          <w:jc w:val="center"/>
        </w:trPr>
        <w:tc>
          <w:tcPr>
            <w:tcW w:w="1525" w:type="dxa"/>
          </w:tcPr>
          <w:p w:rsidR="009022E9" w:rsidRPr="00A3640D" w:rsidRDefault="009022E9" w:rsidP="009022E9">
            <w:pPr>
              <w:pStyle w:val="NoSpacing"/>
              <w:rPr>
                <w:b/>
                <w:i/>
                <w:sz w:val="17"/>
                <w:szCs w:val="17"/>
              </w:rPr>
            </w:pPr>
            <w:r w:rsidRPr="00A3640D">
              <w:rPr>
                <w:b/>
                <w:i/>
                <w:sz w:val="17"/>
                <w:szCs w:val="17"/>
              </w:rPr>
              <w:t>Soup</w:t>
            </w:r>
          </w:p>
        </w:tc>
        <w:tc>
          <w:tcPr>
            <w:tcW w:w="1980" w:type="dxa"/>
          </w:tcPr>
          <w:p w:rsidR="009022E9" w:rsidRPr="00A3640D" w:rsidRDefault="00A67918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Chicken Noodle</w:t>
            </w:r>
          </w:p>
        </w:tc>
        <w:tc>
          <w:tcPr>
            <w:tcW w:w="1800" w:type="dxa"/>
          </w:tcPr>
          <w:p w:rsidR="009022E9" w:rsidRPr="00A3640D" w:rsidRDefault="00A67918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Beef Barley</w:t>
            </w:r>
          </w:p>
        </w:tc>
        <w:tc>
          <w:tcPr>
            <w:tcW w:w="171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Chicken Tortilla</w:t>
            </w:r>
          </w:p>
        </w:tc>
        <w:tc>
          <w:tcPr>
            <w:tcW w:w="2033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Chicken Noodle</w:t>
            </w:r>
          </w:p>
        </w:tc>
        <w:tc>
          <w:tcPr>
            <w:tcW w:w="181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Vegetable Beef Stew</w:t>
            </w:r>
          </w:p>
        </w:tc>
        <w:tc>
          <w:tcPr>
            <w:tcW w:w="181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Clam Chowder</w:t>
            </w:r>
          </w:p>
        </w:tc>
        <w:tc>
          <w:tcPr>
            <w:tcW w:w="1810" w:type="dxa"/>
          </w:tcPr>
          <w:p w:rsidR="009022E9" w:rsidRPr="00A3640D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Chicken &amp; Dumpling Soup</w:t>
            </w:r>
          </w:p>
        </w:tc>
      </w:tr>
      <w:tr w:rsidR="009022E9" w:rsidRPr="00A3640D" w:rsidTr="005322D3">
        <w:trPr>
          <w:trHeight w:val="620"/>
          <w:jc w:val="center"/>
        </w:trPr>
        <w:tc>
          <w:tcPr>
            <w:tcW w:w="1525" w:type="dxa"/>
          </w:tcPr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</w:p>
          <w:p w:rsidR="009022E9" w:rsidRPr="00A3640D" w:rsidRDefault="009022E9" w:rsidP="009022E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2</w:t>
            </w:r>
            <w:r w:rsidR="00F23DEE">
              <w:rPr>
                <w:b/>
                <w:sz w:val="20"/>
                <w:szCs w:val="20"/>
              </w:rPr>
              <w:t>1</w:t>
            </w: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Pr="00A3640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CRISPY ONION STEAK SALAD</w:t>
            </w:r>
          </w:p>
          <w:p w:rsidR="009022E9" w:rsidRPr="00A3640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3E24"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9022E9" w:rsidRDefault="005C7E2B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23DEE">
              <w:rPr>
                <w:b/>
                <w:sz w:val="20"/>
                <w:szCs w:val="20"/>
              </w:rPr>
              <w:t>2</w:t>
            </w:r>
          </w:p>
          <w:p w:rsidR="00F23DEE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SWEDISH MEATBALLS</w:t>
            </w:r>
          </w:p>
          <w:p w:rsidR="009022E9" w:rsidRPr="00A3640D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710" w:type="dxa"/>
          </w:tcPr>
          <w:p w:rsidR="009022E9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2</w:t>
            </w:r>
            <w:r w:rsidR="00F23DEE">
              <w:rPr>
                <w:b/>
                <w:sz w:val="20"/>
                <w:szCs w:val="20"/>
              </w:rPr>
              <w:t>3</w:t>
            </w:r>
          </w:p>
          <w:p w:rsidR="009022E9" w:rsidRDefault="009022E9" w:rsidP="005C7E2B">
            <w:pPr>
              <w:jc w:val="center"/>
              <w:rPr>
                <w:b/>
                <w:sz w:val="20"/>
                <w:szCs w:val="20"/>
              </w:rPr>
            </w:pPr>
          </w:p>
          <w:p w:rsidR="00B3107D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CRISPY CHICKEN CLUB</w:t>
            </w:r>
          </w:p>
          <w:p w:rsidR="009022E9" w:rsidRPr="00A3640D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2033" w:type="dxa"/>
          </w:tcPr>
          <w:p w:rsidR="009022E9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2</w:t>
            </w:r>
            <w:r w:rsidR="00F23DEE">
              <w:rPr>
                <w:b/>
                <w:sz w:val="20"/>
                <w:szCs w:val="20"/>
              </w:rPr>
              <w:t>4</w:t>
            </w:r>
          </w:p>
          <w:p w:rsidR="005C7E2B" w:rsidRDefault="005C7E2B" w:rsidP="005C7E2B">
            <w:pPr>
              <w:jc w:val="center"/>
              <w:rPr>
                <w:b/>
                <w:sz w:val="20"/>
                <w:szCs w:val="20"/>
              </w:rPr>
            </w:pPr>
          </w:p>
          <w:p w:rsidR="009022E9" w:rsidRPr="00A3640D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RIED CHICKEN (4)</w:t>
            </w:r>
          </w:p>
          <w:p w:rsidR="009022E9" w:rsidRPr="00A3640D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 w:rsidRPr="00F23DEE">
              <w:rPr>
                <w:b/>
                <w:color w:val="00B050"/>
                <w:sz w:val="20"/>
                <w:szCs w:val="20"/>
              </w:rPr>
              <w:t>$15.50</w:t>
            </w:r>
          </w:p>
        </w:tc>
        <w:tc>
          <w:tcPr>
            <w:tcW w:w="1810" w:type="dxa"/>
          </w:tcPr>
          <w:p w:rsidR="009022E9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2</w:t>
            </w:r>
            <w:r w:rsidR="00F23DEE">
              <w:rPr>
                <w:b/>
                <w:sz w:val="20"/>
                <w:szCs w:val="20"/>
              </w:rPr>
              <w:t>5</w:t>
            </w:r>
          </w:p>
          <w:p w:rsidR="005C7E2B" w:rsidRDefault="005C7E2B" w:rsidP="005C7E2B">
            <w:pPr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 BATTERED </w:t>
            </w:r>
            <w:r w:rsidR="005C7E2B">
              <w:rPr>
                <w:b/>
                <w:sz w:val="20"/>
                <w:szCs w:val="20"/>
              </w:rPr>
              <w:t>HALIBUT &amp;</w:t>
            </w:r>
            <w:r>
              <w:rPr>
                <w:b/>
                <w:sz w:val="20"/>
                <w:szCs w:val="20"/>
              </w:rPr>
              <w:t xml:space="preserve"> CHIP</w:t>
            </w:r>
            <w:r w:rsidR="005C7E2B">
              <w:rPr>
                <w:b/>
                <w:sz w:val="20"/>
                <w:szCs w:val="20"/>
              </w:rPr>
              <w:t>S</w:t>
            </w:r>
          </w:p>
          <w:p w:rsidR="009022E9" w:rsidRPr="00F23DEE" w:rsidRDefault="00F23DEE" w:rsidP="005C7E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$16</w:t>
            </w:r>
          </w:p>
          <w:p w:rsidR="009022E9" w:rsidRPr="00A3640D" w:rsidRDefault="009022E9" w:rsidP="00F23DEE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9022E9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2</w:t>
            </w:r>
            <w:r w:rsidR="00F23DEE">
              <w:rPr>
                <w:b/>
                <w:sz w:val="20"/>
                <w:szCs w:val="20"/>
              </w:rPr>
              <w:t>6</w:t>
            </w:r>
          </w:p>
          <w:p w:rsidR="00F23DEE" w:rsidRDefault="00F23DEE" w:rsidP="005C7E2B">
            <w:pPr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CAPTAINS PLATTER</w:t>
            </w:r>
          </w:p>
          <w:p w:rsidR="009022E9" w:rsidRPr="00A3640D" w:rsidRDefault="00F23DEE" w:rsidP="005C7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$19</w:t>
            </w:r>
          </w:p>
        </w:tc>
        <w:tc>
          <w:tcPr>
            <w:tcW w:w="1810" w:type="dxa"/>
          </w:tcPr>
          <w:p w:rsidR="009022E9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022E9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YORK STEAK</w:t>
            </w:r>
          </w:p>
          <w:p w:rsidR="00B3107D" w:rsidRDefault="009022E9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 TORPEDO SHRIMP</w:t>
            </w:r>
          </w:p>
          <w:p w:rsidR="009022E9" w:rsidRPr="00A3640D" w:rsidRDefault="00F23DEE" w:rsidP="005C7E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$17</w:t>
            </w:r>
          </w:p>
        </w:tc>
      </w:tr>
      <w:tr w:rsidR="009022E9" w:rsidRPr="00A3640D" w:rsidTr="005322D3">
        <w:trPr>
          <w:trHeight w:val="323"/>
          <w:jc w:val="center"/>
        </w:trPr>
        <w:tc>
          <w:tcPr>
            <w:tcW w:w="1525" w:type="dxa"/>
          </w:tcPr>
          <w:p w:rsidR="009022E9" w:rsidRPr="00A3640D" w:rsidRDefault="009022E9" w:rsidP="009022E9">
            <w:pPr>
              <w:pStyle w:val="NoSpacing"/>
              <w:rPr>
                <w:b/>
                <w:i/>
                <w:sz w:val="17"/>
                <w:szCs w:val="17"/>
              </w:rPr>
            </w:pPr>
            <w:r w:rsidRPr="00A3640D">
              <w:rPr>
                <w:b/>
                <w:i/>
                <w:sz w:val="17"/>
                <w:szCs w:val="17"/>
              </w:rPr>
              <w:t>Soup</w:t>
            </w:r>
          </w:p>
        </w:tc>
        <w:tc>
          <w:tcPr>
            <w:tcW w:w="1980" w:type="dxa"/>
          </w:tcPr>
          <w:p w:rsidR="009022E9" w:rsidRPr="005322D3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5322D3">
              <w:rPr>
                <w:i/>
                <w:sz w:val="17"/>
                <w:szCs w:val="17"/>
              </w:rPr>
              <w:t>Tomato Basil</w:t>
            </w:r>
          </w:p>
        </w:tc>
        <w:tc>
          <w:tcPr>
            <w:tcW w:w="1800" w:type="dxa"/>
          </w:tcPr>
          <w:p w:rsidR="009022E9" w:rsidRPr="005322D3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5322D3">
              <w:rPr>
                <w:i/>
                <w:sz w:val="17"/>
                <w:szCs w:val="17"/>
              </w:rPr>
              <w:t>Loaded Cauliflower</w:t>
            </w:r>
          </w:p>
        </w:tc>
        <w:tc>
          <w:tcPr>
            <w:tcW w:w="1710" w:type="dxa"/>
          </w:tcPr>
          <w:p w:rsidR="009022E9" w:rsidRPr="005322D3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5322D3">
              <w:rPr>
                <w:i/>
                <w:sz w:val="17"/>
                <w:szCs w:val="17"/>
              </w:rPr>
              <w:t>Cream of Mushroom</w:t>
            </w:r>
          </w:p>
        </w:tc>
        <w:tc>
          <w:tcPr>
            <w:tcW w:w="2033" w:type="dxa"/>
          </w:tcPr>
          <w:p w:rsidR="009022E9" w:rsidRPr="005322D3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5322D3">
              <w:rPr>
                <w:i/>
                <w:sz w:val="17"/>
                <w:szCs w:val="17"/>
              </w:rPr>
              <w:t>Broccoli Cheddar</w:t>
            </w:r>
          </w:p>
        </w:tc>
        <w:tc>
          <w:tcPr>
            <w:tcW w:w="1810" w:type="dxa"/>
          </w:tcPr>
          <w:p w:rsidR="009022E9" w:rsidRPr="005322D3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5322D3">
              <w:rPr>
                <w:i/>
                <w:sz w:val="17"/>
                <w:szCs w:val="17"/>
              </w:rPr>
              <w:t>Beef Barley</w:t>
            </w:r>
          </w:p>
        </w:tc>
        <w:tc>
          <w:tcPr>
            <w:tcW w:w="1810" w:type="dxa"/>
          </w:tcPr>
          <w:p w:rsidR="009022E9" w:rsidRPr="005322D3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5322D3">
              <w:rPr>
                <w:i/>
                <w:sz w:val="17"/>
                <w:szCs w:val="17"/>
              </w:rPr>
              <w:t>Clam Chowder</w:t>
            </w:r>
          </w:p>
        </w:tc>
        <w:tc>
          <w:tcPr>
            <w:tcW w:w="1810" w:type="dxa"/>
          </w:tcPr>
          <w:p w:rsidR="009022E9" w:rsidRPr="005322D3" w:rsidRDefault="009022E9" w:rsidP="005C7E2B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5322D3">
              <w:rPr>
                <w:i/>
                <w:sz w:val="17"/>
                <w:szCs w:val="17"/>
              </w:rPr>
              <w:t>Chicken Pot Pie</w:t>
            </w:r>
          </w:p>
        </w:tc>
      </w:tr>
      <w:tr w:rsidR="00F23DEE" w:rsidRPr="00A3640D" w:rsidTr="00F23DEE">
        <w:trPr>
          <w:trHeight w:val="638"/>
          <w:jc w:val="center"/>
        </w:trPr>
        <w:tc>
          <w:tcPr>
            <w:tcW w:w="1525" w:type="dxa"/>
          </w:tcPr>
          <w:p w:rsidR="00F23DEE" w:rsidRPr="00A3640D" w:rsidRDefault="00F23DEE" w:rsidP="009022E9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</w:tc>
        <w:tc>
          <w:tcPr>
            <w:tcW w:w="1980" w:type="dxa"/>
          </w:tcPr>
          <w:p w:rsidR="00F23DEE" w:rsidRPr="00523E24" w:rsidRDefault="00F23DEE" w:rsidP="00A6791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3E24">
              <w:rPr>
                <w:b/>
                <w:sz w:val="20"/>
                <w:szCs w:val="20"/>
              </w:rPr>
              <w:t>28</w:t>
            </w:r>
          </w:p>
          <w:p w:rsidR="00F23DEE" w:rsidRPr="00523E24" w:rsidRDefault="00F23DEE" w:rsidP="00A6791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F23DEE" w:rsidRPr="00523E24" w:rsidRDefault="00F23DEE" w:rsidP="009022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3E24">
              <w:rPr>
                <w:b/>
                <w:sz w:val="20"/>
                <w:szCs w:val="20"/>
              </w:rPr>
              <w:t>PRIME RIB DIP</w:t>
            </w:r>
          </w:p>
          <w:p w:rsidR="00F23DEE" w:rsidRPr="00523E24" w:rsidRDefault="00F23DEE" w:rsidP="00F23DEE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 w:rsidRPr="00523E24">
              <w:rPr>
                <w:b/>
                <w:color w:val="00B050"/>
                <w:sz w:val="20"/>
                <w:szCs w:val="20"/>
              </w:rPr>
              <w:t>$14.50</w:t>
            </w:r>
          </w:p>
          <w:p w:rsidR="00F23DEE" w:rsidRPr="00A3640D" w:rsidRDefault="00F23DEE" w:rsidP="009022E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23DEE" w:rsidRDefault="00F23DEE" w:rsidP="00F23DEE">
            <w:pPr>
              <w:jc w:val="center"/>
              <w:rPr>
                <w:b/>
                <w:sz w:val="20"/>
                <w:szCs w:val="20"/>
              </w:rPr>
            </w:pPr>
            <w:r w:rsidRPr="00523E24">
              <w:rPr>
                <w:b/>
                <w:sz w:val="20"/>
                <w:szCs w:val="20"/>
              </w:rPr>
              <w:t>29</w:t>
            </w:r>
          </w:p>
          <w:p w:rsidR="005C3D51" w:rsidRDefault="005C3D51" w:rsidP="00F23DE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5C3D51" w:rsidRPr="004F1DB6" w:rsidRDefault="004F1DB6" w:rsidP="00F23DEE">
            <w:pPr>
              <w:jc w:val="center"/>
              <w:rPr>
                <w:b/>
                <w:sz w:val="20"/>
                <w:szCs w:val="20"/>
              </w:rPr>
            </w:pPr>
            <w:r w:rsidRPr="004F1DB6">
              <w:rPr>
                <w:b/>
                <w:sz w:val="20"/>
                <w:szCs w:val="20"/>
              </w:rPr>
              <w:t>NEW YORK STEAK DINNER</w:t>
            </w:r>
          </w:p>
          <w:p w:rsidR="004F1DB6" w:rsidRPr="004F1DB6" w:rsidRDefault="004F1DB6" w:rsidP="00F23DE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$14</w:t>
            </w:r>
          </w:p>
        </w:tc>
        <w:tc>
          <w:tcPr>
            <w:tcW w:w="1710" w:type="dxa"/>
          </w:tcPr>
          <w:p w:rsidR="00F23DEE" w:rsidRPr="00523E24" w:rsidRDefault="00F23DEE" w:rsidP="00F23DEE">
            <w:pPr>
              <w:jc w:val="center"/>
              <w:rPr>
                <w:b/>
                <w:sz w:val="20"/>
                <w:szCs w:val="20"/>
              </w:rPr>
            </w:pPr>
            <w:r w:rsidRPr="00523E24">
              <w:rPr>
                <w:b/>
                <w:sz w:val="20"/>
                <w:szCs w:val="20"/>
              </w:rPr>
              <w:t>30</w:t>
            </w:r>
          </w:p>
          <w:p w:rsidR="00F23DEE" w:rsidRDefault="00F23DEE" w:rsidP="00F23DEE">
            <w:pPr>
              <w:jc w:val="center"/>
              <w:rPr>
                <w:b/>
                <w:sz w:val="20"/>
                <w:szCs w:val="20"/>
              </w:rPr>
            </w:pPr>
          </w:p>
          <w:p w:rsidR="004F1DB6" w:rsidRDefault="004F1DB6" w:rsidP="00F2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BLEU CHEESE BURGER</w:t>
            </w:r>
          </w:p>
          <w:p w:rsidR="004F1DB6" w:rsidRPr="004F1DB6" w:rsidRDefault="004F1DB6" w:rsidP="00F23DE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7463" w:type="dxa"/>
            <w:gridSpan w:val="4"/>
            <w:vMerge w:val="restart"/>
          </w:tcPr>
          <w:p w:rsidR="00523E24" w:rsidRPr="00523E24" w:rsidRDefault="00523E24" w:rsidP="00E7189F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 w:rsidRPr="00523E24">
              <w:rPr>
                <w:b/>
                <w:color w:val="00B050"/>
                <w:sz w:val="28"/>
                <w:szCs w:val="28"/>
              </w:rPr>
              <w:t>We also have lunch specials available</w:t>
            </w:r>
          </w:p>
          <w:p w:rsidR="00523E24" w:rsidRDefault="00523E24" w:rsidP="00523E24">
            <w:pPr>
              <w:pStyle w:val="NoSpacing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 </w:t>
            </w:r>
            <w:r w:rsidRPr="00523E24">
              <w:rPr>
                <w:b/>
                <w:color w:val="7030A0"/>
                <w:sz w:val="28"/>
                <w:szCs w:val="28"/>
              </w:rPr>
              <w:t>Monday</w:t>
            </w:r>
            <w:r w:rsidRPr="006104C9">
              <w:rPr>
                <w:b/>
                <w:color w:val="7030A0"/>
                <w:sz w:val="32"/>
                <w:szCs w:val="32"/>
              </w:rPr>
              <w:t xml:space="preserve"> - Friday   </w:t>
            </w:r>
            <w:r w:rsidRPr="006104C9">
              <w:rPr>
                <w:b/>
                <w:color w:val="0070C0"/>
                <w:sz w:val="32"/>
                <w:szCs w:val="32"/>
              </w:rPr>
              <w:t>11 am - 3 pm</w:t>
            </w:r>
          </w:p>
          <w:p w:rsidR="00523E24" w:rsidRPr="00523E24" w:rsidRDefault="00523E24" w:rsidP="00523E24">
            <w:pPr>
              <w:jc w:val="center"/>
              <w:rPr>
                <w:b/>
                <w:color w:val="ED7D31" w:themeColor="accent2"/>
              </w:rPr>
            </w:pPr>
            <w:r w:rsidRPr="00B3107D">
              <w:rPr>
                <w:b/>
              </w:rPr>
              <w:t>MONDAY:</w:t>
            </w:r>
            <w:r w:rsidRPr="00523E24">
              <w:rPr>
                <w:b/>
                <w:color w:val="ED7D31" w:themeColor="accent2"/>
              </w:rPr>
              <w:t xml:space="preserve">  </w:t>
            </w:r>
            <w:r w:rsidRPr="00523E24">
              <w:rPr>
                <w:b/>
                <w:color w:val="DE40C0"/>
              </w:rPr>
              <w:t>BLTTA WRAP</w:t>
            </w:r>
            <w:r w:rsidRPr="00523E24">
              <w:rPr>
                <w:b/>
                <w:color w:val="ED7D31" w:themeColor="accent2"/>
              </w:rPr>
              <w:t xml:space="preserve"> </w:t>
            </w:r>
            <w:r w:rsidRPr="00523E24">
              <w:rPr>
                <w:b/>
                <w:color w:val="00B0F0"/>
              </w:rPr>
              <w:t>$7.50</w:t>
            </w:r>
            <w:r>
              <w:rPr>
                <w:b/>
                <w:color w:val="00B0F0"/>
              </w:rPr>
              <w:t xml:space="preserve">     </w:t>
            </w:r>
            <w:r w:rsidRPr="00B3107D">
              <w:rPr>
                <w:b/>
              </w:rPr>
              <w:t xml:space="preserve">TUESDAY: </w:t>
            </w:r>
            <w:r w:rsidRPr="00523E24">
              <w:rPr>
                <w:b/>
                <w:color w:val="767171" w:themeColor="background2" w:themeShade="80"/>
              </w:rPr>
              <w:t xml:space="preserve">CRISPY TWISTED CHIX TACOS </w:t>
            </w:r>
            <w:r w:rsidRPr="00523E24">
              <w:rPr>
                <w:b/>
                <w:color w:val="7030A0"/>
              </w:rPr>
              <w:t>$8.00</w:t>
            </w:r>
          </w:p>
          <w:p w:rsidR="00523E24" w:rsidRPr="00523E24" w:rsidRDefault="00523E24" w:rsidP="00523E24">
            <w:pPr>
              <w:jc w:val="center"/>
              <w:rPr>
                <w:b/>
                <w:color w:val="FFD966" w:themeColor="accent4" w:themeTint="99"/>
              </w:rPr>
            </w:pPr>
            <w:r w:rsidRPr="00B3107D">
              <w:rPr>
                <w:b/>
              </w:rPr>
              <w:t xml:space="preserve">WEDNESDAY: </w:t>
            </w:r>
            <w:r w:rsidRPr="00B3107D">
              <w:rPr>
                <w:b/>
                <w:color w:val="FFC000"/>
              </w:rPr>
              <w:t xml:space="preserve">½ BUFFALO CRISPY CHIX SALAD </w:t>
            </w:r>
            <w:r w:rsidRPr="00523E24">
              <w:rPr>
                <w:b/>
                <w:color w:val="92D050"/>
              </w:rPr>
              <w:t>$7.50</w:t>
            </w:r>
            <w:r w:rsidRPr="00523E24">
              <w:rPr>
                <w:b/>
                <w:color w:val="ED7D31" w:themeColor="accent2"/>
              </w:rPr>
              <w:t xml:space="preserve"> </w:t>
            </w:r>
            <w:r w:rsidRPr="00523E24">
              <w:rPr>
                <w:b/>
                <w:color w:val="C00000"/>
              </w:rPr>
              <w:t xml:space="preserve">OR IN A WRAP </w:t>
            </w:r>
            <w:r w:rsidRPr="00B3107D">
              <w:rPr>
                <w:b/>
                <w:color w:val="2F5496" w:themeColor="accent5" w:themeShade="BF"/>
              </w:rPr>
              <w:t>$8.50</w:t>
            </w:r>
          </w:p>
          <w:p w:rsidR="00F23DEE" w:rsidRPr="005322D3" w:rsidRDefault="00523E24" w:rsidP="00B3107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3107D">
              <w:rPr>
                <w:b/>
              </w:rPr>
              <w:t xml:space="preserve">THURSDAY: </w:t>
            </w:r>
            <w:r w:rsidRPr="00523E24">
              <w:rPr>
                <w:b/>
                <w:color w:val="7280AC"/>
              </w:rPr>
              <w:t>(2) CHILI DOGS</w:t>
            </w:r>
            <w:r w:rsidRPr="00523E24">
              <w:rPr>
                <w:b/>
                <w:color w:val="ED7D31" w:themeColor="accent2"/>
              </w:rPr>
              <w:t xml:space="preserve"> </w:t>
            </w:r>
            <w:r w:rsidRPr="00523E24">
              <w:rPr>
                <w:b/>
                <w:color w:val="70AD47" w:themeColor="accent6"/>
              </w:rPr>
              <w:t>$6.50</w:t>
            </w:r>
            <w:r>
              <w:rPr>
                <w:b/>
                <w:color w:val="70AD47" w:themeColor="accent6"/>
              </w:rPr>
              <w:t xml:space="preserve">     </w:t>
            </w:r>
            <w:r w:rsidRPr="00B3107D">
              <w:rPr>
                <w:b/>
              </w:rPr>
              <w:t xml:space="preserve">FRIDAY: </w:t>
            </w:r>
            <w:r w:rsidRPr="00523E24">
              <w:rPr>
                <w:b/>
                <w:color w:val="00B0F0"/>
              </w:rPr>
              <w:t xml:space="preserve">ASADA FB PIZZA </w:t>
            </w:r>
            <w:r w:rsidRPr="00523E24">
              <w:rPr>
                <w:b/>
                <w:color w:val="DE40C0"/>
              </w:rPr>
              <w:t>$8.00</w:t>
            </w:r>
          </w:p>
        </w:tc>
      </w:tr>
      <w:tr w:rsidR="00F23DEE" w:rsidRPr="00A3640D" w:rsidTr="00F23DEE">
        <w:trPr>
          <w:trHeight w:val="638"/>
          <w:jc w:val="center"/>
        </w:trPr>
        <w:tc>
          <w:tcPr>
            <w:tcW w:w="1525" w:type="dxa"/>
          </w:tcPr>
          <w:p w:rsidR="00F23DEE" w:rsidRPr="00A3640D" w:rsidRDefault="00F23DEE" w:rsidP="009022E9">
            <w:pPr>
              <w:pStyle w:val="NoSpacing"/>
              <w:rPr>
                <w:b/>
                <w:i/>
                <w:sz w:val="17"/>
                <w:szCs w:val="17"/>
              </w:rPr>
            </w:pPr>
            <w:r w:rsidRPr="00A3640D">
              <w:rPr>
                <w:b/>
                <w:i/>
                <w:sz w:val="17"/>
                <w:szCs w:val="17"/>
              </w:rPr>
              <w:t>Soup</w:t>
            </w:r>
          </w:p>
        </w:tc>
        <w:tc>
          <w:tcPr>
            <w:tcW w:w="1980" w:type="dxa"/>
          </w:tcPr>
          <w:p w:rsidR="00F23DEE" w:rsidRPr="00A3640D" w:rsidRDefault="00F23DEE" w:rsidP="00A67918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 w:rsidRPr="00A3640D">
              <w:rPr>
                <w:i/>
                <w:sz w:val="17"/>
                <w:szCs w:val="17"/>
              </w:rPr>
              <w:t>Navy Bean</w:t>
            </w:r>
          </w:p>
        </w:tc>
        <w:tc>
          <w:tcPr>
            <w:tcW w:w="1800" w:type="dxa"/>
          </w:tcPr>
          <w:p w:rsidR="00F23DEE" w:rsidRPr="00F23DEE" w:rsidRDefault="004F1DB6" w:rsidP="00F23DEE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Potato &amp; Ham</w:t>
            </w:r>
          </w:p>
        </w:tc>
        <w:tc>
          <w:tcPr>
            <w:tcW w:w="1710" w:type="dxa"/>
          </w:tcPr>
          <w:p w:rsidR="00F23DEE" w:rsidRPr="00F23DEE" w:rsidRDefault="004F1DB6" w:rsidP="00F23DEE">
            <w:pPr>
              <w:pStyle w:val="NoSpacing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Egg Drop</w:t>
            </w:r>
            <w:bookmarkStart w:id="0" w:name="_GoBack"/>
            <w:bookmarkEnd w:id="0"/>
          </w:p>
        </w:tc>
        <w:tc>
          <w:tcPr>
            <w:tcW w:w="7463" w:type="dxa"/>
            <w:gridSpan w:val="4"/>
            <w:vMerge/>
          </w:tcPr>
          <w:p w:rsidR="00F23DEE" w:rsidRPr="00A3640D" w:rsidRDefault="00F23DEE" w:rsidP="009022E9">
            <w:pPr>
              <w:pStyle w:val="NoSpacing"/>
              <w:jc w:val="both"/>
              <w:rPr>
                <w:b/>
                <w:i/>
                <w:sz w:val="17"/>
                <w:szCs w:val="17"/>
              </w:rPr>
            </w:pPr>
          </w:p>
        </w:tc>
      </w:tr>
    </w:tbl>
    <w:p w:rsidR="00EB2CAD" w:rsidRPr="00A3640D" w:rsidRDefault="00E7189F" w:rsidP="00874D9E">
      <w:pPr>
        <w:pStyle w:val="NoSpacing"/>
        <w:rPr>
          <w:sz w:val="20"/>
          <w:szCs w:val="20"/>
        </w:rPr>
      </w:pPr>
      <w:r>
        <w:rPr>
          <w:rFonts w:ascii="Goudy Old Style" w:hAnsi="Goudy Old Style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2235044</wp:posOffset>
                </wp:positionH>
                <wp:positionV relativeFrom="paragraph">
                  <wp:posOffset>1569807</wp:posOffset>
                </wp:positionV>
                <wp:extent cx="4296427" cy="701379"/>
                <wp:effectExtent l="0" t="0" r="279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427" cy="7013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89F" w:rsidRPr="00E7189F" w:rsidRDefault="00E7189F" w:rsidP="00E7189F">
                            <w:pPr>
                              <w:spacing w:after="0"/>
                              <w:jc w:val="center"/>
                              <w:rPr>
                                <w:b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6pt;margin-top:123.6pt;width:338.3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" filled="f" strokecolor="#1f4d78 [1604]" strokeweight="1pt">
                <v:textbox>
                  <w:txbxContent>
                    <w:p w:rsidR="00E7189F" w:rsidRPr="00E7189F" w:rsidRDefault="00E7189F" w:rsidP="00E7189F">
                      <w:pPr>
                        <w:spacing w:after="0"/>
                        <w:jc w:val="center"/>
                        <w:rPr>
                          <w:b/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B2CAD" w:rsidRPr="00A3640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1D"/>
    <w:rsid w:val="00017332"/>
    <w:rsid w:val="00023F5A"/>
    <w:rsid w:val="0003420C"/>
    <w:rsid w:val="000460B2"/>
    <w:rsid w:val="0008176D"/>
    <w:rsid w:val="00085C5D"/>
    <w:rsid w:val="000A3736"/>
    <w:rsid w:val="000B4ADE"/>
    <w:rsid w:val="000C1C4B"/>
    <w:rsid w:val="000C3EF5"/>
    <w:rsid w:val="001034F3"/>
    <w:rsid w:val="001304D3"/>
    <w:rsid w:val="00132573"/>
    <w:rsid w:val="00150B4B"/>
    <w:rsid w:val="001A492A"/>
    <w:rsid w:val="001B09CF"/>
    <w:rsid w:val="001F698A"/>
    <w:rsid w:val="002115C9"/>
    <w:rsid w:val="00231597"/>
    <w:rsid w:val="0023691C"/>
    <w:rsid w:val="00251336"/>
    <w:rsid w:val="00254F07"/>
    <w:rsid w:val="0026415A"/>
    <w:rsid w:val="00280676"/>
    <w:rsid w:val="0028600E"/>
    <w:rsid w:val="00293FD6"/>
    <w:rsid w:val="002A3A72"/>
    <w:rsid w:val="002A5CFD"/>
    <w:rsid w:val="002C30BD"/>
    <w:rsid w:val="002E27AD"/>
    <w:rsid w:val="002F75EE"/>
    <w:rsid w:val="00301868"/>
    <w:rsid w:val="00312763"/>
    <w:rsid w:val="00312A2E"/>
    <w:rsid w:val="00323298"/>
    <w:rsid w:val="00331A47"/>
    <w:rsid w:val="00337E87"/>
    <w:rsid w:val="00372858"/>
    <w:rsid w:val="00393D51"/>
    <w:rsid w:val="003A021D"/>
    <w:rsid w:val="003B5811"/>
    <w:rsid w:val="003C6B56"/>
    <w:rsid w:val="00410D3E"/>
    <w:rsid w:val="0041671D"/>
    <w:rsid w:val="00416790"/>
    <w:rsid w:val="00450BB7"/>
    <w:rsid w:val="00452D90"/>
    <w:rsid w:val="004650E8"/>
    <w:rsid w:val="00472EA9"/>
    <w:rsid w:val="004830B6"/>
    <w:rsid w:val="004A2045"/>
    <w:rsid w:val="004C0512"/>
    <w:rsid w:val="004D7A15"/>
    <w:rsid w:val="004F0E7A"/>
    <w:rsid w:val="004F1DB6"/>
    <w:rsid w:val="00504F82"/>
    <w:rsid w:val="00513DD1"/>
    <w:rsid w:val="00523E24"/>
    <w:rsid w:val="005322D3"/>
    <w:rsid w:val="0053570C"/>
    <w:rsid w:val="00543207"/>
    <w:rsid w:val="00551926"/>
    <w:rsid w:val="00562907"/>
    <w:rsid w:val="00591A6D"/>
    <w:rsid w:val="005B4F0F"/>
    <w:rsid w:val="005C24BE"/>
    <w:rsid w:val="005C3D51"/>
    <w:rsid w:val="005C7E2B"/>
    <w:rsid w:val="005D46A0"/>
    <w:rsid w:val="005F0759"/>
    <w:rsid w:val="005F26AE"/>
    <w:rsid w:val="005F388D"/>
    <w:rsid w:val="005F6AB9"/>
    <w:rsid w:val="00607183"/>
    <w:rsid w:val="006104C9"/>
    <w:rsid w:val="006404CD"/>
    <w:rsid w:val="00640B18"/>
    <w:rsid w:val="00665042"/>
    <w:rsid w:val="00682528"/>
    <w:rsid w:val="00684006"/>
    <w:rsid w:val="006D547C"/>
    <w:rsid w:val="006D5D69"/>
    <w:rsid w:val="006E6C62"/>
    <w:rsid w:val="006F7651"/>
    <w:rsid w:val="007052E3"/>
    <w:rsid w:val="00705D10"/>
    <w:rsid w:val="00722702"/>
    <w:rsid w:val="0072615C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7E10E0"/>
    <w:rsid w:val="00803B39"/>
    <w:rsid w:val="00806F07"/>
    <w:rsid w:val="00812B76"/>
    <w:rsid w:val="00815764"/>
    <w:rsid w:val="008302A6"/>
    <w:rsid w:val="00831B99"/>
    <w:rsid w:val="00832847"/>
    <w:rsid w:val="0084285C"/>
    <w:rsid w:val="0084699B"/>
    <w:rsid w:val="00851C98"/>
    <w:rsid w:val="008561C1"/>
    <w:rsid w:val="008565A4"/>
    <w:rsid w:val="00866CFC"/>
    <w:rsid w:val="00874210"/>
    <w:rsid w:val="00874D9E"/>
    <w:rsid w:val="00886A21"/>
    <w:rsid w:val="00887786"/>
    <w:rsid w:val="00896CBE"/>
    <w:rsid w:val="008B3AC1"/>
    <w:rsid w:val="008B4727"/>
    <w:rsid w:val="008B5745"/>
    <w:rsid w:val="008D3F82"/>
    <w:rsid w:val="008E1D73"/>
    <w:rsid w:val="009005EF"/>
    <w:rsid w:val="009022E9"/>
    <w:rsid w:val="00927DB3"/>
    <w:rsid w:val="00973222"/>
    <w:rsid w:val="009854DC"/>
    <w:rsid w:val="00A125D5"/>
    <w:rsid w:val="00A15DDF"/>
    <w:rsid w:val="00A24D84"/>
    <w:rsid w:val="00A3640D"/>
    <w:rsid w:val="00A46D39"/>
    <w:rsid w:val="00A55059"/>
    <w:rsid w:val="00A67918"/>
    <w:rsid w:val="00AA6472"/>
    <w:rsid w:val="00B033DA"/>
    <w:rsid w:val="00B044F4"/>
    <w:rsid w:val="00B3107D"/>
    <w:rsid w:val="00B45D67"/>
    <w:rsid w:val="00B61877"/>
    <w:rsid w:val="00B72FFD"/>
    <w:rsid w:val="00B73898"/>
    <w:rsid w:val="00B905C2"/>
    <w:rsid w:val="00B94824"/>
    <w:rsid w:val="00BA6E55"/>
    <w:rsid w:val="00BD131A"/>
    <w:rsid w:val="00BD568B"/>
    <w:rsid w:val="00BE7D52"/>
    <w:rsid w:val="00BF4136"/>
    <w:rsid w:val="00C167AF"/>
    <w:rsid w:val="00C22866"/>
    <w:rsid w:val="00C25786"/>
    <w:rsid w:val="00C342DC"/>
    <w:rsid w:val="00C4114B"/>
    <w:rsid w:val="00C43A46"/>
    <w:rsid w:val="00C51053"/>
    <w:rsid w:val="00C5666C"/>
    <w:rsid w:val="00C65B5A"/>
    <w:rsid w:val="00C75F35"/>
    <w:rsid w:val="00C766F6"/>
    <w:rsid w:val="00CA46AA"/>
    <w:rsid w:val="00CA6599"/>
    <w:rsid w:val="00CD4104"/>
    <w:rsid w:val="00CD7C25"/>
    <w:rsid w:val="00CE26C6"/>
    <w:rsid w:val="00CF6FC6"/>
    <w:rsid w:val="00D05F9D"/>
    <w:rsid w:val="00D30C42"/>
    <w:rsid w:val="00D53791"/>
    <w:rsid w:val="00D61C15"/>
    <w:rsid w:val="00D82C3F"/>
    <w:rsid w:val="00D844F4"/>
    <w:rsid w:val="00D84E57"/>
    <w:rsid w:val="00D87527"/>
    <w:rsid w:val="00D87B9D"/>
    <w:rsid w:val="00D929F3"/>
    <w:rsid w:val="00D93B7A"/>
    <w:rsid w:val="00DB5C15"/>
    <w:rsid w:val="00DC2DEF"/>
    <w:rsid w:val="00DC2ECD"/>
    <w:rsid w:val="00DC35AD"/>
    <w:rsid w:val="00DC368E"/>
    <w:rsid w:val="00E1088E"/>
    <w:rsid w:val="00E7189F"/>
    <w:rsid w:val="00E82D4B"/>
    <w:rsid w:val="00EA177B"/>
    <w:rsid w:val="00EA5321"/>
    <w:rsid w:val="00EB2CAD"/>
    <w:rsid w:val="00ED0B4F"/>
    <w:rsid w:val="00ED478D"/>
    <w:rsid w:val="00ED596C"/>
    <w:rsid w:val="00EE0E52"/>
    <w:rsid w:val="00EF0CD4"/>
    <w:rsid w:val="00F00310"/>
    <w:rsid w:val="00F13C08"/>
    <w:rsid w:val="00F23DEE"/>
    <w:rsid w:val="00F309FB"/>
    <w:rsid w:val="00F46BA4"/>
    <w:rsid w:val="00F600A7"/>
    <w:rsid w:val="00F66C41"/>
    <w:rsid w:val="00F66DFA"/>
    <w:rsid w:val="00F9712F"/>
    <w:rsid w:val="00FA2E60"/>
    <w:rsid w:val="00FA4FDC"/>
    <w:rsid w:val="00FC1A05"/>
    <w:rsid w:val="00FE0F9E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05A5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5CEB-4F7B-4F8E-B553-92CF0E0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1452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5</cp:revision>
  <cp:lastPrinted>2019-03-29T19:49:00Z</cp:lastPrinted>
  <dcterms:created xsi:type="dcterms:W3CDTF">2019-03-28T21:22:00Z</dcterms:created>
  <dcterms:modified xsi:type="dcterms:W3CDTF">2019-04-03T18:45:00Z</dcterms:modified>
</cp:coreProperties>
</file>