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I7/sEDhAAAACw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851C98">
        <w:rPr>
          <w:rFonts w:ascii="Goudy Old Style" w:hAnsi="Goudy Old Style"/>
          <w:sz w:val="36"/>
          <w:szCs w:val="36"/>
        </w:rPr>
        <w:t xml:space="preserve">    </w:t>
      </w:r>
      <w:r w:rsidR="00DB5C15" w:rsidRPr="00DB5C15">
        <w:rPr>
          <w:rFonts w:ascii="Goudy Old Style" w:hAnsi="Goudy Old Style"/>
          <w:b/>
          <w:sz w:val="52"/>
          <w:szCs w:val="52"/>
        </w:rPr>
        <w:t xml:space="preserve"> </w:t>
      </w:r>
      <w:r w:rsidR="009128D1" w:rsidRPr="009128D1">
        <w:rPr>
          <w:rFonts w:ascii="Goudy Old Style" w:hAnsi="Goudy Old Style"/>
          <w:b/>
          <w:color w:val="C00000"/>
          <w:sz w:val="52"/>
          <w:szCs w:val="52"/>
        </w:rPr>
        <w:t>FEBRUARY</w:t>
      </w:r>
      <w:r w:rsidR="00A46D39" w:rsidRPr="009128D1">
        <w:rPr>
          <w:rFonts w:ascii="Goudy Old Style" w:hAnsi="Goudy Old Style"/>
          <w:b/>
          <w:color w:val="C00000"/>
          <w:sz w:val="52"/>
          <w:szCs w:val="52"/>
        </w:rPr>
        <w:t xml:space="preserve"> 2019</w:t>
      </w:r>
      <w:r w:rsidR="00803B39" w:rsidRPr="009128D1">
        <w:rPr>
          <w:rFonts w:ascii="Goudy Old Style" w:hAnsi="Goudy Old Style"/>
          <w:color w:val="C00000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A46D39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0D6159" w:rsidRPr="00B94824" w:rsidTr="001B1AA6">
        <w:trPr>
          <w:trHeight w:val="395"/>
        </w:trPr>
        <w:tc>
          <w:tcPr>
            <w:tcW w:w="1525" w:type="dxa"/>
          </w:tcPr>
          <w:p w:rsidR="000D6159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0D6159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Pr="00A125D5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333" w:type="dxa"/>
            <w:gridSpan w:val="5"/>
            <w:vMerge w:val="restart"/>
          </w:tcPr>
          <w:p w:rsidR="00E669D1" w:rsidRDefault="00E669D1" w:rsidP="00E669D1">
            <w:pPr>
              <w:pStyle w:val="NoSpacing"/>
              <w:jc w:val="center"/>
              <w:rPr>
                <w:color w:val="7030A0"/>
                <w:sz w:val="32"/>
                <w:szCs w:val="32"/>
              </w:rPr>
            </w:pPr>
          </w:p>
          <w:p w:rsidR="000D6159" w:rsidRPr="00E669D1" w:rsidRDefault="00E669D1" w:rsidP="00E669D1">
            <w:pPr>
              <w:pStyle w:val="NoSpacing"/>
              <w:jc w:val="center"/>
              <w:rPr>
                <w:b/>
                <w:color w:val="7030A0"/>
                <w:sz w:val="32"/>
                <w:szCs w:val="32"/>
              </w:rPr>
            </w:pPr>
            <w:r w:rsidRPr="00E669D1">
              <w:rPr>
                <w:b/>
                <w:color w:val="7030A0"/>
                <w:sz w:val="32"/>
                <w:szCs w:val="32"/>
              </w:rPr>
              <w:t>These dinner specials are available by 2pm each day. We also have lunch specials Monday thru Friday available from 11am – 3pm.</w:t>
            </w:r>
          </w:p>
        </w:tc>
        <w:tc>
          <w:tcPr>
            <w:tcW w:w="1810" w:type="dxa"/>
          </w:tcPr>
          <w:p w:rsidR="000D6159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 w:rsidRPr="000D6159">
              <w:rPr>
                <w:b/>
                <w:sz w:val="24"/>
                <w:szCs w:val="24"/>
              </w:rPr>
              <w:t>1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 w:rsidRPr="000D6159">
              <w:rPr>
                <w:sz w:val="24"/>
                <w:szCs w:val="24"/>
              </w:rPr>
              <w:t>Pork Chops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$14</w:t>
            </w:r>
          </w:p>
        </w:tc>
        <w:tc>
          <w:tcPr>
            <w:tcW w:w="1810" w:type="dxa"/>
          </w:tcPr>
          <w:p w:rsidR="000D6159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Roast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</w:tr>
      <w:tr w:rsidR="000D6159" w:rsidRPr="00BA6E55" w:rsidTr="001B1AA6">
        <w:trPr>
          <w:trHeight w:val="620"/>
        </w:trPr>
        <w:tc>
          <w:tcPr>
            <w:tcW w:w="1525" w:type="dxa"/>
          </w:tcPr>
          <w:p w:rsidR="000D6159" w:rsidRPr="00BA6E55" w:rsidRDefault="000D6159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9333" w:type="dxa"/>
            <w:gridSpan w:val="5"/>
            <w:vMerge/>
          </w:tcPr>
          <w:p w:rsidR="000D6159" w:rsidRPr="00416790" w:rsidRDefault="000D6159" w:rsidP="00A46D39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0D6159" w:rsidRPr="00416790" w:rsidRDefault="000D6159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0D6159" w:rsidRPr="00416790" w:rsidRDefault="000D6159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Loaded Baked Potato</w:t>
            </w:r>
          </w:p>
        </w:tc>
        <w:bookmarkStart w:id="0" w:name="_GoBack"/>
        <w:bookmarkEnd w:id="0"/>
      </w:tr>
      <w:tr w:rsidR="00D53791" w:rsidRPr="00B94824" w:rsidTr="00A46D39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Pr="00A125D5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669D1" w:rsidRPr="00E669D1" w:rsidRDefault="000D6159" w:rsidP="00E669D1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="00E669D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AM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California</w:t>
            </w:r>
          </w:p>
          <w:p w:rsid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Benedict </w:t>
            </w:r>
            <w:r>
              <w:rPr>
                <w:color w:val="00B050"/>
                <w:sz w:val="24"/>
                <w:szCs w:val="24"/>
              </w:rPr>
              <w:t>$10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PM-</w:t>
            </w:r>
            <w:r>
              <w:rPr>
                <w:sz w:val="24"/>
                <w:szCs w:val="24"/>
              </w:rPr>
              <w:t xml:space="preserve">Reuben Sandwich </w:t>
            </w: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1800" w:type="dxa"/>
          </w:tcPr>
          <w:p w:rsidR="00D87527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1710" w:type="dxa"/>
          </w:tcPr>
          <w:p w:rsidR="00D87527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Casserole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$8.50</w:t>
            </w:r>
          </w:p>
        </w:tc>
        <w:tc>
          <w:tcPr>
            <w:tcW w:w="2033" w:type="dxa"/>
          </w:tcPr>
          <w:p w:rsidR="00E669D1" w:rsidRDefault="000D6159" w:rsidP="00E669D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669D1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Stuffed Bell</w:t>
            </w:r>
            <w:r w:rsidR="00E669D1">
              <w:rPr>
                <w:sz w:val="24"/>
                <w:szCs w:val="24"/>
              </w:rPr>
              <w:t xml:space="preserve"> </w:t>
            </w:r>
          </w:p>
          <w:p w:rsidR="000D6159" w:rsidRPr="00E669D1" w:rsidRDefault="000D6159" w:rsidP="00E669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Peppers</w:t>
            </w:r>
          </w:p>
          <w:p w:rsid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$5 each OR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 for $8</w:t>
            </w:r>
          </w:p>
        </w:tc>
        <w:tc>
          <w:tcPr>
            <w:tcW w:w="1810" w:type="dxa"/>
          </w:tcPr>
          <w:p w:rsidR="00D87527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Carbonara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1810" w:type="dxa"/>
          </w:tcPr>
          <w:p w:rsidR="00B61877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0D615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Battered Halibut &amp; Chips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$18.50</w:t>
            </w:r>
          </w:p>
        </w:tc>
        <w:tc>
          <w:tcPr>
            <w:tcW w:w="1810" w:type="dxa"/>
          </w:tcPr>
          <w:p w:rsidR="00A46D39" w:rsidRPr="00A46D39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46D39" w:rsidRDefault="000D6159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  <w:p w:rsidR="000D6159" w:rsidRPr="000D6159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19.50</w:t>
            </w:r>
          </w:p>
        </w:tc>
      </w:tr>
      <w:tr w:rsidR="00D53791" w:rsidRPr="00BA6E55" w:rsidTr="00A46D39">
        <w:trPr>
          <w:trHeight w:val="629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0D6159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Beef Stew</w:t>
            </w:r>
          </w:p>
        </w:tc>
        <w:tc>
          <w:tcPr>
            <w:tcW w:w="1800" w:type="dxa"/>
          </w:tcPr>
          <w:p w:rsidR="00B94824" w:rsidRPr="00BA6E55" w:rsidRDefault="000D6159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Roasted Pepper Chicken Bisque</w:t>
            </w:r>
          </w:p>
        </w:tc>
        <w:tc>
          <w:tcPr>
            <w:tcW w:w="1710" w:type="dxa"/>
          </w:tcPr>
          <w:p w:rsidR="002A5CFD" w:rsidRPr="00BA6E55" w:rsidRDefault="000D6159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Steak &amp; Potato</w:t>
            </w:r>
          </w:p>
        </w:tc>
        <w:tc>
          <w:tcPr>
            <w:tcW w:w="2033" w:type="dxa"/>
          </w:tcPr>
          <w:p w:rsidR="00B94824" w:rsidRPr="00BA6E55" w:rsidRDefault="000D6159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810" w:type="dxa"/>
          </w:tcPr>
          <w:p w:rsidR="00B94824" w:rsidRPr="00BA6E55" w:rsidRDefault="000D6159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Philly Cheesesteak</w:t>
            </w:r>
          </w:p>
        </w:tc>
        <w:tc>
          <w:tcPr>
            <w:tcW w:w="1810" w:type="dxa"/>
          </w:tcPr>
          <w:p w:rsidR="007B4F14" w:rsidRPr="00BA6E55" w:rsidRDefault="000D6159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0D6159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A46D39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DB5C15" w:rsidRPr="00A125D5" w:rsidRDefault="00DB5C15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Pr="00A125D5" w:rsidRDefault="000D6159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669D1" w:rsidRPr="00E669D1" w:rsidRDefault="000D6159" w:rsidP="00E669D1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</w:t>
            </w:r>
            <w:r w:rsidR="00E669D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AM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Simple</w:t>
            </w:r>
          </w:p>
          <w:p w:rsidR="00416790" w:rsidRPr="00E749E3" w:rsidRDefault="000D6159" w:rsidP="000D6159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Scramble </w:t>
            </w:r>
            <w:r w:rsidR="00E749E3">
              <w:rPr>
                <w:color w:val="00B050"/>
                <w:sz w:val="24"/>
                <w:szCs w:val="24"/>
              </w:rPr>
              <w:t>$8.75</w:t>
            </w:r>
          </w:p>
          <w:p w:rsidR="00B72E45" w:rsidRPr="00B72E45" w:rsidRDefault="00B72E45" w:rsidP="000D61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PM-</w:t>
            </w:r>
            <w:r>
              <w:rPr>
                <w:sz w:val="24"/>
                <w:szCs w:val="24"/>
              </w:rPr>
              <w:t>Prime Rib Dip</w:t>
            </w:r>
            <w:r w:rsidR="00E669D1">
              <w:rPr>
                <w:sz w:val="24"/>
                <w:szCs w:val="24"/>
              </w:rPr>
              <w:t xml:space="preserve"> </w:t>
            </w:r>
            <w:r w:rsidR="00E669D1">
              <w:rPr>
                <w:color w:val="00B050"/>
                <w:sz w:val="24"/>
                <w:szCs w:val="24"/>
              </w:rPr>
              <w:t>$13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 Fish &amp; Chips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$16.50</w:t>
            </w:r>
          </w:p>
        </w:tc>
        <w:tc>
          <w:tcPr>
            <w:tcW w:w="171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T-Bird’s Beef-N-Cheddar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2033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 Chicken 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pieces)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$15</w:t>
            </w:r>
          </w:p>
        </w:tc>
        <w:tc>
          <w:tcPr>
            <w:tcW w:w="1810" w:type="dxa"/>
          </w:tcPr>
          <w:p w:rsidR="00312763" w:rsidRDefault="00E669D1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335914</wp:posOffset>
                      </wp:positionH>
                      <wp:positionV relativeFrom="paragraph">
                        <wp:posOffset>-24130</wp:posOffset>
                      </wp:positionV>
                      <wp:extent cx="295275" cy="219075"/>
                      <wp:effectExtent l="19050" t="0" r="47625" b="4762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848E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FAB3" id="Heart 2" o:spid="_x0000_s1026" style="position:absolute;margin-left:26.45pt;margin-top:-1.9pt;width:2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" path="m147638,54769v61515,-127794,301426,,,164306c-153789,54769,86122,-73025,147638,54769xe" fillcolor="#e848e0" strokecolor="#1f4d78 [1604]" strokeweight="1pt">
                      <v:stroke joinstyle="miter"/>
                      <v:path arrowok="t" o:connecttype="custom" o:connectlocs="147638,54769;147638,219075;147638,54769" o:connectangles="0,0,0"/>
                    </v:shape>
                  </w:pict>
                </mc:Fallback>
              </mc:AlternateContent>
            </w:r>
            <w:r w:rsidR="000D6159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Valentine’s Day Dinner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B72E45">
              <w:rPr>
                <w:color w:val="FF0000"/>
                <w:sz w:val="20"/>
                <w:szCs w:val="20"/>
              </w:rPr>
              <w:t>Available at 4pm</w:t>
            </w:r>
          </w:p>
        </w:tc>
        <w:tc>
          <w:tcPr>
            <w:tcW w:w="181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 &amp; Turf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$18</w:t>
            </w:r>
          </w:p>
        </w:tc>
        <w:tc>
          <w:tcPr>
            <w:tcW w:w="1810" w:type="dxa"/>
          </w:tcPr>
          <w:p w:rsidR="00A46D39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 Pork Chop w/Fried Potatoes </w:t>
            </w:r>
            <w:r>
              <w:rPr>
                <w:color w:val="00B050"/>
                <w:sz w:val="24"/>
                <w:szCs w:val="24"/>
              </w:rPr>
              <w:t>$12</w:t>
            </w:r>
          </w:p>
        </w:tc>
      </w:tr>
      <w:tr w:rsidR="00D53791" w:rsidRPr="00BA6E55" w:rsidTr="00A46D39">
        <w:trPr>
          <w:trHeight w:val="611"/>
        </w:trPr>
        <w:tc>
          <w:tcPr>
            <w:tcW w:w="1525" w:type="dxa"/>
          </w:tcPr>
          <w:p w:rsidR="00B94824" w:rsidRPr="00BA6E55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BA6E55" w:rsidRDefault="00B72E45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Cabbage Hamburger Soup</w:t>
            </w:r>
          </w:p>
        </w:tc>
        <w:tc>
          <w:tcPr>
            <w:tcW w:w="1800" w:type="dxa"/>
          </w:tcPr>
          <w:p w:rsidR="002A5CFD" w:rsidRPr="00BA6E55" w:rsidRDefault="00E669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&amp; Rice</w:t>
            </w:r>
          </w:p>
        </w:tc>
        <w:tc>
          <w:tcPr>
            <w:tcW w:w="1710" w:type="dxa"/>
          </w:tcPr>
          <w:p w:rsidR="00B94824" w:rsidRPr="00BA6E55" w:rsidRDefault="00B72E45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Pasta e Fagioli</w:t>
            </w:r>
          </w:p>
        </w:tc>
        <w:tc>
          <w:tcPr>
            <w:tcW w:w="2033" w:type="dxa"/>
          </w:tcPr>
          <w:p w:rsidR="002A5CFD" w:rsidRPr="00BA6E55" w:rsidRDefault="00B72E45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Cream of Mushroom</w:t>
            </w:r>
          </w:p>
        </w:tc>
        <w:tc>
          <w:tcPr>
            <w:tcW w:w="1810" w:type="dxa"/>
          </w:tcPr>
          <w:p w:rsidR="00B94824" w:rsidRPr="00BA6E55" w:rsidRDefault="00E669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Chicken Tortilla </w:t>
            </w:r>
          </w:p>
        </w:tc>
        <w:tc>
          <w:tcPr>
            <w:tcW w:w="1810" w:type="dxa"/>
          </w:tcPr>
          <w:p w:rsidR="007B4F14" w:rsidRPr="00BA6E55" w:rsidRDefault="00B72E45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BA6E55" w:rsidRDefault="00E669D1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Loaded Cauliflower</w:t>
            </w:r>
          </w:p>
        </w:tc>
      </w:tr>
      <w:tr w:rsidR="00312763" w:rsidRPr="00B94824" w:rsidTr="00A46D39">
        <w:trPr>
          <w:trHeight w:val="755"/>
        </w:trPr>
        <w:tc>
          <w:tcPr>
            <w:tcW w:w="1525" w:type="dxa"/>
          </w:tcPr>
          <w:p w:rsidR="00312763" w:rsidRPr="00A125D5" w:rsidRDefault="00312763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12763" w:rsidRPr="00A125D5" w:rsidRDefault="00312763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Default="000D6159" w:rsidP="00BE7D52">
            <w:pPr>
              <w:pStyle w:val="NoSpacing"/>
              <w:rPr>
                <w:b/>
                <w:sz w:val="24"/>
                <w:szCs w:val="24"/>
              </w:rPr>
            </w:pPr>
          </w:p>
          <w:p w:rsidR="00312763" w:rsidRPr="00A125D5" w:rsidRDefault="00312763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E669D1" w:rsidRPr="00E669D1" w:rsidRDefault="000D6159" w:rsidP="00E669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</w:t>
            </w:r>
            <w:r w:rsidR="00E669D1">
              <w:rPr>
                <w:b/>
                <w:sz w:val="24"/>
                <w:szCs w:val="24"/>
              </w:rPr>
              <w:t xml:space="preserve">  </w:t>
            </w:r>
            <w:r w:rsidR="00E669D1">
              <w:rPr>
                <w:b/>
                <w:sz w:val="24"/>
                <w:szCs w:val="24"/>
              </w:rPr>
              <w:t>AM</w:t>
            </w:r>
            <w:proofErr w:type="gramEnd"/>
            <w:r w:rsidR="00E669D1">
              <w:rPr>
                <w:b/>
                <w:sz w:val="24"/>
                <w:szCs w:val="24"/>
              </w:rPr>
              <w:t>-</w:t>
            </w:r>
            <w:r w:rsidR="00E669D1">
              <w:rPr>
                <w:sz w:val="24"/>
                <w:szCs w:val="24"/>
              </w:rPr>
              <w:t>Stuffed Waffles</w:t>
            </w:r>
            <w:r w:rsidR="00E669D1">
              <w:rPr>
                <w:sz w:val="24"/>
                <w:szCs w:val="24"/>
              </w:rPr>
              <w:t xml:space="preserve"> </w:t>
            </w:r>
            <w:r w:rsidR="00E669D1">
              <w:rPr>
                <w:color w:val="00B050"/>
                <w:sz w:val="24"/>
                <w:szCs w:val="24"/>
              </w:rPr>
              <w:t>$8</w:t>
            </w:r>
          </w:p>
          <w:p w:rsidR="00B72E45" w:rsidRDefault="00E669D1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PM-</w:t>
            </w:r>
            <w:r w:rsidR="00B72E45">
              <w:rPr>
                <w:sz w:val="24"/>
                <w:szCs w:val="24"/>
              </w:rPr>
              <w:t>All You Can Eat Spaghetti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$15.50</w:t>
            </w:r>
          </w:p>
        </w:tc>
        <w:tc>
          <w:tcPr>
            <w:tcW w:w="180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Lemon Linguine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171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&amp; Sausage Skillet</w:t>
            </w:r>
          </w:p>
          <w:p w:rsidR="00B72E45" w:rsidRPr="00B72E45" w:rsidRDefault="00B72E45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2033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B72E45" w:rsidRDefault="00B72E45" w:rsidP="00B72E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 Chicken Wings</w:t>
            </w:r>
          </w:p>
          <w:p w:rsidR="009128D1" w:rsidRDefault="009128D1" w:rsidP="00B72E45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$15.50</w:t>
            </w:r>
          </w:p>
          <w:p w:rsidR="009128D1" w:rsidRPr="009128D1" w:rsidRDefault="009128D1" w:rsidP="00B72E45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Take Home</w:t>
            </w:r>
          </w:p>
        </w:tc>
        <w:tc>
          <w:tcPr>
            <w:tcW w:w="1810" w:type="dxa"/>
          </w:tcPr>
          <w:p w:rsidR="00231597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9128D1" w:rsidRDefault="009128D1" w:rsidP="009128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Chicken</w:t>
            </w:r>
          </w:p>
          <w:p w:rsidR="009128D1" w:rsidRPr="009128D1" w:rsidRDefault="009128D1" w:rsidP="009128D1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1810" w:type="dxa"/>
          </w:tcPr>
          <w:p w:rsidR="00312763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9128D1" w:rsidRDefault="009128D1" w:rsidP="009128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Lasagna</w:t>
            </w:r>
          </w:p>
          <w:p w:rsidR="009128D1" w:rsidRPr="009128D1" w:rsidRDefault="009128D1" w:rsidP="009128D1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1810" w:type="dxa"/>
          </w:tcPr>
          <w:p w:rsidR="00A46D39" w:rsidRDefault="000D6159" w:rsidP="00A46D3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9128D1" w:rsidRDefault="009128D1" w:rsidP="009128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  <w:p w:rsidR="009128D1" w:rsidRPr="009128D1" w:rsidRDefault="009128D1" w:rsidP="009128D1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$19.50</w:t>
            </w:r>
          </w:p>
        </w:tc>
      </w:tr>
      <w:tr w:rsidR="00312763" w:rsidRPr="00BA6E55" w:rsidTr="00A46D39">
        <w:trPr>
          <w:trHeight w:val="647"/>
        </w:trPr>
        <w:tc>
          <w:tcPr>
            <w:tcW w:w="1525" w:type="dxa"/>
          </w:tcPr>
          <w:p w:rsidR="00312763" w:rsidRPr="00BA6E55" w:rsidRDefault="00312763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312763" w:rsidRPr="00BA6E55" w:rsidRDefault="009128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Pot Pie</w:t>
            </w:r>
          </w:p>
        </w:tc>
        <w:tc>
          <w:tcPr>
            <w:tcW w:w="1800" w:type="dxa"/>
          </w:tcPr>
          <w:p w:rsidR="00312763" w:rsidRPr="00BA6E55" w:rsidRDefault="009128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Noodle</w:t>
            </w:r>
          </w:p>
        </w:tc>
        <w:tc>
          <w:tcPr>
            <w:tcW w:w="1710" w:type="dxa"/>
          </w:tcPr>
          <w:p w:rsidR="00312763" w:rsidRPr="00BA6E55" w:rsidRDefault="009128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Cabbage &amp; Andouille Sausage</w:t>
            </w:r>
          </w:p>
        </w:tc>
        <w:tc>
          <w:tcPr>
            <w:tcW w:w="2033" w:type="dxa"/>
          </w:tcPr>
          <w:p w:rsidR="00312763" w:rsidRPr="00BA6E55" w:rsidRDefault="009128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Split Pea</w:t>
            </w:r>
          </w:p>
        </w:tc>
        <w:tc>
          <w:tcPr>
            <w:tcW w:w="1810" w:type="dxa"/>
          </w:tcPr>
          <w:p w:rsidR="00312763" w:rsidRPr="00BA6E55" w:rsidRDefault="009128D1" w:rsidP="0084699B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Vegetable Beef Stew</w:t>
            </w:r>
          </w:p>
        </w:tc>
        <w:tc>
          <w:tcPr>
            <w:tcW w:w="1810" w:type="dxa"/>
          </w:tcPr>
          <w:p w:rsidR="00312763" w:rsidRPr="00BA6E55" w:rsidRDefault="009128D1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312763" w:rsidRPr="00BA6E55" w:rsidRDefault="009128D1" w:rsidP="00F600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Philly Cheesesteak </w:t>
            </w:r>
          </w:p>
        </w:tc>
      </w:tr>
      <w:tr w:rsidR="00A46D39" w:rsidRPr="00B94824" w:rsidTr="009C04E8">
        <w:trPr>
          <w:trHeight w:val="620"/>
        </w:trPr>
        <w:tc>
          <w:tcPr>
            <w:tcW w:w="1525" w:type="dxa"/>
          </w:tcPr>
          <w:p w:rsidR="00A46D39" w:rsidRPr="00A125D5" w:rsidRDefault="00A46D39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A46D39" w:rsidRPr="00A125D5" w:rsidRDefault="00A46D39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A46D39" w:rsidRDefault="00A46D39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0D6159" w:rsidRPr="00A125D5" w:rsidRDefault="000D6159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669D1" w:rsidRDefault="000D6159" w:rsidP="00E669D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669D1">
              <w:rPr>
                <w:b/>
                <w:sz w:val="24"/>
                <w:szCs w:val="24"/>
              </w:rPr>
              <w:t xml:space="preserve">   </w:t>
            </w:r>
            <w:r w:rsidR="00E669D1">
              <w:rPr>
                <w:b/>
                <w:sz w:val="24"/>
                <w:szCs w:val="24"/>
              </w:rPr>
              <w:t>AM-</w:t>
            </w:r>
            <w:r w:rsidR="00E669D1" w:rsidRPr="00E669D1">
              <w:rPr>
                <w:sz w:val="24"/>
                <w:szCs w:val="24"/>
              </w:rPr>
              <w:t>Stuffed</w:t>
            </w:r>
          </w:p>
          <w:p w:rsidR="00E669D1" w:rsidRPr="00E669D1" w:rsidRDefault="00E669D1" w:rsidP="00E669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$8</w:t>
            </w:r>
          </w:p>
          <w:p w:rsidR="009128D1" w:rsidRDefault="00E669D1" w:rsidP="009128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PM-</w:t>
            </w:r>
            <w:r w:rsidR="009128D1">
              <w:rPr>
                <w:sz w:val="24"/>
                <w:szCs w:val="24"/>
              </w:rPr>
              <w:t>Prime Rib Dip</w:t>
            </w:r>
          </w:p>
          <w:p w:rsidR="009128D1" w:rsidRPr="009128D1" w:rsidRDefault="009128D1" w:rsidP="009128D1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$12</w:t>
            </w:r>
          </w:p>
        </w:tc>
        <w:tc>
          <w:tcPr>
            <w:tcW w:w="1800" w:type="dxa"/>
          </w:tcPr>
          <w:p w:rsidR="00A46D39" w:rsidRDefault="000D6159" w:rsidP="00A46D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9128D1" w:rsidRDefault="009128D1" w:rsidP="009128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Sandwich</w:t>
            </w:r>
          </w:p>
          <w:p w:rsidR="009128D1" w:rsidRPr="009128D1" w:rsidRDefault="009128D1" w:rsidP="009128D1">
            <w:pPr>
              <w:pStyle w:val="NoSpacing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1710" w:type="dxa"/>
          </w:tcPr>
          <w:p w:rsidR="00A46D39" w:rsidRDefault="000D6159" w:rsidP="00A46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9128D1" w:rsidRDefault="00E669D1" w:rsidP="0091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Rolls w/Veggies</w:t>
            </w:r>
          </w:p>
          <w:p w:rsidR="00E669D1" w:rsidRPr="00E669D1" w:rsidRDefault="00E669D1" w:rsidP="009128D1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2033" w:type="dxa"/>
          </w:tcPr>
          <w:p w:rsidR="00A46D39" w:rsidRDefault="000D6159" w:rsidP="00A46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9128D1" w:rsidRDefault="009128D1" w:rsidP="0091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Burger</w:t>
            </w:r>
          </w:p>
          <w:p w:rsidR="009128D1" w:rsidRPr="009128D1" w:rsidRDefault="009128D1" w:rsidP="009128D1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$10</w:t>
            </w:r>
          </w:p>
        </w:tc>
        <w:tc>
          <w:tcPr>
            <w:tcW w:w="1810" w:type="dxa"/>
          </w:tcPr>
          <w:p w:rsidR="00A46D39" w:rsidRDefault="000D6159" w:rsidP="00A46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9128D1" w:rsidRDefault="009128D1" w:rsidP="0091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Tater Tot Casserole</w:t>
            </w:r>
          </w:p>
          <w:p w:rsidR="009128D1" w:rsidRPr="009128D1" w:rsidRDefault="009128D1" w:rsidP="009128D1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$8</w:t>
            </w:r>
          </w:p>
        </w:tc>
        <w:tc>
          <w:tcPr>
            <w:tcW w:w="3620" w:type="dxa"/>
            <w:gridSpan w:val="2"/>
            <w:vMerge w:val="restart"/>
          </w:tcPr>
          <w:p w:rsidR="00E669D1" w:rsidRPr="00E669D1" w:rsidRDefault="00E669D1" w:rsidP="00E669D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A46D39" w:rsidRDefault="00E669D1" w:rsidP="00E669D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We Take Phone-In Orders</w:t>
            </w:r>
          </w:p>
          <w:p w:rsidR="00E669D1" w:rsidRDefault="00E669D1" w:rsidP="00E669D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(253) 536-3162</w:t>
            </w:r>
          </w:p>
          <w:p w:rsidR="00E669D1" w:rsidRPr="00E669D1" w:rsidRDefault="00E669D1" w:rsidP="00E669D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669D1" w:rsidRPr="00E669D1" w:rsidRDefault="00E669D1" w:rsidP="00E669D1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*Check Out Our New Menu*</w:t>
            </w:r>
          </w:p>
        </w:tc>
      </w:tr>
      <w:tr w:rsidR="00A46D39" w:rsidRPr="00B94824" w:rsidTr="009C04E8">
        <w:trPr>
          <w:trHeight w:val="638"/>
        </w:trPr>
        <w:tc>
          <w:tcPr>
            <w:tcW w:w="1525" w:type="dxa"/>
          </w:tcPr>
          <w:p w:rsidR="00A46D39" w:rsidRPr="00BA6E55" w:rsidRDefault="00A46D39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A6E55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A46D39" w:rsidRPr="001034F3" w:rsidRDefault="009128D1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Loaded Cauliflower Soup</w:t>
            </w:r>
          </w:p>
        </w:tc>
        <w:tc>
          <w:tcPr>
            <w:tcW w:w="1800" w:type="dxa"/>
          </w:tcPr>
          <w:p w:rsidR="00A46D39" w:rsidRPr="001034F3" w:rsidRDefault="009128D1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Chicken Tortilla</w:t>
            </w:r>
          </w:p>
        </w:tc>
        <w:tc>
          <w:tcPr>
            <w:tcW w:w="1710" w:type="dxa"/>
          </w:tcPr>
          <w:p w:rsidR="00A46D39" w:rsidRPr="00231597" w:rsidRDefault="009128D1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Bacon Beer Soup</w:t>
            </w:r>
          </w:p>
        </w:tc>
        <w:tc>
          <w:tcPr>
            <w:tcW w:w="2033" w:type="dxa"/>
          </w:tcPr>
          <w:p w:rsidR="00A46D39" w:rsidRPr="00231597" w:rsidRDefault="009128D1" w:rsidP="00A46D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Broccoli Cheddar Soup</w:t>
            </w:r>
          </w:p>
        </w:tc>
        <w:tc>
          <w:tcPr>
            <w:tcW w:w="1810" w:type="dxa"/>
          </w:tcPr>
          <w:p w:rsidR="00A46D39" w:rsidRPr="00150B4B" w:rsidRDefault="00E669D1" w:rsidP="00A46D39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Beef &amp; Barley</w:t>
            </w:r>
          </w:p>
        </w:tc>
        <w:tc>
          <w:tcPr>
            <w:tcW w:w="3620" w:type="dxa"/>
            <w:gridSpan w:val="2"/>
            <w:vMerge/>
          </w:tcPr>
          <w:p w:rsidR="00A46D39" w:rsidRPr="00150B4B" w:rsidRDefault="00A46D39" w:rsidP="00150B4B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0D6159"/>
    <w:rsid w:val="001034F3"/>
    <w:rsid w:val="00150B4B"/>
    <w:rsid w:val="001A492A"/>
    <w:rsid w:val="001B09CF"/>
    <w:rsid w:val="002115C9"/>
    <w:rsid w:val="00231597"/>
    <w:rsid w:val="0023691C"/>
    <w:rsid w:val="00251336"/>
    <w:rsid w:val="00254F07"/>
    <w:rsid w:val="0026415A"/>
    <w:rsid w:val="00280676"/>
    <w:rsid w:val="0028600E"/>
    <w:rsid w:val="002A3A72"/>
    <w:rsid w:val="002A5CFD"/>
    <w:rsid w:val="002C30BD"/>
    <w:rsid w:val="002E27AD"/>
    <w:rsid w:val="002F75EE"/>
    <w:rsid w:val="00301868"/>
    <w:rsid w:val="00312763"/>
    <w:rsid w:val="00312A2E"/>
    <w:rsid w:val="00323298"/>
    <w:rsid w:val="00331A47"/>
    <w:rsid w:val="00337E87"/>
    <w:rsid w:val="00372858"/>
    <w:rsid w:val="00393D51"/>
    <w:rsid w:val="003A021D"/>
    <w:rsid w:val="003C6B56"/>
    <w:rsid w:val="00410D3E"/>
    <w:rsid w:val="0041671D"/>
    <w:rsid w:val="00416790"/>
    <w:rsid w:val="00450BB7"/>
    <w:rsid w:val="00452D90"/>
    <w:rsid w:val="004650E8"/>
    <w:rsid w:val="00472EA9"/>
    <w:rsid w:val="004C0512"/>
    <w:rsid w:val="004D7A15"/>
    <w:rsid w:val="004F0E7A"/>
    <w:rsid w:val="00504F82"/>
    <w:rsid w:val="00513DD1"/>
    <w:rsid w:val="0053570C"/>
    <w:rsid w:val="00551926"/>
    <w:rsid w:val="00562907"/>
    <w:rsid w:val="00591A6D"/>
    <w:rsid w:val="005B4F0F"/>
    <w:rsid w:val="005C24BE"/>
    <w:rsid w:val="005D46A0"/>
    <w:rsid w:val="005F0759"/>
    <w:rsid w:val="005F26AE"/>
    <w:rsid w:val="005F388D"/>
    <w:rsid w:val="005F6AB9"/>
    <w:rsid w:val="00607183"/>
    <w:rsid w:val="006404CD"/>
    <w:rsid w:val="00640B18"/>
    <w:rsid w:val="00682528"/>
    <w:rsid w:val="00684006"/>
    <w:rsid w:val="006D5D69"/>
    <w:rsid w:val="006F7651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1B99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128D1"/>
    <w:rsid w:val="00927DB3"/>
    <w:rsid w:val="009854DC"/>
    <w:rsid w:val="00A125D5"/>
    <w:rsid w:val="00A15DDF"/>
    <w:rsid w:val="00A46D39"/>
    <w:rsid w:val="00A55059"/>
    <w:rsid w:val="00AA6472"/>
    <w:rsid w:val="00B033DA"/>
    <w:rsid w:val="00B044F4"/>
    <w:rsid w:val="00B45D67"/>
    <w:rsid w:val="00B61877"/>
    <w:rsid w:val="00B72E45"/>
    <w:rsid w:val="00B72FFD"/>
    <w:rsid w:val="00B73898"/>
    <w:rsid w:val="00B905C2"/>
    <w:rsid w:val="00B94824"/>
    <w:rsid w:val="00BA6E55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87527"/>
    <w:rsid w:val="00D93B7A"/>
    <w:rsid w:val="00DB5C15"/>
    <w:rsid w:val="00DC2DEF"/>
    <w:rsid w:val="00DC2ECD"/>
    <w:rsid w:val="00DC35AD"/>
    <w:rsid w:val="00DC368E"/>
    <w:rsid w:val="00E669D1"/>
    <w:rsid w:val="00E749E3"/>
    <w:rsid w:val="00E82D4B"/>
    <w:rsid w:val="00EA177B"/>
    <w:rsid w:val="00EA5321"/>
    <w:rsid w:val="00EB2CAD"/>
    <w:rsid w:val="00ED0B4F"/>
    <w:rsid w:val="00ED478D"/>
    <w:rsid w:val="00ED596C"/>
    <w:rsid w:val="00EE0E52"/>
    <w:rsid w:val="00F309FB"/>
    <w:rsid w:val="00F46BA4"/>
    <w:rsid w:val="00F600A7"/>
    <w:rsid w:val="00F66C41"/>
    <w:rsid w:val="00F66DFA"/>
    <w:rsid w:val="00FA2E60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1FB8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BBD3-8F1B-44AA-9A62-0399E74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2019-01-31T22:54:00Z</cp:lastPrinted>
  <dcterms:created xsi:type="dcterms:W3CDTF">2019-01-31T23:46:00Z</dcterms:created>
  <dcterms:modified xsi:type="dcterms:W3CDTF">2019-01-31T23:46:00Z</dcterms:modified>
</cp:coreProperties>
</file>