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B39" w:rsidRPr="00803B39" w:rsidRDefault="00DC2DEF" w:rsidP="00B94824">
      <w:pPr>
        <w:pStyle w:val="NoSpacing"/>
        <w:jc w:val="center"/>
        <w:rPr>
          <w:rFonts w:ascii="Goudy Old Style" w:hAnsi="Goudy Old Style"/>
          <w:sz w:val="16"/>
          <w:szCs w:val="16"/>
        </w:rPr>
      </w:pPr>
      <w:r w:rsidRPr="00803B39">
        <w:rPr>
          <w:rFonts w:ascii="Goudy Old Style" w:hAnsi="Goudy Old Style"/>
          <w:sz w:val="16"/>
          <w:szCs w:val="16"/>
        </w:rPr>
        <w:t xml:space="preserve">      </w:t>
      </w:r>
    </w:p>
    <w:p w:rsidR="007D0E11" w:rsidRDefault="00C75F35" w:rsidP="005F0759">
      <w:pPr>
        <w:pStyle w:val="NoSpacing"/>
        <w:rPr>
          <w:rFonts w:ascii="Goudy Old Style" w:hAnsi="Goudy Old Style"/>
          <w:sz w:val="56"/>
          <w:szCs w:val="56"/>
        </w:rPr>
      </w:pPr>
      <w:r>
        <w:rPr>
          <w:rFonts w:ascii="Goudy Old Style" w:hAnsi="Goudy Old Style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238125</wp:posOffset>
                </wp:positionV>
                <wp:extent cx="3190875" cy="409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thinThick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5F35" w:rsidRPr="00812B76" w:rsidRDefault="00C75F35" w:rsidP="00C75F35">
                            <w:pPr>
                              <w:jc w:val="center"/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</w:pPr>
                            <w:r w:rsidRPr="00812B76"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  <w:t>“Your Home Away from Home”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1.75pt;margin-top:18.75pt;width:251.25pt;height:3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" fillcolor="white [3201]">
                <v:stroke linestyle="thinThick"/>
                <v:textbox>
                  <w:txbxContent>
                    <w:p w:rsidR="00C75F35" w:rsidRPr="00812B76" w:rsidRDefault="00C75F35" w:rsidP="00C75F35">
                      <w:pPr>
                        <w:jc w:val="center"/>
                        <w:rPr>
                          <w:rFonts w:ascii="Californian FB" w:hAnsi="Californian FB"/>
                          <w:sz w:val="32"/>
                          <w:szCs w:val="32"/>
                        </w:rPr>
                      </w:pPr>
                      <w:r w:rsidRPr="00812B76"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  <w:t>“Your Home Away from Home”</w:t>
                      </w:r>
                    </w:p>
                  </w:txbxContent>
                </v:textbox>
              </v:shape>
            </w:pict>
          </mc:Fallback>
        </mc:AlternateContent>
      </w:r>
      <w:r w:rsidR="007D0E11" w:rsidRPr="00C75F35">
        <w:rPr>
          <w:rFonts w:ascii="Goudy Old Style" w:hAnsi="Goudy Old Style"/>
          <w:b/>
          <w:sz w:val="56"/>
          <w:szCs w:val="56"/>
        </w:rPr>
        <w:t>Thunderbird Restaurant</w:t>
      </w:r>
      <w:r w:rsidR="007D0E11" w:rsidRPr="00C75F35">
        <w:rPr>
          <w:rFonts w:ascii="Goudy Old Style" w:hAnsi="Goudy Old Style"/>
          <w:sz w:val="56"/>
          <w:szCs w:val="56"/>
        </w:rPr>
        <w:t xml:space="preserve"> </w:t>
      </w:r>
    </w:p>
    <w:p w:rsidR="00B94824" w:rsidRPr="002C30BD" w:rsidRDefault="00C75F35" w:rsidP="005F0759">
      <w:pPr>
        <w:pStyle w:val="NoSpacing"/>
        <w:rPr>
          <w:rFonts w:ascii="Goudy Old Style" w:hAnsi="Goudy Old Style"/>
          <w:sz w:val="16"/>
          <w:szCs w:val="16"/>
        </w:rPr>
      </w:pPr>
      <w:r>
        <w:rPr>
          <w:rFonts w:ascii="Goudy Old Style" w:hAnsi="Goudy Old Style"/>
          <w:sz w:val="36"/>
          <w:szCs w:val="36"/>
        </w:rPr>
        <w:t xml:space="preserve">Specials Menu for the Month of </w:t>
      </w:r>
      <w:r w:rsidR="00851C98">
        <w:rPr>
          <w:rFonts w:ascii="Goudy Old Style" w:hAnsi="Goudy Old Style"/>
          <w:sz w:val="36"/>
          <w:szCs w:val="36"/>
        </w:rPr>
        <w:t xml:space="preserve">    </w:t>
      </w:r>
      <w:r w:rsidR="00DB5C15" w:rsidRPr="00DB5C15">
        <w:rPr>
          <w:rFonts w:ascii="Goudy Old Style" w:hAnsi="Goudy Old Style"/>
          <w:b/>
          <w:sz w:val="52"/>
          <w:szCs w:val="52"/>
        </w:rPr>
        <w:t xml:space="preserve"> </w:t>
      </w:r>
      <w:r w:rsidR="00301868">
        <w:rPr>
          <w:rFonts w:ascii="Goudy Old Style" w:hAnsi="Goudy Old Style"/>
          <w:b/>
          <w:sz w:val="52"/>
          <w:szCs w:val="52"/>
        </w:rPr>
        <w:t>September</w:t>
      </w:r>
      <w:r w:rsidR="00EE0E52">
        <w:rPr>
          <w:rFonts w:ascii="Goudy Old Style" w:hAnsi="Goudy Old Style"/>
          <w:b/>
          <w:sz w:val="52"/>
          <w:szCs w:val="52"/>
        </w:rPr>
        <w:t xml:space="preserve"> </w:t>
      </w:r>
      <w:r w:rsidR="00DB5C15" w:rsidRPr="00DB5C15">
        <w:rPr>
          <w:rFonts w:ascii="Goudy Old Style" w:hAnsi="Goudy Old Style"/>
          <w:b/>
          <w:sz w:val="52"/>
          <w:szCs w:val="52"/>
        </w:rPr>
        <w:t>2018</w:t>
      </w:r>
      <w:r w:rsidR="00803B39">
        <w:rPr>
          <w:rFonts w:ascii="Goudy Old Style" w:hAnsi="Goudy Old Style"/>
          <w:sz w:val="44"/>
          <w:szCs w:val="44"/>
        </w:rPr>
        <w:tab/>
      </w:r>
      <w:r w:rsidR="00803B39">
        <w:rPr>
          <w:rFonts w:ascii="Goudy Old Style" w:hAnsi="Goudy Old Style"/>
          <w:sz w:val="44"/>
          <w:szCs w:val="44"/>
        </w:rPr>
        <w:tab/>
      </w:r>
    </w:p>
    <w:tbl>
      <w:tblPr>
        <w:tblStyle w:val="TableGridLight"/>
        <w:tblW w:w="14478" w:type="dxa"/>
        <w:tblLook w:val="04A0" w:firstRow="1" w:lastRow="0" w:firstColumn="1" w:lastColumn="0" w:noHBand="0" w:noVBand="1"/>
      </w:tblPr>
      <w:tblGrid>
        <w:gridCol w:w="1525"/>
        <w:gridCol w:w="1980"/>
        <w:gridCol w:w="1800"/>
        <w:gridCol w:w="1710"/>
        <w:gridCol w:w="2033"/>
        <w:gridCol w:w="1810"/>
        <w:gridCol w:w="1810"/>
        <w:gridCol w:w="1810"/>
      </w:tblGrid>
      <w:tr w:rsidR="00D53791" w:rsidRPr="00B94824" w:rsidTr="00F600A7">
        <w:trPr>
          <w:trHeight w:val="339"/>
        </w:trPr>
        <w:tc>
          <w:tcPr>
            <w:tcW w:w="1525" w:type="dxa"/>
          </w:tcPr>
          <w:p w:rsidR="00B94824" w:rsidRPr="00B94824" w:rsidRDefault="00B94824" w:rsidP="00B9482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80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71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033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1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1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81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Saturday</w:t>
            </w:r>
          </w:p>
        </w:tc>
      </w:tr>
      <w:tr w:rsidR="00301868" w:rsidRPr="00B94824" w:rsidTr="00727684">
        <w:trPr>
          <w:trHeight w:val="395"/>
        </w:trPr>
        <w:tc>
          <w:tcPr>
            <w:tcW w:w="1525" w:type="dxa"/>
          </w:tcPr>
          <w:p w:rsidR="00301868" w:rsidRPr="00A125D5" w:rsidRDefault="00301868" w:rsidP="00B94824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Special</w:t>
            </w:r>
          </w:p>
        </w:tc>
        <w:tc>
          <w:tcPr>
            <w:tcW w:w="11143" w:type="dxa"/>
            <w:gridSpan w:val="6"/>
            <w:vMerge w:val="restart"/>
            <w:vAlign w:val="center"/>
          </w:tcPr>
          <w:p w:rsidR="00301868" w:rsidRDefault="00271204" w:rsidP="0027120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Weekday Lunch Specials Available</w:t>
            </w:r>
          </w:p>
          <w:p w:rsidR="00271204" w:rsidRDefault="00271204" w:rsidP="0027120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11am – 3pm</w:t>
            </w:r>
          </w:p>
          <w:p w:rsidR="00271204" w:rsidRDefault="00271204" w:rsidP="00271204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727684" w:rsidRPr="00727684" w:rsidRDefault="00727684" w:rsidP="0027120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7684">
              <w:rPr>
                <w:b/>
                <w:sz w:val="24"/>
                <w:szCs w:val="24"/>
              </w:rPr>
              <w:t>See Flyer for Details</w:t>
            </w:r>
          </w:p>
        </w:tc>
        <w:tc>
          <w:tcPr>
            <w:tcW w:w="1810" w:type="dxa"/>
          </w:tcPr>
          <w:p w:rsidR="00B8353A" w:rsidRDefault="00301868" w:rsidP="00B8353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8353A">
              <w:rPr>
                <w:b/>
                <w:sz w:val="24"/>
                <w:szCs w:val="24"/>
              </w:rPr>
              <w:t xml:space="preserve">     </w:t>
            </w:r>
          </w:p>
          <w:p w:rsidR="00B8353A" w:rsidRDefault="00B8353A" w:rsidP="00B8353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 Fish</w:t>
            </w:r>
          </w:p>
          <w:p w:rsidR="00301868" w:rsidRPr="00F600A7" w:rsidRDefault="00C274EE" w:rsidP="00B8353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w/Fried </w:t>
            </w:r>
            <w:proofErr w:type="spellStart"/>
            <w:r>
              <w:rPr>
                <w:sz w:val="24"/>
                <w:szCs w:val="24"/>
              </w:rPr>
              <w:t>Ocra</w:t>
            </w:r>
            <w:proofErr w:type="spellEnd"/>
            <w:r>
              <w:rPr>
                <w:sz w:val="24"/>
                <w:szCs w:val="24"/>
              </w:rPr>
              <w:t xml:space="preserve"> &amp; Mac n Cheese</w:t>
            </w:r>
          </w:p>
        </w:tc>
      </w:tr>
      <w:tr w:rsidR="00301868" w:rsidRPr="00BA6E55" w:rsidTr="00B8353A">
        <w:trPr>
          <w:trHeight w:val="323"/>
        </w:trPr>
        <w:tc>
          <w:tcPr>
            <w:tcW w:w="1525" w:type="dxa"/>
          </w:tcPr>
          <w:p w:rsidR="00301868" w:rsidRPr="00BA6E55" w:rsidRDefault="00301868" w:rsidP="00B94824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BA6E55">
              <w:rPr>
                <w:b/>
                <w:i/>
                <w:sz w:val="20"/>
                <w:szCs w:val="20"/>
              </w:rPr>
              <w:t>Soup</w:t>
            </w:r>
          </w:p>
        </w:tc>
        <w:tc>
          <w:tcPr>
            <w:tcW w:w="11143" w:type="dxa"/>
            <w:gridSpan w:val="6"/>
            <w:vMerge/>
          </w:tcPr>
          <w:p w:rsidR="00301868" w:rsidRPr="00BA6E55" w:rsidRDefault="00301868" w:rsidP="00F600A7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1810" w:type="dxa"/>
          </w:tcPr>
          <w:p w:rsidR="00301868" w:rsidRPr="00C274EE" w:rsidRDefault="00C274EE" w:rsidP="00F600A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Chicken Pot Pie</w:t>
            </w:r>
          </w:p>
        </w:tc>
      </w:tr>
      <w:tr w:rsidR="00D53791" w:rsidRPr="00B94824" w:rsidTr="00F600A7">
        <w:trPr>
          <w:trHeight w:val="611"/>
        </w:trPr>
        <w:tc>
          <w:tcPr>
            <w:tcW w:w="1525" w:type="dxa"/>
          </w:tcPr>
          <w:p w:rsidR="00B94824" w:rsidRPr="00A125D5" w:rsidRDefault="00BD568B" w:rsidP="00B94824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Special</w:t>
            </w:r>
          </w:p>
          <w:p w:rsidR="00372858" w:rsidRPr="00A125D5" w:rsidRDefault="00372858" w:rsidP="00B94824">
            <w:pPr>
              <w:pStyle w:val="NoSpacing"/>
              <w:rPr>
                <w:b/>
                <w:sz w:val="24"/>
                <w:szCs w:val="24"/>
              </w:rPr>
            </w:pPr>
          </w:p>
          <w:p w:rsidR="00372858" w:rsidRPr="00A125D5" w:rsidRDefault="00372858" w:rsidP="00B9482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8353A" w:rsidRDefault="00301868" w:rsidP="00B8353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8353A">
              <w:rPr>
                <w:b/>
                <w:sz w:val="24"/>
                <w:szCs w:val="24"/>
              </w:rPr>
              <w:t xml:space="preserve">  </w:t>
            </w:r>
          </w:p>
          <w:p w:rsidR="00B8353A" w:rsidRPr="00B8353A" w:rsidRDefault="00420486" w:rsidP="00B8353A">
            <w:pPr>
              <w:pStyle w:val="NoSpacing"/>
              <w:jc w:val="center"/>
            </w:pPr>
            <w:r w:rsidRPr="00B8353A">
              <w:rPr>
                <w:b/>
              </w:rPr>
              <w:t>AM-</w:t>
            </w:r>
            <w:r w:rsidR="00C274EE" w:rsidRPr="00B8353A">
              <w:t>California</w:t>
            </w:r>
          </w:p>
          <w:p w:rsidR="001034F3" w:rsidRPr="00B8353A" w:rsidRDefault="00C274EE" w:rsidP="00B8353A">
            <w:pPr>
              <w:pStyle w:val="NoSpacing"/>
              <w:jc w:val="center"/>
              <w:rPr>
                <w:b/>
              </w:rPr>
            </w:pPr>
            <w:r w:rsidRPr="00B8353A">
              <w:t>Benedict</w:t>
            </w:r>
          </w:p>
          <w:p w:rsidR="001034F3" w:rsidRPr="00F600A7" w:rsidRDefault="00420486" w:rsidP="0042048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8353A">
              <w:rPr>
                <w:b/>
              </w:rPr>
              <w:t>PM-</w:t>
            </w:r>
            <w:r w:rsidRPr="00B8353A">
              <w:t>Flat Iron</w:t>
            </w:r>
          </w:p>
        </w:tc>
        <w:tc>
          <w:tcPr>
            <w:tcW w:w="1800" w:type="dxa"/>
          </w:tcPr>
          <w:p w:rsidR="002A5CFD" w:rsidRDefault="00301868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C274EE" w:rsidRPr="00B8353A" w:rsidRDefault="00C274EE" w:rsidP="00C274EE">
            <w:pPr>
              <w:pStyle w:val="NoSpacing"/>
              <w:jc w:val="center"/>
            </w:pPr>
            <w:r w:rsidRPr="00B8353A">
              <w:t>Cobb Sandwich</w:t>
            </w:r>
          </w:p>
        </w:tc>
        <w:tc>
          <w:tcPr>
            <w:tcW w:w="1710" w:type="dxa"/>
          </w:tcPr>
          <w:p w:rsidR="002A5CFD" w:rsidRDefault="00301868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C274EE" w:rsidRPr="00B8353A" w:rsidRDefault="00C274EE" w:rsidP="00C274EE">
            <w:pPr>
              <w:pStyle w:val="NoSpacing"/>
              <w:jc w:val="center"/>
            </w:pPr>
            <w:r w:rsidRPr="00B8353A">
              <w:t>Sloppy Joes</w:t>
            </w:r>
          </w:p>
        </w:tc>
        <w:tc>
          <w:tcPr>
            <w:tcW w:w="2033" w:type="dxa"/>
          </w:tcPr>
          <w:p w:rsidR="002A5CFD" w:rsidRDefault="00301868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C274EE" w:rsidRPr="00B8353A" w:rsidRDefault="00C274EE" w:rsidP="00C274EE">
            <w:pPr>
              <w:pStyle w:val="NoSpacing"/>
              <w:jc w:val="center"/>
            </w:pPr>
            <w:r w:rsidRPr="00B8353A">
              <w:t>Fried Chicken</w:t>
            </w:r>
          </w:p>
          <w:p w:rsidR="00C274EE" w:rsidRPr="00C274EE" w:rsidRDefault="00C274EE" w:rsidP="00C274EE">
            <w:pPr>
              <w:pStyle w:val="NoSpacing"/>
              <w:jc w:val="center"/>
              <w:rPr>
                <w:sz w:val="24"/>
                <w:szCs w:val="24"/>
              </w:rPr>
            </w:pPr>
            <w:r w:rsidRPr="00B8353A">
              <w:t>“4 pcs”</w:t>
            </w:r>
          </w:p>
        </w:tc>
        <w:tc>
          <w:tcPr>
            <w:tcW w:w="1810" w:type="dxa"/>
          </w:tcPr>
          <w:p w:rsidR="00B8353A" w:rsidRDefault="00301868" w:rsidP="00B8353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8353A">
              <w:rPr>
                <w:b/>
                <w:sz w:val="24"/>
                <w:szCs w:val="24"/>
              </w:rPr>
              <w:t xml:space="preserve">    </w:t>
            </w:r>
          </w:p>
          <w:p w:rsidR="00B8353A" w:rsidRPr="00B8353A" w:rsidRDefault="00B8353A" w:rsidP="00B8353A">
            <w:pPr>
              <w:pStyle w:val="NoSpacing"/>
              <w:jc w:val="center"/>
            </w:pPr>
            <w:r w:rsidRPr="00B8353A">
              <w:t>Sundried</w:t>
            </w:r>
          </w:p>
          <w:p w:rsidR="00C274EE" w:rsidRPr="00B8353A" w:rsidRDefault="00C274EE" w:rsidP="00B8353A">
            <w:pPr>
              <w:pStyle w:val="NoSpacing"/>
              <w:jc w:val="center"/>
              <w:rPr>
                <w:sz w:val="24"/>
                <w:szCs w:val="24"/>
              </w:rPr>
            </w:pPr>
            <w:r w:rsidRPr="00B8353A">
              <w:t>Tomato Penne Alfredo</w:t>
            </w:r>
          </w:p>
        </w:tc>
        <w:tc>
          <w:tcPr>
            <w:tcW w:w="1810" w:type="dxa"/>
          </w:tcPr>
          <w:p w:rsidR="002A5CFD" w:rsidRDefault="00301868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C274EE" w:rsidRPr="00B8353A" w:rsidRDefault="00C274EE" w:rsidP="00C274EE">
            <w:pPr>
              <w:pStyle w:val="NoSpacing"/>
              <w:jc w:val="center"/>
            </w:pPr>
            <w:r w:rsidRPr="00B8353A">
              <w:t>Lime Cilantro Shrimp Salad</w:t>
            </w:r>
          </w:p>
        </w:tc>
        <w:tc>
          <w:tcPr>
            <w:tcW w:w="1810" w:type="dxa"/>
          </w:tcPr>
          <w:p w:rsidR="002A5CFD" w:rsidRDefault="00301868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C274EE" w:rsidRPr="00B8353A" w:rsidRDefault="00C274EE" w:rsidP="00C274EE">
            <w:pPr>
              <w:pStyle w:val="NoSpacing"/>
              <w:jc w:val="center"/>
            </w:pPr>
            <w:r w:rsidRPr="00B8353A">
              <w:t>Prime Rib</w:t>
            </w:r>
          </w:p>
        </w:tc>
      </w:tr>
      <w:tr w:rsidR="00D53791" w:rsidRPr="00BA6E55" w:rsidTr="00420486">
        <w:trPr>
          <w:trHeight w:val="431"/>
        </w:trPr>
        <w:tc>
          <w:tcPr>
            <w:tcW w:w="1525" w:type="dxa"/>
          </w:tcPr>
          <w:p w:rsidR="00B94824" w:rsidRPr="00BA6E55" w:rsidRDefault="00BD568B" w:rsidP="00B94824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BA6E55">
              <w:rPr>
                <w:b/>
                <w:i/>
                <w:sz w:val="20"/>
                <w:szCs w:val="20"/>
              </w:rPr>
              <w:t>Soup</w:t>
            </w:r>
          </w:p>
        </w:tc>
        <w:tc>
          <w:tcPr>
            <w:tcW w:w="1980" w:type="dxa"/>
          </w:tcPr>
          <w:p w:rsidR="00B94824" w:rsidRPr="00BA6E55" w:rsidRDefault="00C274EE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Creamy Mushroom</w:t>
            </w:r>
          </w:p>
        </w:tc>
        <w:tc>
          <w:tcPr>
            <w:tcW w:w="1800" w:type="dxa"/>
          </w:tcPr>
          <w:p w:rsidR="00B94824" w:rsidRPr="00BA6E55" w:rsidRDefault="00C274EE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Hamburger Soup</w:t>
            </w:r>
          </w:p>
        </w:tc>
        <w:tc>
          <w:tcPr>
            <w:tcW w:w="1710" w:type="dxa"/>
          </w:tcPr>
          <w:p w:rsidR="002A5CFD" w:rsidRPr="00BA6E55" w:rsidRDefault="00B8353A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Chicken Noodle</w:t>
            </w:r>
          </w:p>
        </w:tc>
        <w:tc>
          <w:tcPr>
            <w:tcW w:w="2033" w:type="dxa"/>
          </w:tcPr>
          <w:p w:rsidR="00B94824" w:rsidRPr="00420486" w:rsidRDefault="00420486" w:rsidP="0084699B">
            <w:pPr>
              <w:pStyle w:val="NoSpacing"/>
              <w:rPr>
                <w:i/>
                <w:sz w:val="20"/>
                <w:szCs w:val="20"/>
              </w:rPr>
            </w:pPr>
            <w:r w:rsidRPr="00420486">
              <w:rPr>
                <w:i/>
                <w:sz w:val="20"/>
                <w:szCs w:val="20"/>
              </w:rPr>
              <w:t>Roasted Pepper Chicken Bisque</w:t>
            </w:r>
          </w:p>
        </w:tc>
        <w:tc>
          <w:tcPr>
            <w:tcW w:w="1810" w:type="dxa"/>
          </w:tcPr>
          <w:p w:rsidR="00B94824" w:rsidRPr="00BA6E55" w:rsidRDefault="00420486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Chicken Tortilla</w:t>
            </w:r>
          </w:p>
        </w:tc>
        <w:tc>
          <w:tcPr>
            <w:tcW w:w="1810" w:type="dxa"/>
          </w:tcPr>
          <w:p w:rsidR="007B4F14" w:rsidRPr="00BA6E55" w:rsidRDefault="00420486" w:rsidP="00F600A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Clam Chowder</w:t>
            </w:r>
          </w:p>
        </w:tc>
        <w:tc>
          <w:tcPr>
            <w:tcW w:w="1810" w:type="dxa"/>
          </w:tcPr>
          <w:p w:rsidR="00B94824" w:rsidRPr="00BA6E55" w:rsidRDefault="00420486" w:rsidP="00F600A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Chicken Pot Pie</w:t>
            </w:r>
          </w:p>
        </w:tc>
      </w:tr>
      <w:tr w:rsidR="00D53791" w:rsidRPr="00B94824" w:rsidTr="00F600A7">
        <w:trPr>
          <w:trHeight w:val="773"/>
        </w:trPr>
        <w:tc>
          <w:tcPr>
            <w:tcW w:w="1525" w:type="dxa"/>
          </w:tcPr>
          <w:p w:rsidR="00B94824" w:rsidRDefault="00BD568B" w:rsidP="00B94824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Special</w:t>
            </w:r>
          </w:p>
          <w:p w:rsidR="00DB5C15" w:rsidRPr="00A125D5" w:rsidRDefault="00DB5C15" w:rsidP="00B94824">
            <w:pPr>
              <w:pStyle w:val="NoSpacing"/>
              <w:rPr>
                <w:b/>
                <w:sz w:val="24"/>
                <w:szCs w:val="24"/>
              </w:rPr>
            </w:pPr>
          </w:p>
          <w:p w:rsidR="00372858" w:rsidRPr="00A125D5" w:rsidRDefault="00372858" w:rsidP="00B9482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2A5CFD" w:rsidRDefault="00301868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1034F3" w:rsidRPr="00B8353A" w:rsidRDefault="00420486" w:rsidP="00420486">
            <w:pPr>
              <w:pStyle w:val="NoSpacing"/>
              <w:jc w:val="center"/>
            </w:pPr>
            <w:r w:rsidRPr="00B8353A">
              <w:rPr>
                <w:b/>
              </w:rPr>
              <w:t>AM-</w:t>
            </w:r>
            <w:r w:rsidRPr="00B8353A">
              <w:t>Homemade Corn Beef Hash</w:t>
            </w:r>
          </w:p>
          <w:p w:rsidR="001034F3" w:rsidRPr="00F600A7" w:rsidRDefault="00420486" w:rsidP="0042048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8353A">
              <w:rPr>
                <w:b/>
              </w:rPr>
              <w:t>PM-</w:t>
            </w:r>
            <w:r w:rsidRPr="00B8353A">
              <w:t>Flat Iron</w:t>
            </w:r>
          </w:p>
        </w:tc>
        <w:tc>
          <w:tcPr>
            <w:tcW w:w="1800" w:type="dxa"/>
          </w:tcPr>
          <w:p w:rsidR="002A5CFD" w:rsidRDefault="00301868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420486" w:rsidRPr="00B8353A" w:rsidRDefault="00420486" w:rsidP="00420486">
            <w:pPr>
              <w:pStyle w:val="NoSpacing"/>
              <w:jc w:val="center"/>
            </w:pPr>
            <w:r w:rsidRPr="00B8353A">
              <w:t>Skinny Chicken Taco Salad</w:t>
            </w:r>
          </w:p>
        </w:tc>
        <w:tc>
          <w:tcPr>
            <w:tcW w:w="1710" w:type="dxa"/>
          </w:tcPr>
          <w:p w:rsidR="002A5CFD" w:rsidRDefault="00301868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420486" w:rsidRPr="00B8353A" w:rsidRDefault="00420486" w:rsidP="00420486">
            <w:pPr>
              <w:pStyle w:val="NoSpacing"/>
              <w:jc w:val="center"/>
            </w:pPr>
            <w:r w:rsidRPr="00B8353A">
              <w:t>Sundried Tomato Sausage Penne</w:t>
            </w:r>
          </w:p>
        </w:tc>
        <w:tc>
          <w:tcPr>
            <w:tcW w:w="2033" w:type="dxa"/>
          </w:tcPr>
          <w:p w:rsidR="002A5CFD" w:rsidRDefault="00301868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420486" w:rsidRPr="00B8353A" w:rsidRDefault="00420486" w:rsidP="00420486">
            <w:pPr>
              <w:pStyle w:val="NoSpacing"/>
              <w:jc w:val="center"/>
            </w:pPr>
            <w:r w:rsidRPr="00B8353A">
              <w:t>Fried Chicken</w:t>
            </w:r>
          </w:p>
          <w:p w:rsidR="00420486" w:rsidRPr="00420486" w:rsidRDefault="00420486" w:rsidP="00420486">
            <w:pPr>
              <w:pStyle w:val="NoSpacing"/>
              <w:jc w:val="center"/>
              <w:rPr>
                <w:sz w:val="24"/>
                <w:szCs w:val="24"/>
              </w:rPr>
            </w:pPr>
            <w:r w:rsidRPr="00B8353A">
              <w:t>“4 pcs”</w:t>
            </w:r>
          </w:p>
        </w:tc>
        <w:tc>
          <w:tcPr>
            <w:tcW w:w="1810" w:type="dxa"/>
          </w:tcPr>
          <w:p w:rsidR="002A5CFD" w:rsidRDefault="00301868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420486" w:rsidRPr="00B8353A" w:rsidRDefault="00420486" w:rsidP="00420486">
            <w:pPr>
              <w:pStyle w:val="NoSpacing"/>
              <w:jc w:val="center"/>
            </w:pPr>
            <w:r w:rsidRPr="00B8353A">
              <w:t>Italian Panini</w:t>
            </w:r>
          </w:p>
        </w:tc>
        <w:tc>
          <w:tcPr>
            <w:tcW w:w="1810" w:type="dxa"/>
          </w:tcPr>
          <w:p w:rsidR="002A5CFD" w:rsidRDefault="00301868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420486" w:rsidRPr="00B8353A" w:rsidRDefault="00420486" w:rsidP="00420486">
            <w:pPr>
              <w:pStyle w:val="NoSpacing"/>
              <w:jc w:val="center"/>
            </w:pPr>
            <w:r w:rsidRPr="00B8353A">
              <w:t>Pesto Salmon</w:t>
            </w:r>
          </w:p>
        </w:tc>
        <w:tc>
          <w:tcPr>
            <w:tcW w:w="1810" w:type="dxa"/>
          </w:tcPr>
          <w:p w:rsidR="00591A6D" w:rsidRDefault="00301868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420486" w:rsidRPr="00B8353A" w:rsidRDefault="00420486" w:rsidP="00420486">
            <w:pPr>
              <w:pStyle w:val="NoSpacing"/>
              <w:jc w:val="center"/>
            </w:pPr>
            <w:r w:rsidRPr="00B8353A">
              <w:t>Flat Iron w/Shrimp</w:t>
            </w:r>
          </w:p>
        </w:tc>
      </w:tr>
      <w:tr w:rsidR="00D53791" w:rsidRPr="00BA6E55" w:rsidTr="00420486">
        <w:trPr>
          <w:trHeight w:val="413"/>
        </w:trPr>
        <w:tc>
          <w:tcPr>
            <w:tcW w:w="1525" w:type="dxa"/>
          </w:tcPr>
          <w:p w:rsidR="00B94824" w:rsidRPr="00BA6E55" w:rsidRDefault="00BD568B" w:rsidP="00B94824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BA6E55">
              <w:rPr>
                <w:b/>
                <w:i/>
                <w:sz w:val="20"/>
                <w:szCs w:val="20"/>
              </w:rPr>
              <w:t>Soup</w:t>
            </w:r>
          </w:p>
        </w:tc>
        <w:tc>
          <w:tcPr>
            <w:tcW w:w="1980" w:type="dxa"/>
          </w:tcPr>
          <w:p w:rsidR="00B94824" w:rsidRPr="00BA6E55" w:rsidRDefault="00420486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Broccoli Cheddar</w:t>
            </w:r>
          </w:p>
        </w:tc>
        <w:tc>
          <w:tcPr>
            <w:tcW w:w="1800" w:type="dxa"/>
          </w:tcPr>
          <w:p w:rsidR="002A5CFD" w:rsidRPr="00BA6E55" w:rsidRDefault="00420486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 Bean</w:t>
            </w:r>
          </w:p>
        </w:tc>
        <w:tc>
          <w:tcPr>
            <w:tcW w:w="1710" w:type="dxa"/>
          </w:tcPr>
          <w:p w:rsidR="00B94824" w:rsidRPr="00420486" w:rsidRDefault="00420486" w:rsidP="0084699B">
            <w:pPr>
              <w:pStyle w:val="NoSpacing"/>
              <w:rPr>
                <w:i/>
                <w:sz w:val="20"/>
                <w:szCs w:val="20"/>
              </w:rPr>
            </w:pPr>
            <w:proofErr w:type="spellStart"/>
            <w:r w:rsidRPr="00420486">
              <w:rPr>
                <w:i/>
                <w:sz w:val="20"/>
                <w:szCs w:val="20"/>
              </w:rPr>
              <w:t>Keilbasa</w:t>
            </w:r>
            <w:proofErr w:type="spellEnd"/>
            <w:r w:rsidRPr="00420486">
              <w:rPr>
                <w:i/>
                <w:sz w:val="20"/>
                <w:szCs w:val="20"/>
              </w:rPr>
              <w:t xml:space="preserve"> &amp; Cabbage</w:t>
            </w:r>
          </w:p>
        </w:tc>
        <w:tc>
          <w:tcPr>
            <w:tcW w:w="2033" w:type="dxa"/>
          </w:tcPr>
          <w:p w:rsidR="00B94824" w:rsidRPr="00BA6E55" w:rsidRDefault="00420486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Chicken Noodle</w:t>
            </w:r>
          </w:p>
          <w:p w:rsidR="002A5CFD" w:rsidRPr="00BA6E55" w:rsidRDefault="002A5CFD" w:rsidP="0084699B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1810" w:type="dxa"/>
          </w:tcPr>
          <w:p w:rsidR="00B94824" w:rsidRPr="00BA6E55" w:rsidRDefault="00420486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Tomato Basil</w:t>
            </w:r>
          </w:p>
        </w:tc>
        <w:tc>
          <w:tcPr>
            <w:tcW w:w="1810" w:type="dxa"/>
          </w:tcPr>
          <w:p w:rsidR="007B4F14" w:rsidRPr="00BA6E55" w:rsidRDefault="00420486" w:rsidP="00F600A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Clam Chowder</w:t>
            </w:r>
          </w:p>
        </w:tc>
        <w:tc>
          <w:tcPr>
            <w:tcW w:w="1810" w:type="dxa"/>
          </w:tcPr>
          <w:p w:rsidR="00B94824" w:rsidRPr="00BA6E55" w:rsidRDefault="00420486" w:rsidP="00F600A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Chicken Pot Pie</w:t>
            </w:r>
          </w:p>
        </w:tc>
      </w:tr>
      <w:tr w:rsidR="00D53791" w:rsidRPr="00B94824" w:rsidTr="00F600A7">
        <w:trPr>
          <w:trHeight w:val="755"/>
        </w:trPr>
        <w:tc>
          <w:tcPr>
            <w:tcW w:w="1525" w:type="dxa"/>
          </w:tcPr>
          <w:p w:rsidR="00B94824" w:rsidRPr="00A125D5" w:rsidRDefault="00BD568B" w:rsidP="00B94824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Special</w:t>
            </w:r>
          </w:p>
          <w:p w:rsidR="00372858" w:rsidRPr="00A125D5" w:rsidRDefault="00372858" w:rsidP="00B94824">
            <w:pPr>
              <w:pStyle w:val="NoSpacing"/>
              <w:rPr>
                <w:b/>
                <w:sz w:val="24"/>
                <w:szCs w:val="24"/>
              </w:rPr>
            </w:pPr>
          </w:p>
          <w:p w:rsidR="00372858" w:rsidRPr="00A125D5" w:rsidRDefault="00372858" w:rsidP="00BE7D52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980" w:type="dxa"/>
          </w:tcPr>
          <w:p w:rsidR="00851C98" w:rsidRDefault="00301868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1034F3" w:rsidRPr="006D3062" w:rsidRDefault="00420486" w:rsidP="00420486">
            <w:pPr>
              <w:pStyle w:val="NoSpacing"/>
              <w:jc w:val="center"/>
            </w:pPr>
            <w:r w:rsidRPr="006D3062">
              <w:rPr>
                <w:b/>
              </w:rPr>
              <w:t>AM-</w:t>
            </w:r>
            <w:r w:rsidRPr="006D3062">
              <w:t>Country Benedict</w:t>
            </w:r>
          </w:p>
          <w:p w:rsidR="001034F3" w:rsidRPr="0084699B" w:rsidRDefault="00420486" w:rsidP="0042048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D3062">
              <w:rPr>
                <w:b/>
              </w:rPr>
              <w:t>PM-</w:t>
            </w:r>
            <w:r w:rsidRPr="006D3062">
              <w:t>Flat Iron</w:t>
            </w:r>
          </w:p>
        </w:tc>
        <w:tc>
          <w:tcPr>
            <w:tcW w:w="1800" w:type="dxa"/>
          </w:tcPr>
          <w:p w:rsidR="00312A2E" w:rsidRDefault="00301868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420486" w:rsidRPr="006D3062" w:rsidRDefault="00420486" w:rsidP="00420486">
            <w:pPr>
              <w:pStyle w:val="NoSpacing"/>
              <w:jc w:val="center"/>
            </w:pPr>
            <w:r w:rsidRPr="006D3062">
              <w:t>Spaghetti &amp; Meatballs</w:t>
            </w:r>
          </w:p>
        </w:tc>
        <w:tc>
          <w:tcPr>
            <w:tcW w:w="1710" w:type="dxa"/>
          </w:tcPr>
          <w:p w:rsidR="00803B39" w:rsidRDefault="00301868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420486" w:rsidRPr="006D3062" w:rsidRDefault="00420486" w:rsidP="00420486">
            <w:pPr>
              <w:pStyle w:val="NoSpacing"/>
              <w:jc w:val="center"/>
            </w:pPr>
            <w:r w:rsidRPr="006D3062">
              <w:t>Hawaiian Chicken w/Rice</w:t>
            </w:r>
          </w:p>
        </w:tc>
        <w:tc>
          <w:tcPr>
            <w:tcW w:w="2033" w:type="dxa"/>
          </w:tcPr>
          <w:p w:rsidR="00312A2E" w:rsidRDefault="00301868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420486" w:rsidRPr="006D3062" w:rsidRDefault="00420486" w:rsidP="00420486">
            <w:pPr>
              <w:pStyle w:val="NoSpacing"/>
              <w:jc w:val="center"/>
            </w:pPr>
            <w:r w:rsidRPr="006D3062">
              <w:t>Fried Chicken</w:t>
            </w:r>
          </w:p>
          <w:p w:rsidR="00420486" w:rsidRPr="00420486" w:rsidRDefault="00420486" w:rsidP="00420486">
            <w:pPr>
              <w:pStyle w:val="NoSpacing"/>
              <w:jc w:val="center"/>
              <w:rPr>
                <w:sz w:val="24"/>
                <w:szCs w:val="24"/>
              </w:rPr>
            </w:pPr>
            <w:r w:rsidRPr="006D3062">
              <w:t>“4 pcs”</w:t>
            </w:r>
          </w:p>
        </w:tc>
        <w:tc>
          <w:tcPr>
            <w:tcW w:w="1810" w:type="dxa"/>
          </w:tcPr>
          <w:p w:rsidR="00851C98" w:rsidRDefault="00301868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420486" w:rsidRPr="006D3062" w:rsidRDefault="00420486" w:rsidP="00420486">
            <w:pPr>
              <w:pStyle w:val="NoSpacing"/>
              <w:jc w:val="center"/>
            </w:pPr>
            <w:r w:rsidRPr="006D3062">
              <w:t>All You Can Eat Spaghetti</w:t>
            </w:r>
          </w:p>
        </w:tc>
        <w:tc>
          <w:tcPr>
            <w:tcW w:w="1810" w:type="dxa"/>
          </w:tcPr>
          <w:p w:rsidR="00312A2E" w:rsidRDefault="00301868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420486" w:rsidRPr="006D3062" w:rsidRDefault="00420486" w:rsidP="00420486">
            <w:pPr>
              <w:pStyle w:val="NoSpacing"/>
              <w:jc w:val="center"/>
            </w:pPr>
            <w:r w:rsidRPr="006D3062">
              <w:t>Chicken Stir Fry</w:t>
            </w:r>
          </w:p>
        </w:tc>
        <w:tc>
          <w:tcPr>
            <w:tcW w:w="1810" w:type="dxa"/>
          </w:tcPr>
          <w:p w:rsidR="00591A6D" w:rsidRDefault="00301868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420486" w:rsidRPr="006D3062" w:rsidRDefault="00420486" w:rsidP="00420486">
            <w:pPr>
              <w:pStyle w:val="NoSpacing"/>
              <w:jc w:val="center"/>
            </w:pPr>
            <w:r w:rsidRPr="006D3062">
              <w:t>Prime Rib</w:t>
            </w:r>
          </w:p>
        </w:tc>
      </w:tr>
      <w:tr w:rsidR="00D53791" w:rsidRPr="00BA6E55" w:rsidTr="00420486">
        <w:trPr>
          <w:trHeight w:val="440"/>
        </w:trPr>
        <w:tc>
          <w:tcPr>
            <w:tcW w:w="1525" w:type="dxa"/>
          </w:tcPr>
          <w:p w:rsidR="00B94824" w:rsidRPr="00BA6E55" w:rsidRDefault="00BD568B" w:rsidP="00B94824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BA6E55">
              <w:rPr>
                <w:b/>
                <w:i/>
                <w:sz w:val="20"/>
                <w:szCs w:val="20"/>
              </w:rPr>
              <w:t>Soup</w:t>
            </w:r>
          </w:p>
        </w:tc>
        <w:tc>
          <w:tcPr>
            <w:tcW w:w="1980" w:type="dxa"/>
          </w:tcPr>
          <w:p w:rsidR="00B94824" w:rsidRPr="00B8353A" w:rsidRDefault="00420486" w:rsidP="0084699B">
            <w:pPr>
              <w:pStyle w:val="NoSpacing"/>
              <w:rPr>
                <w:i/>
                <w:sz w:val="20"/>
                <w:szCs w:val="20"/>
              </w:rPr>
            </w:pPr>
            <w:r w:rsidRPr="00B8353A">
              <w:rPr>
                <w:i/>
                <w:sz w:val="20"/>
                <w:szCs w:val="20"/>
              </w:rPr>
              <w:t>Corn &amp; Chicken Chowder</w:t>
            </w:r>
          </w:p>
        </w:tc>
        <w:tc>
          <w:tcPr>
            <w:tcW w:w="1800" w:type="dxa"/>
          </w:tcPr>
          <w:p w:rsidR="00B94824" w:rsidRPr="00BA6E55" w:rsidRDefault="00B8353A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White Bean Chicken Chili</w:t>
            </w:r>
          </w:p>
        </w:tc>
        <w:tc>
          <w:tcPr>
            <w:tcW w:w="1710" w:type="dxa"/>
          </w:tcPr>
          <w:p w:rsidR="00B94824" w:rsidRPr="00BA6E55" w:rsidRDefault="00B8353A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Creamy Mushroom</w:t>
            </w:r>
          </w:p>
        </w:tc>
        <w:tc>
          <w:tcPr>
            <w:tcW w:w="2033" w:type="dxa"/>
          </w:tcPr>
          <w:p w:rsidR="00B94824" w:rsidRPr="00BA6E55" w:rsidRDefault="00B8353A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Navy Bean</w:t>
            </w:r>
          </w:p>
        </w:tc>
        <w:tc>
          <w:tcPr>
            <w:tcW w:w="1810" w:type="dxa"/>
          </w:tcPr>
          <w:p w:rsidR="00B94824" w:rsidRPr="00BA6E55" w:rsidRDefault="00B8353A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Tomato Basil</w:t>
            </w:r>
          </w:p>
        </w:tc>
        <w:tc>
          <w:tcPr>
            <w:tcW w:w="1810" w:type="dxa"/>
          </w:tcPr>
          <w:p w:rsidR="00C167AF" w:rsidRPr="00BA6E55" w:rsidRDefault="00420486" w:rsidP="00F600A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Clam Chowder</w:t>
            </w:r>
          </w:p>
        </w:tc>
        <w:tc>
          <w:tcPr>
            <w:tcW w:w="1810" w:type="dxa"/>
          </w:tcPr>
          <w:p w:rsidR="00B94824" w:rsidRPr="00BA6E55" w:rsidRDefault="00420486" w:rsidP="00F600A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Chicken Pot Pie</w:t>
            </w:r>
          </w:p>
        </w:tc>
      </w:tr>
      <w:tr w:rsidR="001034F3" w:rsidRPr="00B94824" w:rsidTr="001034F3">
        <w:trPr>
          <w:trHeight w:val="620"/>
        </w:trPr>
        <w:tc>
          <w:tcPr>
            <w:tcW w:w="1525" w:type="dxa"/>
          </w:tcPr>
          <w:p w:rsidR="001034F3" w:rsidRPr="00A125D5" w:rsidRDefault="001034F3" w:rsidP="00803B39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Special</w:t>
            </w:r>
          </w:p>
          <w:p w:rsidR="001034F3" w:rsidRPr="00A125D5" w:rsidRDefault="001034F3" w:rsidP="00803B39">
            <w:pPr>
              <w:pStyle w:val="NoSpacing"/>
              <w:rPr>
                <w:b/>
                <w:sz w:val="24"/>
                <w:szCs w:val="24"/>
              </w:rPr>
            </w:pPr>
          </w:p>
          <w:p w:rsidR="001034F3" w:rsidRPr="00A125D5" w:rsidRDefault="001034F3" w:rsidP="00803B3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034F3" w:rsidRDefault="00301868" w:rsidP="00F600A7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420486" w:rsidRPr="006D3062" w:rsidRDefault="00420486" w:rsidP="00420486">
            <w:pPr>
              <w:pStyle w:val="NoSpacing"/>
              <w:jc w:val="center"/>
            </w:pPr>
            <w:r w:rsidRPr="006D3062">
              <w:rPr>
                <w:b/>
              </w:rPr>
              <w:t>AM-</w:t>
            </w:r>
            <w:r w:rsidR="00B8353A" w:rsidRPr="006D3062">
              <w:t>Homemade Corn Beef Hash</w:t>
            </w:r>
          </w:p>
          <w:p w:rsidR="001034F3" w:rsidRPr="0084699B" w:rsidRDefault="00420486" w:rsidP="0042048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D3062">
              <w:rPr>
                <w:b/>
              </w:rPr>
              <w:t>PM-</w:t>
            </w:r>
            <w:r w:rsidRPr="006D3062">
              <w:t>Flat Iron</w:t>
            </w:r>
          </w:p>
        </w:tc>
        <w:tc>
          <w:tcPr>
            <w:tcW w:w="1800" w:type="dxa"/>
          </w:tcPr>
          <w:p w:rsidR="001034F3" w:rsidRDefault="00301868" w:rsidP="00F600A7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B8353A" w:rsidRPr="006D3062" w:rsidRDefault="00B8353A" w:rsidP="00B8353A">
            <w:pPr>
              <w:pStyle w:val="NoSpacing"/>
              <w:jc w:val="center"/>
            </w:pPr>
            <w:r w:rsidRPr="006D3062">
              <w:t>Chili &amp; Cornbread</w:t>
            </w:r>
          </w:p>
        </w:tc>
        <w:tc>
          <w:tcPr>
            <w:tcW w:w="1710" w:type="dxa"/>
          </w:tcPr>
          <w:p w:rsidR="001034F3" w:rsidRDefault="00301868" w:rsidP="00FE0F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B8353A" w:rsidRPr="006D3062" w:rsidRDefault="00B8353A" w:rsidP="00B8353A">
            <w:pPr>
              <w:jc w:val="center"/>
            </w:pPr>
            <w:r w:rsidRPr="006D3062">
              <w:t>Pesto Chicken Panini</w:t>
            </w:r>
          </w:p>
        </w:tc>
        <w:tc>
          <w:tcPr>
            <w:tcW w:w="2033" w:type="dxa"/>
          </w:tcPr>
          <w:p w:rsidR="001034F3" w:rsidRDefault="00301868" w:rsidP="001034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420486" w:rsidRPr="006D3062" w:rsidRDefault="00420486" w:rsidP="00420486">
            <w:pPr>
              <w:pStyle w:val="NoSpacing"/>
              <w:jc w:val="center"/>
            </w:pPr>
            <w:r w:rsidRPr="006D3062">
              <w:t>Fried Chicken</w:t>
            </w:r>
          </w:p>
          <w:p w:rsidR="00420486" w:rsidRPr="00420486" w:rsidRDefault="00420486" w:rsidP="00420486">
            <w:pPr>
              <w:jc w:val="center"/>
              <w:rPr>
                <w:sz w:val="24"/>
                <w:szCs w:val="24"/>
              </w:rPr>
            </w:pPr>
            <w:r w:rsidRPr="006D3062">
              <w:t>“4 pcs”</w:t>
            </w:r>
          </w:p>
        </w:tc>
        <w:tc>
          <w:tcPr>
            <w:tcW w:w="1810" w:type="dxa"/>
          </w:tcPr>
          <w:p w:rsidR="001034F3" w:rsidRDefault="00301868" w:rsidP="001034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B8353A" w:rsidRPr="006D3062" w:rsidRDefault="00B8353A" w:rsidP="00B8353A">
            <w:pPr>
              <w:jc w:val="center"/>
            </w:pPr>
            <w:r w:rsidRPr="006D3062">
              <w:t>Almond Chicken</w:t>
            </w:r>
          </w:p>
        </w:tc>
        <w:tc>
          <w:tcPr>
            <w:tcW w:w="1810" w:type="dxa"/>
          </w:tcPr>
          <w:p w:rsidR="001034F3" w:rsidRDefault="00301868" w:rsidP="001034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B8353A" w:rsidRPr="006D3062" w:rsidRDefault="00B8353A" w:rsidP="00B8353A">
            <w:pPr>
              <w:jc w:val="center"/>
            </w:pPr>
            <w:r w:rsidRPr="006D3062">
              <w:t>Chicken Fajitas</w:t>
            </w:r>
          </w:p>
        </w:tc>
        <w:tc>
          <w:tcPr>
            <w:tcW w:w="1810" w:type="dxa"/>
          </w:tcPr>
          <w:p w:rsidR="001034F3" w:rsidRDefault="00301868" w:rsidP="001034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6D3062" w:rsidRPr="006D3062" w:rsidRDefault="006D3062" w:rsidP="006D3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Teriyaki Chicken Noodle Bowl</w:t>
            </w:r>
          </w:p>
        </w:tc>
      </w:tr>
      <w:tr w:rsidR="001034F3" w:rsidRPr="00B94824" w:rsidTr="00420486">
        <w:trPr>
          <w:trHeight w:val="440"/>
        </w:trPr>
        <w:tc>
          <w:tcPr>
            <w:tcW w:w="1525" w:type="dxa"/>
          </w:tcPr>
          <w:p w:rsidR="001034F3" w:rsidRPr="00BA6E55" w:rsidRDefault="001034F3" w:rsidP="00803B39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BA6E55">
              <w:rPr>
                <w:b/>
                <w:i/>
                <w:sz w:val="20"/>
                <w:szCs w:val="20"/>
              </w:rPr>
              <w:t>Soup</w:t>
            </w:r>
          </w:p>
        </w:tc>
        <w:tc>
          <w:tcPr>
            <w:tcW w:w="1980" w:type="dxa"/>
          </w:tcPr>
          <w:p w:rsidR="001034F3" w:rsidRPr="001034F3" w:rsidRDefault="00B8353A" w:rsidP="00803B39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Beef &amp; Barley</w:t>
            </w:r>
          </w:p>
        </w:tc>
        <w:tc>
          <w:tcPr>
            <w:tcW w:w="1800" w:type="dxa"/>
          </w:tcPr>
          <w:p w:rsidR="001034F3" w:rsidRPr="001034F3" w:rsidRDefault="00B8353A" w:rsidP="00803B39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Navy Bean</w:t>
            </w:r>
          </w:p>
        </w:tc>
        <w:tc>
          <w:tcPr>
            <w:tcW w:w="1710" w:type="dxa"/>
          </w:tcPr>
          <w:p w:rsidR="001034F3" w:rsidRPr="00B8353A" w:rsidRDefault="00B8353A" w:rsidP="00803B39">
            <w:pPr>
              <w:pStyle w:val="NoSpacing"/>
              <w:rPr>
                <w:i/>
                <w:sz w:val="20"/>
                <w:szCs w:val="20"/>
              </w:rPr>
            </w:pPr>
            <w:r w:rsidRPr="00B8353A">
              <w:rPr>
                <w:i/>
                <w:sz w:val="20"/>
                <w:szCs w:val="20"/>
              </w:rPr>
              <w:t>Chicken Sausage Gumbo</w:t>
            </w:r>
          </w:p>
        </w:tc>
        <w:tc>
          <w:tcPr>
            <w:tcW w:w="2033" w:type="dxa"/>
          </w:tcPr>
          <w:p w:rsidR="001034F3" w:rsidRPr="00B8353A" w:rsidRDefault="00B8353A" w:rsidP="00803B39">
            <w:pPr>
              <w:pStyle w:val="NoSpacing"/>
              <w:rPr>
                <w:i/>
                <w:sz w:val="20"/>
                <w:szCs w:val="20"/>
              </w:rPr>
            </w:pPr>
            <w:r w:rsidRPr="00B8353A">
              <w:rPr>
                <w:i/>
                <w:sz w:val="20"/>
                <w:szCs w:val="20"/>
              </w:rPr>
              <w:t>Broccoli Cheddar</w:t>
            </w:r>
          </w:p>
        </w:tc>
        <w:tc>
          <w:tcPr>
            <w:tcW w:w="1810" w:type="dxa"/>
          </w:tcPr>
          <w:p w:rsidR="001034F3" w:rsidRPr="00B8353A" w:rsidRDefault="00B8353A" w:rsidP="00803B39">
            <w:pPr>
              <w:pStyle w:val="NoSpacing"/>
              <w:rPr>
                <w:i/>
                <w:sz w:val="20"/>
                <w:szCs w:val="20"/>
              </w:rPr>
            </w:pPr>
            <w:r w:rsidRPr="00B8353A">
              <w:rPr>
                <w:i/>
                <w:sz w:val="20"/>
                <w:szCs w:val="20"/>
              </w:rPr>
              <w:t>Sausage &amp; Cabbage</w:t>
            </w:r>
          </w:p>
        </w:tc>
        <w:tc>
          <w:tcPr>
            <w:tcW w:w="1810" w:type="dxa"/>
          </w:tcPr>
          <w:p w:rsidR="001034F3" w:rsidRPr="001034F3" w:rsidRDefault="00420486" w:rsidP="00803B39">
            <w:pPr>
              <w:pStyle w:val="NoSpacing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Clam Chowder</w:t>
            </w:r>
          </w:p>
        </w:tc>
        <w:tc>
          <w:tcPr>
            <w:tcW w:w="1810" w:type="dxa"/>
          </w:tcPr>
          <w:p w:rsidR="001034F3" w:rsidRPr="001034F3" w:rsidRDefault="006D3062" w:rsidP="00803B39">
            <w:pPr>
              <w:pStyle w:val="NoSpacing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Egg Drop</w:t>
            </w:r>
          </w:p>
        </w:tc>
      </w:tr>
      <w:tr w:rsidR="00B8353A" w:rsidRPr="00B94824" w:rsidTr="00727684">
        <w:trPr>
          <w:trHeight w:val="638"/>
        </w:trPr>
        <w:tc>
          <w:tcPr>
            <w:tcW w:w="1525" w:type="dxa"/>
          </w:tcPr>
          <w:p w:rsidR="00B8353A" w:rsidRPr="00301868" w:rsidRDefault="00B8353A" w:rsidP="00803B3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</w:t>
            </w:r>
          </w:p>
        </w:tc>
        <w:tc>
          <w:tcPr>
            <w:tcW w:w="1980" w:type="dxa"/>
          </w:tcPr>
          <w:p w:rsidR="00B8353A" w:rsidRDefault="00B8353A" w:rsidP="00803B3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B8353A" w:rsidRPr="00301868" w:rsidRDefault="006D3062" w:rsidP="006D30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t xml:space="preserve">Bacon </w:t>
            </w:r>
            <w:proofErr w:type="spellStart"/>
            <w:r>
              <w:t>Avacado</w:t>
            </w:r>
            <w:proofErr w:type="spellEnd"/>
            <w:r>
              <w:t xml:space="preserve"> Benedict</w:t>
            </w:r>
          </w:p>
        </w:tc>
        <w:tc>
          <w:tcPr>
            <w:tcW w:w="10973" w:type="dxa"/>
            <w:gridSpan w:val="6"/>
            <w:vMerge w:val="restart"/>
            <w:vAlign w:val="center"/>
          </w:tcPr>
          <w:p w:rsidR="00B8353A" w:rsidRDefault="00727684" w:rsidP="0072768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Don’t have time to sit and eat, then call your order in for pick-up!</w:t>
            </w:r>
          </w:p>
          <w:p w:rsidR="00727684" w:rsidRPr="00727684" w:rsidRDefault="00727684" w:rsidP="0072768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(253) </w:t>
            </w:r>
            <w:r w:rsidR="00133233">
              <w:rPr>
                <w:sz w:val="24"/>
                <w:szCs w:val="24"/>
              </w:rPr>
              <w:t>536-3162</w:t>
            </w:r>
            <w:bookmarkStart w:id="0" w:name="_GoBack"/>
            <w:bookmarkEnd w:id="0"/>
          </w:p>
        </w:tc>
      </w:tr>
      <w:tr w:rsidR="00B8353A" w:rsidRPr="00B94824" w:rsidTr="006D3062">
        <w:trPr>
          <w:trHeight w:val="530"/>
        </w:trPr>
        <w:tc>
          <w:tcPr>
            <w:tcW w:w="1525" w:type="dxa"/>
          </w:tcPr>
          <w:p w:rsidR="00B8353A" w:rsidRDefault="00B8353A" w:rsidP="00803B39">
            <w:pPr>
              <w:pStyle w:val="NoSpacing"/>
              <w:rPr>
                <w:b/>
                <w:sz w:val="24"/>
                <w:szCs w:val="24"/>
              </w:rPr>
            </w:pPr>
            <w:r w:rsidRPr="00BA6E55">
              <w:rPr>
                <w:b/>
                <w:i/>
                <w:sz w:val="20"/>
                <w:szCs w:val="20"/>
              </w:rPr>
              <w:t>Soup</w:t>
            </w:r>
          </w:p>
        </w:tc>
        <w:tc>
          <w:tcPr>
            <w:tcW w:w="1980" w:type="dxa"/>
          </w:tcPr>
          <w:p w:rsidR="00B8353A" w:rsidRPr="006D3062" w:rsidRDefault="006D3062" w:rsidP="00803B39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Creamy Lemon Chicken</w:t>
            </w:r>
          </w:p>
        </w:tc>
        <w:tc>
          <w:tcPr>
            <w:tcW w:w="10973" w:type="dxa"/>
            <w:gridSpan w:val="6"/>
            <w:vMerge/>
          </w:tcPr>
          <w:p w:rsidR="00B8353A" w:rsidRPr="00301868" w:rsidRDefault="00B8353A" w:rsidP="00803B3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EB2CAD" w:rsidRDefault="00EB2CAD" w:rsidP="002C30BD">
      <w:pPr>
        <w:pStyle w:val="NoSpacing"/>
        <w:rPr>
          <w:sz w:val="24"/>
          <w:szCs w:val="24"/>
        </w:rPr>
      </w:pPr>
    </w:p>
    <w:sectPr w:rsidR="00EB2CAD" w:rsidSect="00F66DFA">
      <w:pgSz w:w="15840" w:h="12240" w:orient="landscape"/>
      <w:pgMar w:top="288" w:right="720" w:bottom="288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D3024"/>
    <w:multiLevelType w:val="hybridMultilevel"/>
    <w:tmpl w:val="CC6AA2D4"/>
    <w:lvl w:ilvl="0" w:tplc="3A1E0E96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21D"/>
    <w:rsid w:val="00017332"/>
    <w:rsid w:val="00023F5A"/>
    <w:rsid w:val="0003420C"/>
    <w:rsid w:val="000460B2"/>
    <w:rsid w:val="00085C5D"/>
    <w:rsid w:val="000A3736"/>
    <w:rsid w:val="000B4ADE"/>
    <w:rsid w:val="000C1C4B"/>
    <w:rsid w:val="000C3EF5"/>
    <w:rsid w:val="001034F3"/>
    <w:rsid w:val="00133233"/>
    <w:rsid w:val="001A492A"/>
    <w:rsid w:val="001B09CF"/>
    <w:rsid w:val="002115C9"/>
    <w:rsid w:val="0023691C"/>
    <w:rsid w:val="00251336"/>
    <w:rsid w:val="00254F07"/>
    <w:rsid w:val="0026415A"/>
    <w:rsid w:val="00271204"/>
    <w:rsid w:val="00280676"/>
    <w:rsid w:val="0028600E"/>
    <w:rsid w:val="002A3A72"/>
    <w:rsid w:val="002A5CFD"/>
    <w:rsid w:val="002C30BD"/>
    <w:rsid w:val="002E27AD"/>
    <w:rsid w:val="002F75EE"/>
    <w:rsid w:val="00301868"/>
    <w:rsid w:val="00312A2E"/>
    <w:rsid w:val="00323298"/>
    <w:rsid w:val="00331A47"/>
    <w:rsid w:val="00337E87"/>
    <w:rsid w:val="00372858"/>
    <w:rsid w:val="00393D51"/>
    <w:rsid w:val="003A021D"/>
    <w:rsid w:val="003C6B56"/>
    <w:rsid w:val="00410D3E"/>
    <w:rsid w:val="0041671D"/>
    <w:rsid w:val="00420486"/>
    <w:rsid w:val="00450BB7"/>
    <w:rsid w:val="00452D90"/>
    <w:rsid w:val="004650E8"/>
    <w:rsid w:val="00472EA9"/>
    <w:rsid w:val="004C0512"/>
    <w:rsid w:val="004D7A15"/>
    <w:rsid w:val="004F0E7A"/>
    <w:rsid w:val="00504F82"/>
    <w:rsid w:val="0053570C"/>
    <w:rsid w:val="00551926"/>
    <w:rsid w:val="00562907"/>
    <w:rsid w:val="00591A6D"/>
    <w:rsid w:val="005B4F0F"/>
    <w:rsid w:val="005C24BE"/>
    <w:rsid w:val="005D46A0"/>
    <w:rsid w:val="005F0759"/>
    <w:rsid w:val="005F26AE"/>
    <w:rsid w:val="005F388D"/>
    <w:rsid w:val="005F6AB9"/>
    <w:rsid w:val="00607183"/>
    <w:rsid w:val="006404CD"/>
    <w:rsid w:val="00640B18"/>
    <w:rsid w:val="00682528"/>
    <w:rsid w:val="00684006"/>
    <w:rsid w:val="006D3062"/>
    <w:rsid w:val="006D5D69"/>
    <w:rsid w:val="006F7651"/>
    <w:rsid w:val="007052E3"/>
    <w:rsid w:val="00705D10"/>
    <w:rsid w:val="00722702"/>
    <w:rsid w:val="00727684"/>
    <w:rsid w:val="00763FB3"/>
    <w:rsid w:val="00766B2A"/>
    <w:rsid w:val="007816E5"/>
    <w:rsid w:val="00781A3F"/>
    <w:rsid w:val="007861CE"/>
    <w:rsid w:val="007A26B6"/>
    <w:rsid w:val="007A3595"/>
    <w:rsid w:val="007B4F14"/>
    <w:rsid w:val="007B7803"/>
    <w:rsid w:val="007D0E11"/>
    <w:rsid w:val="00803B39"/>
    <w:rsid w:val="00806F07"/>
    <w:rsid w:val="00812B76"/>
    <w:rsid w:val="00815764"/>
    <w:rsid w:val="008302A6"/>
    <w:rsid w:val="00831B99"/>
    <w:rsid w:val="00832847"/>
    <w:rsid w:val="0084285C"/>
    <w:rsid w:val="0084699B"/>
    <w:rsid w:val="00851C98"/>
    <w:rsid w:val="008565A4"/>
    <w:rsid w:val="00874210"/>
    <w:rsid w:val="00886A21"/>
    <w:rsid w:val="00887786"/>
    <w:rsid w:val="008B3AC1"/>
    <w:rsid w:val="008B5745"/>
    <w:rsid w:val="008D3F82"/>
    <w:rsid w:val="009005EF"/>
    <w:rsid w:val="00927DB3"/>
    <w:rsid w:val="009854DC"/>
    <w:rsid w:val="00A125D5"/>
    <w:rsid w:val="00A15DDF"/>
    <w:rsid w:val="00A55059"/>
    <w:rsid w:val="00AA6472"/>
    <w:rsid w:val="00B033DA"/>
    <w:rsid w:val="00B044F4"/>
    <w:rsid w:val="00B45D67"/>
    <w:rsid w:val="00B72FFD"/>
    <w:rsid w:val="00B73898"/>
    <w:rsid w:val="00B8353A"/>
    <w:rsid w:val="00B905C2"/>
    <w:rsid w:val="00B94824"/>
    <w:rsid w:val="00BA6E55"/>
    <w:rsid w:val="00BD131A"/>
    <w:rsid w:val="00BD568B"/>
    <w:rsid w:val="00BE7D52"/>
    <w:rsid w:val="00BF4136"/>
    <w:rsid w:val="00C167AF"/>
    <w:rsid w:val="00C22866"/>
    <w:rsid w:val="00C25786"/>
    <w:rsid w:val="00C274EE"/>
    <w:rsid w:val="00C342DC"/>
    <w:rsid w:val="00C4114B"/>
    <w:rsid w:val="00C43A46"/>
    <w:rsid w:val="00C51053"/>
    <w:rsid w:val="00C5666C"/>
    <w:rsid w:val="00C65B5A"/>
    <w:rsid w:val="00C75F35"/>
    <w:rsid w:val="00C766F6"/>
    <w:rsid w:val="00CA46AA"/>
    <w:rsid w:val="00CD4104"/>
    <w:rsid w:val="00CE26C6"/>
    <w:rsid w:val="00CF6FC6"/>
    <w:rsid w:val="00D05F9D"/>
    <w:rsid w:val="00D53791"/>
    <w:rsid w:val="00D82C3F"/>
    <w:rsid w:val="00D844F4"/>
    <w:rsid w:val="00D84E57"/>
    <w:rsid w:val="00D93B7A"/>
    <w:rsid w:val="00DB5C15"/>
    <w:rsid w:val="00DC2DEF"/>
    <w:rsid w:val="00DC2ECD"/>
    <w:rsid w:val="00DC35AD"/>
    <w:rsid w:val="00DC368E"/>
    <w:rsid w:val="00E82D4B"/>
    <w:rsid w:val="00EA177B"/>
    <w:rsid w:val="00EA5321"/>
    <w:rsid w:val="00EB2CAD"/>
    <w:rsid w:val="00ED0B4F"/>
    <w:rsid w:val="00ED478D"/>
    <w:rsid w:val="00ED596C"/>
    <w:rsid w:val="00EE0E52"/>
    <w:rsid w:val="00F309FB"/>
    <w:rsid w:val="00F46BA4"/>
    <w:rsid w:val="00F600A7"/>
    <w:rsid w:val="00F66C41"/>
    <w:rsid w:val="00F66DFA"/>
    <w:rsid w:val="00FA2E60"/>
    <w:rsid w:val="00FC1A05"/>
    <w:rsid w:val="00FE0F9E"/>
    <w:rsid w:val="00FE74F3"/>
    <w:rsid w:val="00FF0D4C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4FD34"/>
  <w15:chartTrackingRefBased/>
  <w15:docId w15:val="{8B7396B6-93DB-414C-9EC0-6E517A65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E11"/>
    <w:pPr>
      <w:spacing w:after="0" w:line="240" w:lineRule="auto"/>
    </w:pPr>
  </w:style>
  <w:style w:type="table" w:styleId="TableGrid">
    <w:name w:val="Table Grid"/>
    <w:basedOn w:val="TableNormal"/>
    <w:uiPriority w:val="39"/>
    <w:rsid w:val="00B9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948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948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74F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5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7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Blank%20Forms\Monthly%20Specia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C72B7-6680-4571-B9EC-872F2DAF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 Specials.dotx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Kaylin</dc:creator>
  <cp:keywords/>
  <dc:description/>
  <cp:lastModifiedBy>Vanessa Miles</cp:lastModifiedBy>
  <cp:revision>2</cp:revision>
  <cp:lastPrinted>2018-03-23T21:42:00Z</cp:lastPrinted>
  <dcterms:created xsi:type="dcterms:W3CDTF">2018-08-31T22:43:00Z</dcterms:created>
  <dcterms:modified xsi:type="dcterms:W3CDTF">2018-08-31T22:43:00Z</dcterms:modified>
</cp:coreProperties>
</file>