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39" w:rsidRPr="00803B39" w:rsidRDefault="00E802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-173355</wp:posOffset>
            </wp:positionV>
            <wp:extent cx="1543050" cy="100464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EF"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I7/sEDhAAAACw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851C98">
        <w:rPr>
          <w:rFonts w:ascii="Goudy Old Style" w:hAnsi="Goudy Old Style"/>
          <w:sz w:val="36"/>
          <w:szCs w:val="36"/>
        </w:rPr>
        <w:t xml:space="preserve">    </w:t>
      </w:r>
      <w:r w:rsidR="00DB5C15" w:rsidRPr="00DB5C15">
        <w:rPr>
          <w:rFonts w:ascii="Goudy Old Style" w:hAnsi="Goudy Old Style"/>
          <w:b/>
          <w:sz w:val="52"/>
          <w:szCs w:val="52"/>
        </w:rPr>
        <w:t xml:space="preserve"> 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F600A7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831B99" w:rsidRPr="00B94824" w:rsidTr="001B2476">
        <w:trPr>
          <w:trHeight w:val="395"/>
        </w:trPr>
        <w:tc>
          <w:tcPr>
            <w:tcW w:w="1525" w:type="dxa"/>
          </w:tcPr>
          <w:p w:rsidR="00831B99" w:rsidRPr="00A125D5" w:rsidRDefault="00831B99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9333" w:type="dxa"/>
            <w:gridSpan w:val="5"/>
            <w:vMerge w:val="restart"/>
          </w:tcPr>
          <w:p w:rsidR="00831B99" w:rsidRPr="00573C7B" w:rsidRDefault="00573C7B" w:rsidP="00573C7B">
            <w:pPr>
              <w:pStyle w:val="NoSpacing"/>
              <w:jc w:val="center"/>
              <w:rPr>
                <w:b/>
                <w:color w:val="C00000"/>
                <w:sz w:val="24"/>
                <w:szCs w:val="24"/>
              </w:rPr>
            </w:pPr>
            <w:r w:rsidRPr="00573C7B">
              <w:rPr>
                <w:b/>
                <w:color w:val="C00000"/>
                <w:sz w:val="24"/>
                <w:szCs w:val="24"/>
              </w:rPr>
              <w:t>Weekday Lunch Specials</w:t>
            </w:r>
          </w:p>
          <w:p w:rsidR="00573C7B" w:rsidRPr="00573C7B" w:rsidRDefault="00573C7B" w:rsidP="00573C7B">
            <w:pPr>
              <w:pStyle w:val="NoSpacing"/>
              <w:jc w:val="center"/>
              <w:rPr>
                <w:color w:val="C00000"/>
                <w:sz w:val="24"/>
                <w:szCs w:val="24"/>
              </w:rPr>
            </w:pPr>
            <w:r w:rsidRPr="00573C7B">
              <w:rPr>
                <w:color w:val="C00000"/>
                <w:sz w:val="24"/>
                <w:szCs w:val="24"/>
              </w:rPr>
              <w:t>Available 11 am – 4 pm</w:t>
            </w:r>
          </w:p>
          <w:p w:rsidR="00573C7B" w:rsidRPr="00573C7B" w:rsidRDefault="00573C7B" w:rsidP="00573C7B">
            <w:pPr>
              <w:pStyle w:val="NoSpacing"/>
              <w:jc w:val="center"/>
              <w:rPr>
                <w:color w:val="00B050"/>
                <w:sz w:val="20"/>
                <w:szCs w:val="20"/>
              </w:rPr>
            </w:pPr>
          </w:p>
          <w:p w:rsidR="00573C7B" w:rsidRPr="00573C7B" w:rsidRDefault="00573C7B" w:rsidP="00573C7B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 w:rsidRPr="00573C7B">
              <w:rPr>
                <w:b/>
                <w:color w:val="00B050"/>
                <w:sz w:val="24"/>
                <w:szCs w:val="24"/>
              </w:rPr>
              <w:t>Mondays</w:t>
            </w:r>
            <w:r w:rsidRPr="00573C7B">
              <w:rPr>
                <w:color w:val="00B050"/>
                <w:sz w:val="24"/>
                <w:szCs w:val="24"/>
              </w:rPr>
              <w:t xml:space="preserve"> – Chili Dog - $5.00              </w:t>
            </w:r>
            <w:r w:rsidRPr="00573C7B">
              <w:rPr>
                <w:b/>
                <w:color w:val="00B050"/>
                <w:sz w:val="24"/>
                <w:szCs w:val="24"/>
              </w:rPr>
              <w:t>Wednesdays</w:t>
            </w:r>
            <w:r w:rsidRPr="00573C7B">
              <w:rPr>
                <w:color w:val="00B050"/>
                <w:sz w:val="24"/>
                <w:szCs w:val="24"/>
              </w:rPr>
              <w:t xml:space="preserve"> – French Dip - $8.00</w:t>
            </w:r>
          </w:p>
          <w:p w:rsidR="00573C7B" w:rsidRPr="00573C7B" w:rsidRDefault="00573C7B" w:rsidP="00573C7B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 w:rsidRPr="00573C7B">
              <w:rPr>
                <w:b/>
                <w:color w:val="00B050"/>
                <w:sz w:val="24"/>
                <w:szCs w:val="24"/>
              </w:rPr>
              <w:t>Tuesdays</w:t>
            </w:r>
            <w:r w:rsidRPr="00573C7B">
              <w:rPr>
                <w:color w:val="00B050"/>
                <w:sz w:val="24"/>
                <w:szCs w:val="24"/>
              </w:rPr>
              <w:t xml:space="preserve"> – Spaghetti - $8.00             </w:t>
            </w:r>
            <w:r w:rsidRPr="00573C7B">
              <w:rPr>
                <w:b/>
                <w:color w:val="00B050"/>
                <w:sz w:val="24"/>
                <w:szCs w:val="24"/>
              </w:rPr>
              <w:t>Thursdays</w:t>
            </w:r>
            <w:r w:rsidRPr="00573C7B">
              <w:rPr>
                <w:color w:val="00B050"/>
                <w:sz w:val="24"/>
                <w:szCs w:val="24"/>
              </w:rPr>
              <w:t xml:space="preserve"> – Sirloin w/Baked Potato &amp; Salad - $11.00</w:t>
            </w:r>
          </w:p>
          <w:p w:rsidR="00573C7B" w:rsidRPr="00573C7B" w:rsidRDefault="00573C7B" w:rsidP="00573C7B">
            <w:pPr>
              <w:pStyle w:val="NoSpacing"/>
              <w:jc w:val="center"/>
              <w:rPr>
                <w:sz w:val="24"/>
                <w:szCs w:val="24"/>
              </w:rPr>
            </w:pPr>
            <w:r w:rsidRPr="00573C7B">
              <w:rPr>
                <w:b/>
                <w:color w:val="00B050"/>
                <w:sz w:val="24"/>
                <w:szCs w:val="24"/>
              </w:rPr>
              <w:t>Fridays</w:t>
            </w:r>
            <w:r w:rsidRPr="00573C7B">
              <w:rPr>
                <w:color w:val="00B050"/>
                <w:sz w:val="24"/>
                <w:szCs w:val="24"/>
              </w:rPr>
              <w:t xml:space="preserve"> – Chicken Alfredo - $9.00</w:t>
            </w:r>
          </w:p>
        </w:tc>
        <w:tc>
          <w:tcPr>
            <w:tcW w:w="1810" w:type="dxa"/>
          </w:tcPr>
          <w:p w:rsidR="00831B99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Halibut Fish</w:t>
            </w:r>
          </w:p>
          <w:p w:rsidR="00831B99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&amp; Chips</w:t>
            </w:r>
          </w:p>
          <w:p w:rsidR="00831B99" w:rsidRPr="00F600A7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31B99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831B99" w:rsidRPr="00BA6E55" w:rsidTr="001B2476">
        <w:trPr>
          <w:trHeight w:val="620"/>
        </w:trPr>
        <w:tc>
          <w:tcPr>
            <w:tcW w:w="1525" w:type="dxa"/>
          </w:tcPr>
          <w:p w:rsidR="00831B99" w:rsidRPr="00BA6E55" w:rsidRDefault="00831B99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9333" w:type="dxa"/>
            <w:gridSpan w:val="5"/>
            <w:vMerge/>
          </w:tcPr>
          <w:p w:rsidR="00831B99" w:rsidRPr="00BA6E55" w:rsidRDefault="00831B99" w:rsidP="00C5666C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31B99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831B99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Loaded Baked Potato</w:t>
            </w:r>
          </w:p>
        </w:tc>
      </w:tr>
      <w:tr w:rsidR="00D53791" w:rsidRPr="00B94824" w:rsidTr="00F600A7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E0F9E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E0F9E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 w/2 Chicken Strips</w:t>
            </w:r>
          </w:p>
          <w:p w:rsidR="00831B99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</w:p>
          <w:p w:rsidR="00831B99" w:rsidRPr="00F600A7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17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 w:rsidRPr="00A729AA">
              <w:rPr>
                <w:sz w:val="24"/>
                <w:szCs w:val="24"/>
              </w:rPr>
              <w:t>Sloppy Joe’s</w:t>
            </w:r>
          </w:p>
        </w:tc>
        <w:tc>
          <w:tcPr>
            <w:tcW w:w="2033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You Can Eat Spaghetti </w:t>
            </w:r>
          </w:p>
        </w:tc>
        <w:tc>
          <w:tcPr>
            <w:tcW w:w="18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Iron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w/Shrimp</w:t>
            </w:r>
          </w:p>
        </w:tc>
        <w:tc>
          <w:tcPr>
            <w:tcW w:w="18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729AA" w:rsidRPr="00F600A7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A6E55" w:rsidTr="00E802EF">
        <w:trPr>
          <w:trHeight w:val="629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Navy Bean</w:t>
            </w:r>
          </w:p>
        </w:tc>
        <w:tc>
          <w:tcPr>
            <w:tcW w:w="180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Barley</w:t>
            </w:r>
          </w:p>
        </w:tc>
        <w:tc>
          <w:tcPr>
            <w:tcW w:w="1710" w:type="dxa"/>
          </w:tcPr>
          <w:p w:rsidR="002A5CFD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Cabbage &amp; Andouille</w:t>
            </w:r>
          </w:p>
        </w:tc>
        <w:tc>
          <w:tcPr>
            <w:tcW w:w="2033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181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7B4F14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F600A7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DB5C15" w:rsidRPr="00A125D5" w:rsidRDefault="00DB5C15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729AA" w:rsidRPr="00A729AA" w:rsidRDefault="00E802EF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Brunch Burger</w:t>
            </w:r>
          </w:p>
        </w:tc>
        <w:tc>
          <w:tcPr>
            <w:tcW w:w="180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 Peppers</w:t>
            </w:r>
          </w:p>
        </w:tc>
        <w:tc>
          <w:tcPr>
            <w:tcW w:w="17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Burger</w:t>
            </w:r>
          </w:p>
        </w:tc>
        <w:tc>
          <w:tcPr>
            <w:tcW w:w="2033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A729AA" w:rsidRPr="00F600A7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6B7C1D" w:rsidRDefault="006B7C1D" w:rsidP="006B7C1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397510</wp:posOffset>
                  </wp:positionV>
                  <wp:extent cx="901473" cy="5048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7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B99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AYCE</w:t>
            </w:r>
          </w:p>
          <w:p w:rsidR="00A729AA" w:rsidRPr="00F600A7" w:rsidRDefault="00A729AA" w:rsidP="006B7C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</w:tc>
        <w:tc>
          <w:tcPr>
            <w:tcW w:w="1810" w:type="dxa"/>
          </w:tcPr>
          <w:p w:rsidR="002A5CF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Captain’s Platter</w:t>
            </w:r>
          </w:p>
        </w:tc>
        <w:tc>
          <w:tcPr>
            <w:tcW w:w="1810" w:type="dxa"/>
          </w:tcPr>
          <w:p w:rsidR="00591A6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A729AA" w:rsidRPr="00F600A7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A6E55" w:rsidTr="00F600A7">
        <w:trPr>
          <w:trHeight w:val="611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Corn Chowder</w:t>
            </w:r>
          </w:p>
        </w:tc>
        <w:tc>
          <w:tcPr>
            <w:tcW w:w="1800" w:type="dxa"/>
          </w:tcPr>
          <w:p w:rsidR="002A5CFD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171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French Onion</w:t>
            </w:r>
          </w:p>
        </w:tc>
        <w:tc>
          <w:tcPr>
            <w:tcW w:w="2033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Minestrone</w:t>
            </w:r>
          </w:p>
          <w:p w:rsidR="002A5CFD" w:rsidRPr="00BA6E55" w:rsidRDefault="002A5CFD" w:rsidP="0084699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6B7C1D" w:rsidRDefault="006B7C1D" w:rsidP="0084699B">
            <w:pPr>
              <w:pStyle w:val="NoSpacing"/>
              <w:rPr>
                <w:i/>
                <w:sz w:val="20"/>
                <w:szCs w:val="20"/>
              </w:rPr>
            </w:pPr>
          </w:p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810" w:type="dxa"/>
          </w:tcPr>
          <w:p w:rsidR="007B4F14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&amp; Barley</w:t>
            </w:r>
          </w:p>
        </w:tc>
      </w:tr>
      <w:tr w:rsidR="00D53791" w:rsidRPr="00B94824" w:rsidTr="00F600A7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DB5C1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</w:t>
            </w: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</w:tcPr>
          <w:p w:rsidR="006B7C1D" w:rsidRDefault="00831B99" w:rsidP="006B7C1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B7C1D">
              <w:rPr>
                <w:b/>
                <w:sz w:val="24"/>
                <w:szCs w:val="24"/>
              </w:rPr>
              <w:t xml:space="preserve">    </w:t>
            </w:r>
            <w:r w:rsidR="006B7C1D">
              <w:rPr>
                <w:sz w:val="24"/>
                <w:szCs w:val="24"/>
              </w:rPr>
              <w:t>Flat Iron</w:t>
            </w:r>
          </w:p>
          <w:p w:rsidR="00A729AA" w:rsidRPr="00A729AA" w:rsidRDefault="006B7C1D" w:rsidP="006B7C1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195580</wp:posOffset>
                  </wp:positionV>
                  <wp:extent cx="609600" cy="52093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2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w/Shrimp</w:t>
            </w:r>
          </w:p>
        </w:tc>
        <w:tc>
          <w:tcPr>
            <w:tcW w:w="1800" w:type="dxa"/>
          </w:tcPr>
          <w:p w:rsidR="00312A2E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Rolls</w:t>
            </w:r>
          </w:p>
        </w:tc>
        <w:tc>
          <w:tcPr>
            <w:tcW w:w="1710" w:type="dxa"/>
          </w:tcPr>
          <w:p w:rsidR="00803B39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Casserole</w:t>
            </w:r>
          </w:p>
        </w:tc>
        <w:tc>
          <w:tcPr>
            <w:tcW w:w="2033" w:type="dxa"/>
          </w:tcPr>
          <w:p w:rsidR="00312A2E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A729AA" w:rsidRPr="0084699B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851C98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A729AA" w:rsidRPr="0084699B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 Spaghetti</w:t>
            </w:r>
          </w:p>
        </w:tc>
        <w:tc>
          <w:tcPr>
            <w:tcW w:w="1810" w:type="dxa"/>
          </w:tcPr>
          <w:p w:rsidR="00312A2E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A729AA" w:rsidRPr="006B7C1D" w:rsidRDefault="006B7C1D" w:rsidP="00A729AA">
            <w:pPr>
              <w:pStyle w:val="NoSpacing"/>
              <w:jc w:val="center"/>
              <w:rPr>
                <w:sz w:val="24"/>
                <w:szCs w:val="24"/>
              </w:rPr>
            </w:pPr>
            <w:r w:rsidRPr="006B7C1D">
              <w:rPr>
                <w:sz w:val="24"/>
                <w:szCs w:val="24"/>
              </w:rPr>
              <w:t>Sloppy Joe’s</w:t>
            </w:r>
          </w:p>
        </w:tc>
        <w:tc>
          <w:tcPr>
            <w:tcW w:w="1810" w:type="dxa"/>
          </w:tcPr>
          <w:p w:rsidR="00591A6D" w:rsidRDefault="00831B99" w:rsidP="00F600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A729AA" w:rsidRPr="00F600A7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  <w:bookmarkStart w:id="0" w:name="_GoBack"/>
        <w:bookmarkEnd w:id="0"/>
      </w:tr>
      <w:tr w:rsidR="00D53791" w:rsidRPr="00BA6E55" w:rsidTr="00F600A7">
        <w:trPr>
          <w:trHeight w:val="647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6B7C1D" w:rsidRDefault="006B7C1D" w:rsidP="0084699B">
            <w:pPr>
              <w:pStyle w:val="NoSpacing"/>
              <w:rPr>
                <w:i/>
                <w:sz w:val="20"/>
                <w:szCs w:val="20"/>
              </w:rPr>
            </w:pPr>
          </w:p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Creamy Mushroom</w:t>
            </w:r>
          </w:p>
        </w:tc>
        <w:tc>
          <w:tcPr>
            <w:tcW w:w="180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Stew</w:t>
            </w:r>
          </w:p>
        </w:tc>
        <w:tc>
          <w:tcPr>
            <w:tcW w:w="171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Noodle</w:t>
            </w:r>
          </w:p>
        </w:tc>
        <w:tc>
          <w:tcPr>
            <w:tcW w:w="2033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Tortilla</w:t>
            </w:r>
          </w:p>
        </w:tc>
        <w:tc>
          <w:tcPr>
            <w:tcW w:w="1810" w:type="dxa"/>
          </w:tcPr>
          <w:p w:rsidR="00B94824" w:rsidRPr="00BA6E55" w:rsidRDefault="00E802EF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C167AF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E802EF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Potato Ham</w:t>
            </w:r>
          </w:p>
        </w:tc>
      </w:tr>
      <w:tr w:rsidR="00831B99" w:rsidRPr="00B94824" w:rsidTr="000A3557">
        <w:trPr>
          <w:trHeight w:val="620"/>
        </w:trPr>
        <w:tc>
          <w:tcPr>
            <w:tcW w:w="1525" w:type="dxa"/>
          </w:tcPr>
          <w:p w:rsidR="00831B99" w:rsidRPr="00A125D5" w:rsidRDefault="00831B99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831B99" w:rsidRPr="00A125D5" w:rsidRDefault="00831B99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831B99" w:rsidRDefault="00831B99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831B99" w:rsidRPr="00A125D5" w:rsidRDefault="00831B99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31B99" w:rsidRDefault="00831B99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Pulled Pork</w:t>
            </w:r>
          </w:p>
          <w:p w:rsidR="00A729AA" w:rsidRP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Sandwiches</w:t>
            </w:r>
          </w:p>
        </w:tc>
        <w:tc>
          <w:tcPr>
            <w:tcW w:w="1800" w:type="dxa"/>
          </w:tcPr>
          <w:p w:rsidR="00831B99" w:rsidRDefault="00831B99" w:rsidP="00F600A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A729AA" w:rsidRPr="00A729AA" w:rsidRDefault="00E802EF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1710" w:type="dxa"/>
          </w:tcPr>
          <w:p w:rsidR="00831B99" w:rsidRDefault="00831B99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E802EF" w:rsidRPr="00E802EF" w:rsidRDefault="00E802EF" w:rsidP="00E8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Cheese</w:t>
            </w:r>
            <w:r>
              <w:rPr>
                <w:sz w:val="24"/>
                <w:szCs w:val="24"/>
              </w:rPr>
              <w:t xml:space="preserve"> Burger</w:t>
            </w:r>
          </w:p>
        </w:tc>
        <w:tc>
          <w:tcPr>
            <w:tcW w:w="2033" w:type="dxa"/>
          </w:tcPr>
          <w:p w:rsidR="00831B99" w:rsidRDefault="00831B99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A729AA" w:rsidRPr="00FE0F9E" w:rsidRDefault="00A729AA" w:rsidP="00A72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831B99" w:rsidRDefault="00831B99" w:rsidP="00FE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A729AA" w:rsidRPr="00FE0F9E" w:rsidRDefault="00A729AA" w:rsidP="00A72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 Spaghetti</w:t>
            </w:r>
          </w:p>
        </w:tc>
        <w:tc>
          <w:tcPr>
            <w:tcW w:w="1810" w:type="dxa"/>
          </w:tcPr>
          <w:p w:rsidR="00831B99" w:rsidRDefault="00831B99" w:rsidP="00831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A729AA" w:rsidRDefault="00A729AA" w:rsidP="00A729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Halibut Fish</w:t>
            </w:r>
          </w:p>
          <w:p w:rsidR="00A729AA" w:rsidRDefault="00A729AA" w:rsidP="00A729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&amp; Chips</w:t>
            </w:r>
          </w:p>
          <w:p w:rsidR="00A729AA" w:rsidRPr="00831B99" w:rsidRDefault="00A729AA" w:rsidP="00A7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31B99" w:rsidRDefault="00831B99" w:rsidP="00831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729AA" w:rsidRPr="00831B99" w:rsidRDefault="00A729AA" w:rsidP="00A72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831B99" w:rsidRPr="00B94824" w:rsidTr="000A3557">
        <w:trPr>
          <w:trHeight w:val="638"/>
        </w:trPr>
        <w:tc>
          <w:tcPr>
            <w:tcW w:w="1525" w:type="dxa"/>
          </w:tcPr>
          <w:p w:rsidR="00831B99" w:rsidRPr="00BA6E55" w:rsidRDefault="00831B99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831B99" w:rsidRPr="00BA6E55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Zuppa</w:t>
            </w:r>
            <w:proofErr w:type="spellEnd"/>
            <w:r>
              <w:rPr>
                <w:i/>
                <w:sz w:val="20"/>
                <w:szCs w:val="20"/>
              </w:rPr>
              <w:t xml:space="preserve"> Toscana</w:t>
            </w:r>
          </w:p>
        </w:tc>
        <w:tc>
          <w:tcPr>
            <w:tcW w:w="1800" w:type="dxa"/>
          </w:tcPr>
          <w:p w:rsidR="00831B99" w:rsidRPr="00BA6E55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Split Pea w/Ham</w:t>
            </w:r>
          </w:p>
        </w:tc>
        <w:tc>
          <w:tcPr>
            <w:tcW w:w="1710" w:type="dxa"/>
          </w:tcPr>
          <w:p w:rsidR="00831B99" w:rsidRPr="00E802EF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 w:rsidRPr="00E802EF">
              <w:rPr>
                <w:i/>
                <w:sz w:val="20"/>
                <w:szCs w:val="20"/>
              </w:rPr>
              <w:t>8 Bean w/Ham</w:t>
            </w:r>
          </w:p>
        </w:tc>
        <w:tc>
          <w:tcPr>
            <w:tcW w:w="2033" w:type="dxa"/>
          </w:tcPr>
          <w:p w:rsidR="00831B99" w:rsidRPr="00E802EF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810" w:type="dxa"/>
          </w:tcPr>
          <w:p w:rsidR="00831B99" w:rsidRPr="00E802EF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Hamburger Cabbage Soup</w:t>
            </w:r>
          </w:p>
        </w:tc>
        <w:tc>
          <w:tcPr>
            <w:tcW w:w="1810" w:type="dxa"/>
          </w:tcPr>
          <w:p w:rsidR="00831B99" w:rsidRPr="00E802EF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831B99" w:rsidRPr="00E802EF" w:rsidRDefault="00E802EF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Minestrone</w:t>
            </w: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1A492A"/>
    <w:rsid w:val="001B09CF"/>
    <w:rsid w:val="002115C9"/>
    <w:rsid w:val="0023691C"/>
    <w:rsid w:val="00251336"/>
    <w:rsid w:val="00254F07"/>
    <w:rsid w:val="0026415A"/>
    <w:rsid w:val="00280676"/>
    <w:rsid w:val="0028600E"/>
    <w:rsid w:val="002A3A72"/>
    <w:rsid w:val="002A5CFD"/>
    <w:rsid w:val="002C30BD"/>
    <w:rsid w:val="002E27AD"/>
    <w:rsid w:val="002F75EE"/>
    <w:rsid w:val="00312A2E"/>
    <w:rsid w:val="00323298"/>
    <w:rsid w:val="00331A47"/>
    <w:rsid w:val="00337E87"/>
    <w:rsid w:val="00372858"/>
    <w:rsid w:val="00393D51"/>
    <w:rsid w:val="003A021D"/>
    <w:rsid w:val="003C6B56"/>
    <w:rsid w:val="00410D3E"/>
    <w:rsid w:val="0041671D"/>
    <w:rsid w:val="00450BB7"/>
    <w:rsid w:val="00452D90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73C7B"/>
    <w:rsid w:val="00591A6D"/>
    <w:rsid w:val="005B4F0F"/>
    <w:rsid w:val="005C24BE"/>
    <w:rsid w:val="005D46A0"/>
    <w:rsid w:val="005F0759"/>
    <w:rsid w:val="005F26AE"/>
    <w:rsid w:val="005F388D"/>
    <w:rsid w:val="005F6AB9"/>
    <w:rsid w:val="00607183"/>
    <w:rsid w:val="006404CD"/>
    <w:rsid w:val="00640B18"/>
    <w:rsid w:val="00682528"/>
    <w:rsid w:val="00684006"/>
    <w:rsid w:val="006B7C1D"/>
    <w:rsid w:val="006D5D69"/>
    <w:rsid w:val="006F7651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1B99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27DB3"/>
    <w:rsid w:val="009854DC"/>
    <w:rsid w:val="00A125D5"/>
    <w:rsid w:val="00A55059"/>
    <w:rsid w:val="00A729AA"/>
    <w:rsid w:val="00AA6472"/>
    <w:rsid w:val="00B033DA"/>
    <w:rsid w:val="00B044F4"/>
    <w:rsid w:val="00B45D67"/>
    <w:rsid w:val="00B72FFD"/>
    <w:rsid w:val="00B73898"/>
    <w:rsid w:val="00B905C2"/>
    <w:rsid w:val="00B94824"/>
    <w:rsid w:val="00BA6E55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B5C15"/>
    <w:rsid w:val="00DC2DEF"/>
    <w:rsid w:val="00DC2ECD"/>
    <w:rsid w:val="00DC35AD"/>
    <w:rsid w:val="00DC368E"/>
    <w:rsid w:val="00E802EF"/>
    <w:rsid w:val="00E82D4B"/>
    <w:rsid w:val="00EA177B"/>
    <w:rsid w:val="00EA5321"/>
    <w:rsid w:val="00EB2CAD"/>
    <w:rsid w:val="00ED0B4F"/>
    <w:rsid w:val="00ED478D"/>
    <w:rsid w:val="00ED596C"/>
    <w:rsid w:val="00EE0E52"/>
    <w:rsid w:val="00F309FB"/>
    <w:rsid w:val="00F46BA4"/>
    <w:rsid w:val="00F600A7"/>
    <w:rsid w:val="00F66C41"/>
    <w:rsid w:val="00F66DFA"/>
    <w:rsid w:val="00FA2E60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CD88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A60C-31EA-4043-80E8-610316B5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2018-03-23T21:42:00Z</cp:lastPrinted>
  <dcterms:created xsi:type="dcterms:W3CDTF">2018-05-29T22:54:00Z</dcterms:created>
  <dcterms:modified xsi:type="dcterms:W3CDTF">2018-05-29T22:54:00Z</dcterms:modified>
</cp:coreProperties>
</file>