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pPr w:leftFromText="180" w:rightFromText="180" w:vertAnchor="text" w:horzAnchor="margin" w:tblpXSpec="center" w:tblpY="223"/>
        <w:tblW w:w="13688" w:type="dxa"/>
        <w:tblLook w:val="04A0" w:firstRow="1" w:lastRow="0" w:firstColumn="1" w:lastColumn="0" w:noHBand="0" w:noVBand="1"/>
      </w:tblPr>
      <w:tblGrid>
        <w:gridCol w:w="1956"/>
        <w:gridCol w:w="1956"/>
        <w:gridCol w:w="1846"/>
        <w:gridCol w:w="2070"/>
        <w:gridCol w:w="1953"/>
        <w:gridCol w:w="1953"/>
        <w:gridCol w:w="1954"/>
      </w:tblGrid>
      <w:tr w:rsidR="00272671" w:rsidRPr="00766D20" w:rsidTr="00B76370">
        <w:trPr>
          <w:trHeight w:val="350"/>
        </w:trPr>
        <w:tc>
          <w:tcPr>
            <w:tcW w:w="1956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Sunday</w:t>
            </w:r>
          </w:p>
        </w:tc>
        <w:tc>
          <w:tcPr>
            <w:tcW w:w="1956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Monday</w:t>
            </w:r>
          </w:p>
        </w:tc>
        <w:tc>
          <w:tcPr>
            <w:tcW w:w="1846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Tuesday</w:t>
            </w:r>
          </w:p>
        </w:tc>
        <w:tc>
          <w:tcPr>
            <w:tcW w:w="2070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Wednesday</w:t>
            </w:r>
          </w:p>
        </w:tc>
        <w:tc>
          <w:tcPr>
            <w:tcW w:w="1953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Thursday</w:t>
            </w:r>
          </w:p>
        </w:tc>
        <w:tc>
          <w:tcPr>
            <w:tcW w:w="1953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Friday</w:t>
            </w:r>
          </w:p>
        </w:tc>
        <w:tc>
          <w:tcPr>
            <w:tcW w:w="1954" w:type="dxa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66D20">
              <w:rPr>
                <w:rFonts w:ascii="Arial Narrow" w:hAnsi="Arial Narrow"/>
                <w:b/>
                <w:sz w:val="28"/>
                <w:szCs w:val="28"/>
              </w:rPr>
              <w:t>Saturday</w:t>
            </w:r>
          </w:p>
        </w:tc>
      </w:tr>
      <w:tr w:rsidR="00272671" w:rsidRPr="00766D20" w:rsidTr="00B76370">
        <w:trPr>
          <w:trHeight w:hRule="exact" w:val="190"/>
        </w:trPr>
        <w:tc>
          <w:tcPr>
            <w:tcW w:w="1956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766D20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A9194A" w:rsidRPr="0062246B" w:rsidTr="00A85757">
        <w:trPr>
          <w:trHeight w:val="1660"/>
        </w:trPr>
        <w:tc>
          <w:tcPr>
            <w:tcW w:w="9781" w:type="dxa"/>
            <w:gridSpan w:val="5"/>
            <w:vAlign w:val="center"/>
          </w:tcPr>
          <w:p w:rsidR="00D459E8" w:rsidRPr="00FD777D" w:rsidRDefault="00D459E8" w:rsidP="003C3F02">
            <w:pPr>
              <w:pStyle w:val="NoSpacing"/>
              <w:jc w:val="center"/>
              <w:rPr>
                <w:sz w:val="32"/>
                <w:szCs w:val="32"/>
              </w:rPr>
            </w:pPr>
            <w:r w:rsidRPr="00FD777D">
              <w:rPr>
                <w:b/>
                <w:color w:val="C00000"/>
                <w:sz w:val="32"/>
                <w:szCs w:val="32"/>
              </w:rPr>
              <w:t xml:space="preserve">Karaoke: </w:t>
            </w:r>
            <w:r w:rsidRPr="00FD777D">
              <w:rPr>
                <w:sz w:val="32"/>
                <w:szCs w:val="32"/>
              </w:rPr>
              <w:t xml:space="preserve">Monday thru Saturday 9 pm – 1 am </w:t>
            </w:r>
          </w:p>
          <w:p w:rsidR="00FD777D" w:rsidRPr="00FD777D" w:rsidRDefault="00FD777D" w:rsidP="003C3F02">
            <w:pPr>
              <w:pStyle w:val="NoSpacing"/>
              <w:jc w:val="center"/>
              <w:rPr>
                <w:sz w:val="32"/>
                <w:szCs w:val="32"/>
              </w:rPr>
            </w:pPr>
          </w:p>
          <w:p w:rsidR="00A9194A" w:rsidRPr="00FD777D" w:rsidRDefault="00D459E8" w:rsidP="003C3F02">
            <w:pPr>
              <w:pStyle w:val="NoSpacing"/>
              <w:jc w:val="center"/>
              <w:rPr>
                <w:rFonts w:ascii="Arial Narrow" w:hAnsi="Arial Narrow"/>
                <w:b/>
                <w:color w:val="70AD47" w:themeColor="accent6"/>
                <w:sz w:val="32"/>
                <w:szCs w:val="32"/>
              </w:rPr>
            </w:pPr>
            <w:r w:rsidRPr="00FD777D">
              <w:rPr>
                <w:rFonts w:cstheme="minorHAnsi"/>
                <w:b/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Happy Hour:</w:t>
            </w:r>
            <w:r w:rsidRPr="00FD777D">
              <w:rPr>
                <w:rFonts w:cstheme="minorHAnsi"/>
                <w:color w:val="C00000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D777D">
              <w:rPr>
                <w:rFonts w:cstheme="minorHAnsi"/>
                <w:sz w:val="32"/>
                <w:szCs w:val="32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Monday thru Friday 4 pm – 7 pm</w:t>
            </w:r>
          </w:p>
        </w:tc>
        <w:tc>
          <w:tcPr>
            <w:tcW w:w="1953" w:type="dxa"/>
          </w:tcPr>
          <w:p w:rsidR="00A9194A" w:rsidRPr="00170C11" w:rsidRDefault="00A9194A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1      </w:t>
            </w:r>
          </w:p>
          <w:p w:rsidR="00A9194A" w:rsidRDefault="00A9194A" w:rsidP="001008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9194A" w:rsidRPr="0062246B" w:rsidRDefault="00A9194A" w:rsidP="0010082E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 Tournament</w:t>
            </w:r>
          </w:p>
          <w:p w:rsidR="00A9194A" w:rsidRPr="0062246B" w:rsidRDefault="0024676C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Singles</w:t>
            </w:r>
          </w:p>
          <w:p w:rsidR="00A9194A" w:rsidRPr="0062246B" w:rsidRDefault="00A9194A" w:rsidP="0010082E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</w:t>
            </w:r>
            <w:r w:rsidR="0024676C">
              <w:rPr>
                <w:rFonts w:ascii="Arial Narrow" w:hAnsi="Arial Narrow"/>
                <w:sz w:val="18"/>
                <w:szCs w:val="18"/>
              </w:rPr>
              <w:t>501</w:t>
            </w:r>
          </w:p>
          <w:p w:rsidR="00A9194A" w:rsidRPr="0062246B" w:rsidRDefault="00A9194A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Sign-Ups</w:t>
            </w:r>
            <w:r>
              <w:rPr>
                <w:rFonts w:ascii="Arial Narrow" w:hAnsi="Arial Narrow"/>
                <w:sz w:val="18"/>
                <w:szCs w:val="18"/>
              </w:rPr>
              <w:t>/</w:t>
            </w:r>
            <w:r w:rsidRPr="0062246B">
              <w:rPr>
                <w:rFonts w:ascii="Arial Narrow" w:hAnsi="Arial Narrow"/>
                <w:sz w:val="18"/>
                <w:szCs w:val="18"/>
              </w:rPr>
              <w:t>9 pm Start</w:t>
            </w:r>
          </w:p>
        </w:tc>
        <w:tc>
          <w:tcPr>
            <w:tcW w:w="1954" w:type="dxa"/>
          </w:tcPr>
          <w:p w:rsidR="00A9194A" w:rsidRPr="00547129" w:rsidRDefault="00A9194A" w:rsidP="001C0084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2       </w:t>
            </w:r>
          </w:p>
          <w:p w:rsidR="0024676C" w:rsidRDefault="0024676C" w:rsidP="002467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4676C" w:rsidRPr="00547129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&amp; Super Singles</w:t>
            </w:r>
          </w:p>
          <w:p w:rsidR="00A9194A" w:rsidRDefault="00A9194A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9194A" w:rsidRPr="0062246B" w:rsidRDefault="00A9194A" w:rsidP="00AF5430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A9194A" w:rsidRPr="0062246B" w:rsidRDefault="00A9194A" w:rsidP="00AF5430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A9194A" w:rsidRPr="00887E77" w:rsidRDefault="00A9194A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s/9 pm Start</w:t>
            </w:r>
          </w:p>
        </w:tc>
      </w:tr>
      <w:tr w:rsidR="00272671" w:rsidRPr="00766D20" w:rsidTr="00B76370">
        <w:trPr>
          <w:trHeight w:val="143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F946FD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272671" w:rsidRPr="0062246B" w:rsidTr="00B76370">
        <w:trPr>
          <w:trHeight w:val="1673"/>
        </w:trPr>
        <w:tc>
          <w:tcPr>
            <w:tcW w:w="1956" w:type="dxa"/>
          </w:tcPr>
          <w:p w:rsidR="00D459E8" w:rsidRPr="001C0084" w:rsidRDefault="00A9194A" w:rsidP="00D459E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="009F326D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  <w:r w:rsidR="00D459E8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Pr="001C0084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D &amp; Mod Doubles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5E5945" w:rsidRPr="005E5945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254FE6" w:rsidRPr="0062246B" w:rsidRDefault="00A9194A" w:rsidP="00B4172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Pr="002B26D7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F326D" w:rsidRPr="00170C11" w:rsidRDefault="009F326D" w:rsidP="00A17D7F">
            <w:pPr>
              <w:pStyle w:val="NoSpacing"/>
              <w:jc w:val="center"/>
              <w:rPr>
                <w:rFonts w:ascii="Arial Narrow" w:hAnsi="Arial Narrow"/>
                <w:color w:val="00B0F0"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A9194A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Pr="002B26D7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Mod Doubles</w:t>
            </w:r>
          </w:p>
          <w:p w:rsidR="00D459E8" w:rsidRPr="001139CF" w:rsidRDefault="00D459E8" w:rsidP="00D459E8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C835F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D459E8" w:rsidRDefault="00A9194A" w:rsidP="00A93EF0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D459E8"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A93EF0" w:rsidRDefault="00A93EF0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TAP Trivia</w:t>
            </w:r>
          </w:p>
          <w:p w:rsidR="00A93EF0" w:rsidRPr="00A93EF0" w:rsidRDefault="00A93EF0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Meeting of the Minds 7pm</w:t>
            </w:r>
            <w:bookmarkStart w:id="0" w:name="_GoBack"/>
            <w:bookmarkEnd w:id="0"/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170C11" w:rsidRPr="00170C11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A9194A" w:rsidRPr="00A9194A" w:rsidRDefault="00A9194A" w:rsidP="00A9194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7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C, D &amp; Mod Doubles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D459E8" w:rsidRPr="002B26D7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F50CB8" w:rsidRPr="003D2426" w:rsidRDefault="00F50CB8" w:rsidP="003D2426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</w:tc>
        <w:tc>
          <w:tcPr>
            <w:tcW w:w="1953" w:type="dxa"/>
          </w:tcPr>
          <w:p w:rsidR="00170C11" w:rsidRPr="00170C11" w:rsidRDefault="00A9194A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="00170C11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24676C" w:rsidRDefault="0024676C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E36112" w:rsidRPr="0062246B" w:rsidRDefault="0062246B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="00E36112"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2B26D7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B90CB9" w:rsidRDefault="00F50CB8" w:rsidP="00E3611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5B18EF" w:rsidRPr="00AB47C8" w:rsidRDefault="00E36112" w:rsidP="00AB47C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 w:rsidR="0062246B"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</w:t>
            </w:r>
            <w:r w:rsidR="00AB47C8">
              <w:rPr>
                <w:rFonts w:ascii="Arial Narrow" w:hAnsi="Arial Narrow"/>
                <w:sz w:val="18"/>
                <w:szCs w:val="18"/>
              </w:rPr>
              <w:t>t</w:t>
            </w:r>
          </w:p>
        </w:tc>
        <w:tc>
          <w:tcPr>
            <w:tcW w:w="1954" w:type="dxa"/>
          </w:tcPr>
          <w:p w:rsidR="00547129" w:rsidRPr="00547129" w:rsidRDefault="00A9194A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="00547129" w:rsidRPr="009F32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47129">
              <w:rPr>
                <w:rFonts w:ascii="Arial Narrow" w:hAnsi="Arial Narrow"/>
                <w:b/>
                <w:color w:val="C00000"/>
                <w:sz w:val="18"/>
                <w:szCs w:val="18"/>
              </w:rPr>
              <w:t xml:space="preserve">    </w:t>
            </w:r>
          </w:p>
          <w:p w:rsidR="0024676C" w:rsidRDefault="0024676C" w:rsidP="002467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4676C" w:rsidRPr="00547129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&amp; Super Singles</w:t>
            </w:r>
          </w:p>
          <w:p w:rsidR="0024676C" w:rsidRDefault="0024676C" w:rsidP="005471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547129" w:rsidRPr="0062246B" w:rsidRDefault="00547129" w:rsidP="00547129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AB47C8" w:rsidRPr="0062246B" w:rsidRDefault="00AB47C8" w:rsidP="00AB47C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BYO-18 Pt. Cap</w:t>
            </w:r>
          </w:p>
          <w:p w:rsidR="00547129" w:rsidRDefault="00547129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  <w:p w:rsidR="00106B30" w:rsidRPr="00106B30" w:rsidRDefault="00106B30" w:rsidP="0054712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72671" w:rsidRPr="00766D20" w:rsidTr="00B76370">
        <w:trPr>
          <w:trHeight w:val="70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72671" w:rsidRPr="0062246B" w:rsidTr="00B76370">
        <w:trPr>
          <w:trHeight w:val="1718"/>
        </w:trPr>
        <w:tc>
          <w:tcPr>
            <w:tcW w:w="1956" w:type="dxa"/>
          </w:tcPr>
          <w:p w:rsidR="00D459E8" w:rsidRPr="00D459E8" w:rsidRDefault="00A9194A" w:rsidP="00D459E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="00D459E8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  <w:r w:rsidR="00D459E8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Pr="001C0084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D &amp; Mod Doubles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D459E8" w:rsidRPr="00A9194A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B4172E" w:rsidRPr="0062246B" w:rsidRDefault="00A9194A" w:rsidP="00B4172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Pr="002B26D7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F326D" w:rsidRPr="0062246B" w:rsidRDefault="009F326D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A9194A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Pr="002B26D7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Mod Doubles</w:t>
            </w:r>
          </w:p>
          <w:p w:rsidR="00D459E8" w:rsidRPr="001139CF" w:rsidRDefault="00D459E8" w:rsidP="00D459E8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B42522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  <w:r w:rsidRPr="0062246B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070" w:type="dxa"/>
          </w:tcPr>
          <w:p w:rsidR="00C24C6C" w:rsidRDefault="00A9194A" w:rsidP="00F23A1B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C24C6C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EA72A5" w:rsidRPr="0062246B" w:rsidRDefault="00A9194A" w:rsidP="001514F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14</w:t>
            </w:r>
            <w:r w:rsidR="00254FE6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  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C, D &amp; Mod Doubles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D459E8" w:rsidRPr="002B26D7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B42522" w:rsidRPr="0062246B" w:rsidRDefault="00B42522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DA695F" w:rsidRPr="00170C11" w:rsidRDefault="00A9194A" w:rsidP="002B26D7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15</w:t>
            </w:r>
            <w:r w:rsidR="00725442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725442" w:rsidRPr="0062246B" w:rsidRDefault="00725442" w:rsidP="0072544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Tournament</w:t>
            </w:r>
          </w:p>
          <w:p w:rsidR="002B26D7" w:rsidRDefault="0024676C" w:rsidP="0072544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Singles</w:t>
            </w:r>
          </w:p>
          <w:p w:rsidR="0024676C" w:rsidRDefault="0024676C" w:rsidP="00725442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Eye</w:t>
            </w:r>
          </w:p>
          <w:p w:rsidR="00725442" w:rsidRDefault="00725442" w:rsidP="00C960D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C960DD" w:rsidRPr="00C960DD" w:rsidRDefault="00C960DD" w:rsidP="00C960D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0CB9">
              <w:rPr>
                <w:rFonts w:ascii="Arial Narrow" w:hAnsi="Arial Narrow"/>
                <w:sz w:val="18"/>
                <w:szCs w:val="18"/>
              </w:rPr>
              <w:t>8 pm Sign-ups/9 pm Start</w:t>
            </w:r>
          </w:p>
        </w:tc>
        <w:tc>
          <w:tcPr>
            <w:tcW w:w="1954" w:type="dxa"/>
          </w:tcPr>
          <w:p w:rsidR="001C0084" w:rsidRDefault="00A9194A" w:rsidP="00364E8C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16</w:t>
            </w:r>
            <w:r w:rsidR="00364E8C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:rsidR="00364E8C" w:rsidRDefault="00364E8C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364E8C" w:rsidRPr="00547129" w:rsidRDefault="00364E8C" w:rsidP="00364E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B, &amp; Super Singles</w:t>
            </w:r>
          </w:p>
          <w:p w:rsidR="00364E8C" w:rsidRDefault="00364E8C" w:rsidP="00364E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364E8C" w:rsidRPr="0062246B" w:rsidRDefault="00364E8C" w:rsidP="00364E8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364E8C" w:rsidRPr="0062246B" w:rsidRDefault="00D459E8" w:rsidP="00364E8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School Yard Pick</w:t>
            </w:r>
          </w:p>
          <w:p w:rsidR="00C24C6C" w:rsidRPr="00170C11" w:rsidRDefault="00364E8C" w:rsidP="00364E8C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272671" w:rsidRPr="00766D20" w:rsidTr="00B76370">
        <w:trPr>
          <w:trHeight w:val="188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272671" w:rsidRPr="0062246B" w:rsidTr="00B76370">
        <w:trPr>
          <w:trHeight w:val="1682"/>
        </w:trPr>
        <w:tc>
          <w:tcPr>
            <w:tcW w:w="1956" w:type="dxa"/>
          </w:tcPr>
          <w:p w:rsidR="001C0084" w:rsidRPr="001C0084" w:rsidRDefault="00A9194A" w:rsidP="001C0084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 w:rsidR="009F326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C0084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1C0084"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1C0084" w:rsidRPr="001C0084" w:rsidRDefault="001C0084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D &amp; Mod Doubles</w:t>
            </w:r>
          </w:p>
          <w:p w:rsidR="001C0084" w:rsidRDefault="001C0084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9F326D" w:rsidRDefault="009F326D" w:rsidP="001054FA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1054FA" w:rsidRDefault="001054FA" w:rsidP="001054FA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DA695F" w:rsidRPr="0062246B" w:rsidRDefault="001054FA" w:rsidP="001054FA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9F326D" w:rsidRDefault="00A9194A" w:rsidP="00AB47C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18</w:t>
            </w:r>
            <w:r w:rsidR="0099083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 </w:t>
            </w:r>
          </w:p>
          <w:p w:rsidR="002B26D7" w:rsidRDefault="002B26D7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Pr="002B26D7" w:rsidRDefault="002B26D7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2B26D7" w:rsidRDefault="002B26D7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9F326D" w:rsidRPr="0062246B" w:rsidRDefault="009F326D" w:rsidP="00C24C6C">
            <w:pPr>
              <w:pStyle w:val="NoSpacing"/>
              <w:jc w:val="center"/>
              <w:rPr>
                <w:rFonts w:ascii="Arial Narrow" w:hAnsi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1846" w:type="dxa"/>
          </w:tcPr>
          <w:p w:rsidR="00927273" w:rsidRDefault="00A9194A" w:rsidP="001139CF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39733B" w:rsidRDefault="0039733B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2B26D7" w:rsidRDefault="002B26D7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Pr="002B26D7" w:rsidRDefault="002B26D7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Mod Doubles</w:t>
            </w:r>
          </w:p>
          <w:p w:rsidR="001139CF" w:rsidRPr="001139CF" w:rsidRDefault="001139CF" w:rsidP="001139CF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9F326D" w:rsidRPr="0062246B" w:rsidRDefault="009F326D" w:rsidP="009F326D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B42522" w:rsidRPr="002B26D7" w:rsidRDefault="00927273" w:rsidP="002B26D7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</w:tc>
        <w:tc>
          <w:tcPr>
            <w:tcW w:w="2070" w:type="dxa"/>
          </w:tcPr>
          <w:p w:rsidR="005B18EF" w:rsidRPr="0062246B" w:rsidRDefault="00A9194A" w:rsidP="002F5421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20</w:t>
            </w:r>
            <w:r w:rsidR="00060AE1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D459E8" w:rsidRDefault="00D459E8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927273" w:rsidRDefault="00927273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927273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C24C6C" w:rsidRPr="0062246B" w:rsidRDefault="00927273" w:rsidP="00927273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  <w:r w:rsidRPr="0062246B">
              <w:rPr>
                <w:rFonts w:ascii="Arial Narrow" w:hAnsi="Arial Narrow"/>
                <w:b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53" w:type="dxa"/>
          </w:tcPr>
          <w:p w:rsidR="00B4172E" w:rsidRPr="0062246B" w:rsidRDefault="00A9194A" w:rsidP="00B4172E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21</w:t>
            </w:r>
            <w:r w:rsidR="006F2D6A"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F50CB8" w:rsidRDefault="002B26D7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2B26D7" w:rsidRDefault="002B26D7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C, D &amp; Mod Doubles</w:t>
            </w:r>
          </w:p>
          <w:p w:rsidR="002B26D7" w:rsidRDefault="002B26D7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2B26D7" w:rsidRDefault="002B26D7" w:rsidP="00F50CB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2B26D7" w:rsidRPr="002B26D7" w:rsidRDefault="002B26D7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AD1A88" w:rsidRPr="0062246B" w:rsidRDefault="00AD1A88" w:rsidP="009F326D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953" w:type="dxa"/>
          </w:tcPr>
          <w:p w:rsidR="00F50CB8" w:rsidRPr="00170C11" w:rsidRDefault="00A9194A" w:rsidP="00AB47C8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  <w:r w:rsidR="00495BC6">
              <w:rPr>
                <w:rFonts w:ascii="Arial Narrow" w:hAnsi="Arial Narrow"/>
                <w:b/>
                <w:sz w:val="18"/>
                <w:szCs w:val="18"/>
              </w:rPr>
              <w:t xml:space="preserve">     </w:t>
            </w:r>
          </w:p>
          <w:p w:rsidR="00E36112" w:rsidRDefault="00FD7D2F" w:rsidP="00E36112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Dart Tournament</w:t>
            </w:r>
          </w:p>
          <w:p w:rsidR="00495BC6" w:rsidRDefault="00AB47C8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Power Draw</w:t>
            </w:r>
          </w:p>
          <w:p w:rsidR="00495BC6" w:rsidRPr="00FD7D2F" w:rsidRDefault="0024676C" w:rsidP="00F50CB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501-Cricket-501</w:t>
            </w:r>
          </w:p>
          <w:p w:rsidR="005B18EF" w:rsidRPr="00B90CB9" w:rsidRDefault="00B90CB9" w:rsidP="00B90CB9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90CB9">
              <w:rPr>
                <w:rFonts w:ascii="Arial Narrow" w:hAnsi="Arial Narrow"/>
                <w:sz w:val="18"/>
                <w:szCs w:val="18"/>
              </w:rPr>
              <w:t>8 pm Sign-ups/9 pm Start</w:t>
            </w:r>
          </w:p>
        </w:tc>
        <w:tc>
          <w:tcPr>
            <w:tcW w:w="1954" w:type="dxa"/>
          </w:tcPr>
          <w:p w:rsidR="00CC77F8" w:rsidRDefault="00A9194A" w:rsidP="00AB47C8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23</w:t>
            </w:r>
            <w:r w:rsidR="001139CF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  <w:r w:rsidR="00CC77F8">
              <w:rPr>
                <w:rFonts w:ascii="Arial Narrow" w:hAnsi="Arial Narrow"/>
                <w:b/>
                <w:sz w:val="18"/>
                <w:szCs w:val="18"/>
              </w:rPr>
              <w:t xml:space="preserve">   </w:t>
            </w:r>
          </w:p>
          <w:p w:rsidR="00CC77F8" w:rsidRPr="0062246B" w:rsidRDefault="001C0084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  <w:r w:rsidR="00CC77F8"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League</w:t>
            </w:r>
          </w:p>
          <w:p w:rsidR="00CC77F8" w:rsidRDefault="001C0084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 &amp; Super Singles</w:t>
            </w:r>
          </w:p>
          <w:p w:rsidR="001C0084" w:rsidRDefault="001C0084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C77F8" w:rsidRPr="0062246B" w:rsidRDefault="00CC77F8" w:rsidP="00CC77F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art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s Live 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AB47C8" w:rsidRPr="0062246B" w:rsidRDefault="001C0084" w:rsidP="00CC77F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BYO-20</w:t>
            </w:r>
            <w:r w:rsidR="00AB47C8">
              <w:rPr>
                <w:rFonts w:ascii="Arial Narrow" w:hAnsi="Arial Narrow"/>
                <w:sz w:val="18"/>
                <w:szCs w:val="18"/>
              </w:rPr>
              <w:t xml:space="preserve"> Pt. Cap</w:t>
            </w:r>
          </w:p>
          <w:p w:rsidR="00203E41" w:rsidRPr="00203E41" w:rsidRDefault="00CC77F8" w:rsidP="00CC77F8">
            <w:pPr>
              <w:pStyle w:val="NoSpacing"/>
              <w:rPr>
                <w:rFonts w:ascii="Arial Narrow" w:hAnsi="Arial Narrow"/>
                <w:b/>
                <w:color w:val="C00000"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8 pm Sign-Up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62246B">
              <w:rPr>
                <w:rFonts w:ascii="Arial Narrow" w:hAnsi="Arial Narrow"/>
                <w:sz w:val="18"/>
                <w:szCs w:val="18"/>
              </w:rPr>
              <w:t>/9 pm Start</w:t>
            </w:r>
          </w:p>
        </w:tc>
      </w:tr>
      <w:tr w:rsidR="00272671" w:rsidRPr="00766D20" w:rsidTr="00B76370">
        <w:trPr>
          <w:trHeight w:val="170"/>
        </w:trPr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</w:p>
        </w:tc>
        <w:tc>
          <w:tcPr>
            <w:tcW w:w="195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070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3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000000" w:themeFill="text1"/>
          </w:tcPr>
          <w:p w:rsidR="00060AE1" w:rsidRPr="00330184" w:rsidRDefault="00060AE1" w:rsidP="00735D75">
            <w:pPr>
              <w:pStyle w:val="NoSpacing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  <w:tr w:rsidR="00A9194A" w:rsidRPr="0062246B" w:rsidTr="00A9194A">
        <w:trPr>
          <w:trHeight w:val="1637"/>
        </w:trPr>
        <w:tc>
          <w:tcPr>
            <w:tcW w:w="1956" w:type="dxa"/>
          </w:tcPr>
          <w:p w:rsidR="00A9194A" w:rsidRPr="001C0084" w:rsidRDefault="00A9194A" w:rsidP="001C0084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24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   </w:t>
            </w: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A9194A" w:rsidRPr="001C0084" w:rsidRDefault="00A9194A" w:rsidP="001C008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D &amp; Mod Doubles</w:t>
            </w:r>
          </w:p>
          <w:p w:rsidR="00A9194A" w:rsidRDefault="00A9194A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9194A" w:rsidRPr="0062246B" w:rsidRDefault="00A9194A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A9194A" w:rsidRPr="0062246B" w:rsidRDefault="00A9194A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Trios</w:t>
            </w:r>
          </w:p>
          <w:p w:rsidR="00A9194A" w:rsidRDefault="00A9194A" w:rsidP="001C008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194A" w:rsidRDefault="00A9194A" w:rsidP="001C0084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Trivia Tournament</w:t>
            </w:r>
          </w:p>
          <w:p w:rsidR="00A9194A" w:rsidRPr="005E5945" w:rsidRDefault="00A9194A" w:rsidP="001C0084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 – 11 pm</w:t>
            </w:r>
          </w:p>
        </w:tc>
        <w:tc>
          <w:tcPr>
            <w:tcW w:w="1956" w:type="dxa"/>
          </w:tcPr>
          <w:p w:rsidR="00A9194A" w:rsidRDefault="00A9194A" w:rsidP="00B4172E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25</w:t>
            </w:r>
            <w:r w:rsidRPr="0062246B">
              <w:rPr>
                <w:rFonts w:ascii="Arial Narrow" w:hAnsi="Arial Narrow"/>
                <w:b/>
                <w:sz w:val="18"/>
                <w:szCs w:val="18"/>
              </w:rPr>
              <w:t xml:space="preserve">      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A9194A" w:rsidRPr="002B26D7" w:rsidRDefault="00A9194A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D Doubles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A9194A" w:rsidRPr="0062246B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A9194A" w:rsidRPr="0062246B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A9194A" w:rsidRPr="0062246B" w:rsidRDefault="00A9194A" w:rsidP="00C24C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846" w:type="dxa"/>
          </w:tcPr>
          <w:p w:rsidR="00A9194A" w:rsidRDefault="00A9194A" w:rsidP="0092727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Tequila Tuesday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A9194A" w:rsidRPr="002B26D7" w:rsidRDefault="00A9194A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 &amp; Mod Doubles</w:t>
            </w:r>
          </w:p>
          <w:p w:rsidR="00A9194A" w:rsidRPr="001139CF" w:rsidRDefault="00A9194A" w:rsidP="002B26D7">
            <w:pPr>
              <w:pStyle w:val="NoSpacing"/>
              <w:rPr>
                <w:rFonts w:ascii="Arial Narrow" w:hAnsi="Arial Narrow"/>
                <w:b/>
                <w:sz w:val="8"/>
                <w:szCs w:val="8"/>
              </w:rPr>
            </w:pPr>
          </w:p>
          <w:p w:rsidR="00A9194A" w:rsidRPr="0062246B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A9194A" w:rsidRPr="002B26D7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8"/>
                <w:szCs w:val="8"/>
                <w:u w:val="single"/>
              </w:rPr>
            </w:pPr>
            <w:r>
              <w:rPr>
                <w:rFonts w:ascii="Arial Narrow" w:hAnsi="Arial Narrow"/>
                <w:sz w:val="18"/>
                <w:szCs w:val="18"/>
              </w:rPr>
              <w:t>Lady’s League</w:t>
            </w:r>
          </w:p>
        </w:tc>
        <w:tc>
          <w:tcPr>
            <w:tcW w:w="2070" w:type="dxa"/>
          </w:tcPr>
          <w:p w:rsidR="00A9194A" w:rsidRDefault="00A9194A" w:rsidP="0092727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27</w:t>
            </w:r>
          </w:p>
          <w:p w:rsidR="00A9194A" w:rsidRDefault="00A9194A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9733B">
              <w:rPr>
                <w:rFonts w:ascii="Arial Narrow" w:hAnsi="Arial Narrow"/>
                <w:b/>
                <w:sz w:val="18"/>
                <w:szCs w:val="18"/>
              </w:rPr>
              <w:t>Whiskey Wednesday</w:t>
            </w:r>
          </w:p>
          <w:p w:rsidR="00D459E8" w:rsidRDefault="00D459E8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A9194A" w:rsidRDefault="00A9194A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A9194A" w:rsidRDefault="00A9194A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B, C &amp; D Singles</w:t>
            </w:r>
          </w:p>
          <w:p w:rsidR="00A9194A" w:rsidRDefault="00A9194A" w:rsidP="00927273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 Doubles</w:t>
            </w:r>
          </w:p>
          <w:p w:rsidR="00A9194A" w:rsidRPr="0062246B" w:rsidRDefault="00A9194A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Tournament</w:t>
            </w:r>
          </w:p>
          <w:p w:rsidR="00A9194A" w:rsidRPr="0062246B" w:rsidRDefault="00A9194A" w:rsidP="00927273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62246B">
              <w:rPr>
                <w:rFonts w:ascii="Arial Narrow" w:hAnsi="Arial Narrow"/>
                <w:sz w:val="18"/>
                <w:szCs w:val="18"/>
              </w:rPr>
              <w:t>6:30 Sign-Ups/7:30 Start</w:t>
            </w:r>
          </w:p>
        </w:tc>
        <w:tc>
          <w:tcPr>
            <w:tcW w:w="1953" w:type="dxa"/>
          </w:tcPr>
          <w:p w:rsidR="00A9194A" w:rsidRDefault="00A9194A" w:rsidP="00927273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28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 League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C, D &amp; Mod Doubles</w:t>
            </w: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A9194A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Darts Live League</w:t>
            </w:r>
          </w:p>
          <w:p w:rsidR="00A9194A" w:rsidRPr="002B26D7" w:rsidRDefault="00A9194A" w:rsidP="002B26D7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Doubles</w:t>
            </w:r>
          </w:p>
          <w:p w:rsidR="00A9194A" w:rsidRPr="0062246B" w:rsidRDefault="00A9194A" w:rsidP="002B26D7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53" w:type="dxa"/>
          </w:tcPr>
          <w:p w:rsidR="0024676C" w:rsidRDefault="00A9194A" w:rsidP="0024676C">
            <w:pPr>
              <w:pStyle w:val="NoSpacing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29</w:t>
            </w:r>
            <w:r w:rsidR="0024676C">
              <w:rPr>
                <w:rFonts w:ascii="Arial Narrow" w:hAnsi="Arial Narrow"/>
                <w:b/>
                <w:sz w:val="18"/>
                <w:szCs w:val="18"/>
              </w:rPr>
              <w:t xml:space="preserve">        </w:t>
            </w:r>
            <w:r w:rsidR="0024676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ADOI Dart </w:t>
            </w:r>
          </w:p>
          <w:p w:rsidR="0024676C" w:rsidRPr="0024676C" w:rsidRDefault="0024676C" w:rsidP="0024676C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Tournament</w:t>
            </w:r>
          </w:p>
          <w:p w:rsidR="0024676C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Opposite Hand</w:t>
            </w:r>
          </w:p>
          <w:p w:rsidR="0024676C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501-Cricket-Choice</w:t>
            </w:r>
          </w:p>
          <w:p w:rsidR="0024676C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Progressive</w:t>
            </w:r>
          </w:p>
          <w:p w:rsidR="0024676C" w:rsidRPr="0024676C" w:rsidRDefault="0024676C" w:rsidP="0024676C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“Pick the Out Pot” $1 </w:t>
            </w:r>
            <w:r w:rsidRPr="0024676C">
              <w:rPr>
                <w:rFonts w:ascii="Arial Narrow" w:hAnsi="Arial Narrow"/>
                <w:sz w:val="16"/>
                <w:szCs w:val="16"/>
              </w:rPr>
              <w:t>Ticket If your name is drawn you pick your out, hit it and win. All 3 darts thrown, if not in will carry over</w:t>
            </w:r>
          </w:p>
        </w:tc>
        <w:tc>
          <w:tcPr>
            <w:tcW w:w="1954" w:type="dxa"/>
          </w:tcPr>
          <w:p w:rsidR="00A9194A" w:rsidRDefault="00A9194A" w:rsidP="00A9194A">
            <w:pPr>
              <w:pStyle w:val="NoSpacing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30</w:t>
            </w:r>
          </w:p>
          <w:p w:rsidR="00D459E8" w:rsidRPr="0062246B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  <w:r>
              <w:rPr>
                <w:rFonts w:ascii="Arial Narrow" w:hAnsi="Arial Narrow"/>
                <w:b/>
                <w:sz w:val="18"/>
                <w:szCs w:val="18"/>
                <w:u w:val="single"/>
              </w:rPr>
              <w:t>ADOI</w:t>
            </w:r>
            <w:r w:rsidRPr="0062246B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League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A, B &amp; Super Singles</w:t>
            </w:r>
          </w:p>
          <w:p w:rsid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</w:rPr>
            </w:pPr>
          </w:p>
          <w:p w:rsidR="00D459E8" w:rsidRPr="00D459E8" w:rsidRDefault="00D459E8" w:rsidP="00D459E8">
            <w:pPr>
              <w:pStyle w:val="NoSpacing"/>
              <w:jc w:val="center"/>
              <w:rPr>
                <w:rFonts w:ascii="Arial Narrow" w:hAnsi="Arial Narrow"/>
                <w:b/>
                <w:color w:val="0070C0"/>
                <w:sz w:val="18"/>
                <w:szCs w:val="18"/>
                <w:u w:val="single"/>
              </w:rPr>
            </w:pPr>
            <w:r w:rsidRPr="00D459E8">
              <w:rPr>
                <w:rFonts w:ascii="Arial Narrow" w:hAnsi="Arial Narrow"/>
                <w:b/>
                <w:color w:val="0070C0"/>
                <w:sz w:val="18"/>
                <w:szCs w:val="18"/>
                <w:u w:val="single"/>
              </w:rPr>
              <w:t>Gender War Tournament</w:t>
            </w:r>
          </w:p>
          <w:p w:rsidR="00D459E8" w:rsidRPr="00D459E8" w:rsidRDefault="00D459E8" w:rsidP="00D459E8">
            <w:pPr>
              <w:pStyle w:val="NoSpacing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D459E8">
              <w:rPr>
                <w:rFonts w:ascii="Arial Narrow" w:hAnsi="Arial Narrow"/>
                <w:color w:val="0070C0"/>
                <w:sz w:val="18"/>
                <w:szCs w:val="18"/>
              </w:rPr>
              <w:t>7pm Sign-Ups/8pm Start</w:t>
            </w:r>
          </w:p>
        </w:tc>
      </w:tr>
    </w:tbl>
    <w:p w:rsidR="00EB2CAD" w:rsidRPr="00CC77F8" w:rsidRDefault="00C13D83" w:rsidP="006F2D6A">
      <w:pPr>
        <w:pStyle w:val="NoSpacing"/>
        <w:jc w:val="center"/>
        <w:rPr>
          <w:rFonts w:ascii="Arial Narrow" w:hAnsi="Arial Narrow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459E8">
        <w:rPr>
          <w:b/>
          <w:noProof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01B669" wp14:editId="44BF9916">
                <wp:simplePos x="0" y="0"/>
                <wp:positionH relativeFrom="column">
                  <wp:posOffset>704850</wp:posOffset>
                </wp:positionH>
                <wp:positionV relativeFrom="paragraph">
                  <wp:posOffset>-381000</wp:posOffset>
                </wp:positionV>
                <wp:extent cx="741045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10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317" w:rsidRPr="00B4172E" w:rsidRDefault="00D73317" w:rsidP="00D73317">
                            <w:pPr>
                              <w:pStyle w:val="NoSpacing"/>
                              <w:jc w:val="center"/>
                              <w:rPr>
                                <w:rFonts w:ascii="Arial Narrow" w:hAnsi="Arial Narrow"/>
                                <w:b/>
                                <w:color w:val="0070C0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13D83">
                              <w:rPr>
                                <w:rFonts w:ascii="Arial Narrow" w:hAnsi="Arial Narrow"/>
                                <w:b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Thunderbird Lounge</w:t>
                            </w:r>
                            <w:r w:rsidR="00AF450D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</w:t>
                            </w:r>
                            <w:r w:rsidR="00827E46" w:rsidRPr="00AF450D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A9194A" w:rsidRPr="00A9194A">
                              <w:rPr>
                                <w:rFonts w:ascii="Arial Narrow" w:hAnsi="Arial Narrow"/>
                                <w:b/>
                                <w:color w:val="FF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JUNE</w:t>
                            </w:r>
                            <w:r w:rsidR="00927273" w:rsidRPr="00A9194A">
                              <w:rPr>
                                <w:rFonts w:ascii="Arial Narrow" w:hAnsi="Arial Narrow"/>
                                <w:b/>
                                <w:color w:val="FF0000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01B66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55.5pt;margin-top:-30pt;width:583.5pt;height:4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" filled="f" stroked="f">
                <v:textbox>
                  <w:txbxContent>
                    <w:p w:rsidR="00D73317" w:rsidRPr="00B4172E" w:rsidRDefault="00D73317" w:rsidP="00D73317">
                      <w:pPr>
                        <w:pStyle w:val="NoSpacing"/>
                        <w:jc w:val="center"/>
                        <w:rPr>
                          <w:rFonts w:ascii="Arial Narrow" w:hAnsi="Arial Narrow"/>
                          <w:b/>
                          <w:color w:val="0070C0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13D83">
                        <w:rPr>
                          <w:rFonts w:ascii="Arial Narrow" w:hAnsi="Arial Narrow"/>
                          <w:b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Thunderbird Lounge</w:t>
                      </w:r>
                      <w:r w:rsidR="00AF450D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</w:t>
                      </w:r>
                      <w:r w:rsidR="00827E46" w:rsidRPr="00AF450D">
                        <w:rPr>
                          <w:rFonts w:ascii="Arial Narrow" w:hAnsi="Arial Narrow"/>
                          <w:b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A9194A" w:rsidRPr="00A9194A">
                        <w:rPr>
                          <w:rFonts w:ascii="Arial Narrow" w:hAnsi="Arial Narrow"/>
                          <w:b/>
                          <w:color w:val="FF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JUNE</w:t>
                      </w:r>
                      <w:r w:rsidR="00927273" w:rsidRPr="00A9194A">
                        <w:rPr>
                          <w:rFonts w:ascii="Arial Narrow" w:hAnsi="Arial Narrow"/>
                          <w:b/>
                          <w:color w:val="FF0000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2018</w:t>
                      </w:r>
                    </w:p>
                  </w:txbxContent>
                </v:textbox>
              </v:shape>
            </w:pict>
          </mc:Fallback>
        </mc:AlternateContent>
      </w:r>
    </w:p>
    <w:p w:rsidR="00CC77F8" w:rsidRPr="00CC77F8" w:rsidRDefault="00965757" w:rsidP="006F2D6A">
      <w:pPr>
        <w:pStyle w:val="NoSpacing"/>
        <w:jc w:val="center"/>
        <w:rPr>
          <w:sz w:val="10"/>
          <w:szCs w:val="10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2676525</wp:posOffset>
            </wp:positionH>
            <wp:positionV relativeFrom="paragraph">
              <wp:posOffset>69215</wp:posOffset>
            </wp:positionV>
            <wp:extent cx="857250" cy="2489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rd Only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248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7129" w:rsidRPr="00276FDD" w:rsidRDefault="00965757" w:rsidP="006F2D6A">
      <w:pPr>
        <w:pStyle w:val="NoSpacing"/>
        <w:jc w:val="center"/>
        <w:rPr>
          <w:sz w:val="16"/>
          <w:szCs w:val="16"/>
        </w:rPr>
      </w:pPr>
      <w:r>
        <w:rPr>
          <w:rFonts w:ascii="Arial Narrow" w:hAnsi="Arial Narrow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</w:t>
      </w:r>
      <w:r w:rsidR="00547129" w:rsidRPr="00CC77F8">
        <w:rPr>
          <w:rFonts w:ascii="Arial Narrow" w:hAnsi="Arial Narrow"/>
          <w:b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7121 Waller Road E Tacoma WA 98443   253-536-9261</w:t>
      </w:r>
    </w:p>
    <w:sectPr w:rsidR="00547129" w:rsidRPr="00276FDD" w:rsidSect="00547129"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6EC6" w:rsidRDefault="00346EC6" w:rsidP="00734AC3">
      <w:pPr>
        <w:spacing w:after="0" w:line="240" w:lineRule="auto"/>
      </w:pPr>
      <w:r>
        <w:separator/>
      </w:r>
    </w:p>
  </w:endnote>
  <w:end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6EC6" w:rsidRDefault="00346EC6" w:rsidP="00734AC3">
      <w:pPr>
        <w:spacing w:after="0" w:line="240" w:lineRule="auto"/>
      </w:pPr>
      <w:r>
        <w:separator/>
      </w:r>
    </w:p>
  </w:footnote>
  <w:footnote w:type="continuationSeparator" w:id="0">
    <w:p w:rsidR="00346EC6" w:rsidRDefault="00346EC6" w:rsidP="00734A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8D3024"/>
    <w:multiLevelType w:val="hybridMultilevel"/>
    <w:tmpl w:val="CC6AA2D4"/>
    <w:lvl w:ilvl="0" w:tplc="3A1E0E96">
      <w:start w:val="1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1D"/>
    <w:rsid w:val="00023854"/>
    <w:rsid w:val="00033FE9"/>
    <w:rsid w:val="0005259F"/>
    <w:rsid w:val="00060AE1"/>
    <w:rsid w:val="00062EDB"/>
    <w:rsid w:val="000655FC"/>
    <w:rsid w:val="00076A7E"/>
    <w:rsid w:val="00083595"/>
    <w:rsid w:val="00085C5D"/>
    <w:rsid w:val="000A3736"/>
    <w:rsid w:val="000B336F"/>
    <w:rsid w:val="000B4ADE"/>
    <w:rsid w:val="000C1C4B"/>
    <w:rsid w:val="000C3EF5"/>
    <w:rsid w:val="0010082E"/>
    <w:rsid w:val="00100D4A"/>
    <w:rsid w:val="001054FA"/>
    <w:rsid w:val="00106B30"/>
    <w:rsid w:val="001072C6"/>
    <w:rsid w:val="0011301C"/>
    <w:rsid w:val="001139CF"/>
    <w:rsid w:val="0011417A"/>
    <w:rsid w:val="00116B81"/>
    <w:rsid w:val="001368E2"/>
    <w:rsid w:val="001514F1"/>
    <w:rsid w:val="001634B9"/>
    <w:rsid w:val="00170C11"/>
    <w:rsid w:val="001B075A"/>
    <w:rsid w:val="001B1398"/>
    <w:rsid w:val="001C0084"/>
    <w:rsid w:val="001E110A"/>
    <w:rsid w:val="001E2146"/>
    <w:rsid w:val="001E5AEF"/>
    <w:rsid w:val="00201E5B"/>
    <w:rsid w:val="00203E41"/>
    <w:rsid w:val="002100B0"/>
    <w:rsid w:val="002115C9"/>
    <w:rsid w:val="00212C3B"/>
    <w:rsid w:val="00230FDF"/>
    <w:rsid w:val="0023691C"/>
    <w:rsid w:val="002454A6"/>
    <w:rsid w:val="0024676C"/>
    <w:rsid w:val="00251336"/>
    <w:rsid w:val="00254F07"/>
    <w:rsid w:val="00254FE6"/>
    <w:rsid w:val="0026415A"/>
    <w:rsid w:val="00272671"/>
    <w:rsid w:val="00276FDD"/>
    <w:rsid w:val="00285D7C"/>
    <w:rsid w:val="00286AB0"/>
    <w:rsid w:val="0029399F"/>
    <w:rsid w:val="002A3A72"/>
    <w:rsid w:val="002A5DAC"/>
    <w:rsid w:val="002B26D7"/>
    <w:rsid w:val="002C3499"/>
    <w:rsid w:val="002F5421"/>
    <w:rsid w:val="002F75EE"/>
    <w:rsid w:val="00323298"/>
    <w:rsid w:val="00330184"/>
    <w:rsid w:val="00331A47"/>
    <w:rsid w:val="00333AAA"/>
    <w:rsid w:val="00337E87"/>
    <w:rsid w:val="00346EC6"/>
    <w:rsid w:val="00353C76"/>
    <w:rsid w:val="00364E8C"/>
    <w:rsid w:val="00372858"/>
    <w:rsid w:val="00393D51"/>
    <w:rsid w:val="0039733B"/>
    <w:rsid w:val="003A021D"/>
    <w:rsid w:val="003B3D2F"/>
    <w:rsid w:val="003C3F02"/>
    <w:rsid w:val="003C52B7"/>
    <w:rsid w:val="003D2426"/>
    <w:rsid w:val="003D73D3"/>
    <w:rsid w:val="003E2227"/>
    <w:rsid w:val="004062B3"/>
    <w:rsid w:val="00410D3E"/>
    <w:rsid w:val="004217BA"/>
    <w:rsid w:val="00443A52"/>
    <w:rsid w:val="004441D6"/>
    <w:rsid w:val="00450BB7"/>
    <w:rsid w:val="00472EA9"/>
    <w:rsid w:val="00473D9E"/>
    <w:rsid w:val="00480DAF"/>
    <w:rsid w:val="00495BC6"/>
    <w:rsid w:val="004A5A0A"/>
    <w:rsid w:val="004C0512"/>
    <w:rsid w:val="004D665E"/>
    <w:rsid w:val="004F0E7A"/>
    <w:rsid w:val="004F5288"/>
    <w:rsid w:val="00504F82"/>
    <w:rsid w:val="00506E60"/>
    <w:rsid w:val="00510535"/>
    <w:rsid w:val="005115EF"/>
    <w:rsid w:val="0052190C"/>
    <w:rsid w:val="00531C18"/>
    <w:rsid w:val="00547129"/>
    <w:rsid w:val="005521B9"/>
    <w:rsid w:val="00562907"/>
    <w:rsid w:val="00570A06"/>
    <w:rsid w:val="005B18EF"/>
    <w:rsid w:val="005B386F"/>
    <w:rsid w:val="005B4F0F"/>
    <w:rsid w:val="005C24BE"/>
    <w:rsid w:val="005E5945"/>
    <w:rsid w:val="005E5EC8"/>
    <w:rsid w:val="005F388D"/>
    <w:rsid w:val="005F6AB9"/>
    <w:rsid w:val="00607183"/>
    <w:rsid w:val="0062246B"/>
    <w:rsid w:val="0063041A"/>
    <w:rsid w:val="00633CAE"/>
    <w:rsid w:val="00640B18"/>
    <w:rsid w:val="00682528"/>
    <w:rsid w:val="00683D77"/>
    <w:rsid w:val="00684006"/>
    <w:rsid w:val="0069360B"/>
    <w:rsid w:val="006A128D"/>
    <w:rsid w:val="006A4741"/>
    <w:rsid w:val="006B32FC"/>
    <w:rsid w:val="006C5DBA"/>
    <w:rsid w:val="006D6D08"/>
    <w:rsid w:val="006E7593"/>
    <w:rsid w:val="006F2D6A"/>
    <w:rsid w:val="006F46B7"/>
    <w:rsid w:val="00703E8F"/>
    <w:rsid w:val="007052E3"/>
    <w:rsid w:val="00705D10"/>
    <w:rsid w:val="007149F5"/>
    <w:rsid w:val="00725442"/>
    <w:rsid w:val="007307FF"/>
    <w:rsid w:val="00734AC3"/>
    <w:rsid w:val="00735D75"/>
    <w:rsid w:val="00737460"/>
    <w:rsid w:val="00745C85"/>
    <w:rsid w:val="00763FB3"/>
    <w:rsid w:val="00766B2A"/>
    <w:rsid w:val="00766D20"/>
    <w:rsid w:val="00770FB4"/>
    <w:rsid w:val="007774A1"/>
    <w:rsid w:val="00777AA5"/>
    <w:rsid w:val="007816E5"/>
    <w:rsid w:val="00781A3F"/>
    <w:rsid w:val="007856B2"/>
    <w:rsid w:val="007861CE"/>
    <w:rsid w:val="00790921"/>
    <w:rsid w:val="00792744"/>
    <w:rsid w:val="007A26B6"/>
    <w:rsid w:val="007A3595"/>
    <w:rsid w:val="007B4F14"/>
    <w:rsid w:val="007B7803"/>
    <w:rsid w:val="007D0E11"/>
    <w:rsid w:val="00815764"/>
    <w:rsid w:val="00824804"/>
    <w:rsid w:val="00825ACE"/>
    <w:rsid w:val="00827E46"/>
    <w:rsid w:val="00832847"/>
    <w:rsid w:val="008343B5"/>
    <w:rsid w:val="0084285C"/>
    <w:rsid w:val="0084597A"/>
    <w:rsid w:val="00845AB1"/>
    <w:rsid w:val="00873A50"/>
    <w:rsid w:val="00886A21"/>
    <w:rsid w:val="00887E77"/>
    <w:rsid w:val="008960BB"/>
    <w:rsid w:val="008A7D84"/>
    <w:rsid w:val="008B3AC1"/>
    <w:rsid w:val="008B5745"/>
    <w:rsid w:val="008C132A"/>
    <w:rsid w:val="008D3F82"/>
    <w:rsid w:val="008E4A53"/>
    <w:rsid w:val="008F1D18"/>
    <w:rsid w:val="008F23D5"/>
    <w:rsid w:val="009005EF"/>
    <w:rsid w:val="009112DC"/>
    <w:rsid w:val="009134D3"/>
    <w:rsid w:val="00927273"/>
    <w:rsid w:val="00927DB3"/>
    <w:rsid w:val="00937E02"/>
    <w:rsid w:val="00965757"/>
    <w:rsid w:val="00982AA8"/>
    <w:rsid w:val="009854DC"/>
    <w:rsid w:val="00990831"/>
    <w:rsid w:val="009A7106"/>
    <w:rsid w:val="009B586C"/>
    <w:rsid w:val="009C2285"/>
    <w:rsid w:val="009F326D"/>
    <w:rsid w:val="00A17D7F"/>
    <w:rsid w:val="00A374FC"/>
    <w:rsid w:val="00A45B37"/>
    <w:rsid w:val="00A55059"/>
    <w:rsid w:val="00A708FB"/>
    <w:rsid w:val="00A9194A"/>
    <w:rsid w:val="00A93EF0"/>
    <w:rsid w:val="00AB47C8"/>
    <w:rsid w:val="00AD0C82"/>
    <w:rsid w:val="00AD1A88"/>
    <w:rsid w:val="00AF450D"/>
    <w:rsid w:val="00AF5234"/>
    <w:rsid w:val="00AF5430"/>
    <w:rsid w:val="00AF5A8D"/>
    <w:rsid w:val="00B018F1"/>
    <w:rsid w:val="00B033DA"/>
    <w:rsid w:val="00B044F4"/>
    <w:rsid w:val="00B25EF5"/>
    <w:rsid w:val="00B4172E"/>
    <w:rsid w:val="00B42522"/>
    <w:rsid w:val="00B45145"/>
    <w:rsid w:val="00B45D67"/>
    <w:rsid w:val="00B73898"/>
    <w:rsid w:val="00B746AE"/>
    <w:rsid w:val="00B76370"/>
    <w:rsid w:val="00B90CB9"/>
    <w:rsid w:val="00B94824"/>
    <w:rsid w:val="00B96D92"/>
    <w:rsid w:val="00BB7135"/>
    <w:rsid w:val="00BC30D0"/>
    <w:rsid w:val="00BD131A"/>
    <w:rsid w:val="00BD568B"/>
    <w:rsid w:val="00BE765F"/>
    <w:rsid w:val="00BE7D52"/>
    <w:rsid w:val="00C13D83"/>
    <w:rsid w:val="00C167AF"/>
    <w:rsid w:val="00C2191D"/>
    <w:rsid w:val="00C22866"/>
    <w:rsid w:val="00C24C6C"/>
    <w:rsid w:val="00C25786"/>
    <w:rsid w:val="00C342DC"/>
    <w:rsid w:val="00C71BDA"/>
    <w:rsid w:val="00C835F8"/>
    <w:rsid w:val="00C84F14"/>
    <w:rsid w:val="00C960DD"/>
    <w:rsid w:val="00CC77F8"/>
    <w:rsid w:val="00CD4104"/>
    <w:rsid w:val="00CE26C6"/>
    <w:rsid w:val="00CE7A18"/>
    <w:rsid w:val="00D03965"/>
    <w:rsid w:val="00D05F9D"/>
    <w:rsid w:val="00D459E8"/>
    <w:rsid w:val="00D66511"/>
    <w:rsid w:val="00D72FD0"/>
    <w:rsid w:val="00D73317"/>
    <w:rsid w:val="00D7713B"/>
    <w:rsid w:val="00D844F4"/>
    <w:rsid w:val="00D84E57"/>
    <w:rsid w:val="00D93B7A"/>
    <w:rsid w:val="00D93F10"/>
    <w:rsid w:val="00DA695F"/>
    <w:rsid w:val="00DB7F84"/>
    <w:rsid w:val="00DC2DEF"/>
    <w:rsid w:val="00DC2ECD"/>
    <w:rsid w:val="00DC35AD"/>
    <w:rsid w:val="00DC368E"/>
    <w:rsid w:val="00E018DC"/>
    <w:rsid w:val="00E10223"/>
    <w:rsid w:val="00E16ACF"/>
    <w:rsid w:val="00E24536"/>
    <w:rsid w:val="00E3483E"/>
    <w:rsid w:val="00E36112"/>
    <w:rsid w:val="00E3769D"/>
    <w:rsid w:val="00E40F92"/>
    <w:rsid w:val="00E5788D"/>
    <w:rsid w:val="00E61605"/>
    <w:rsid w:val="00E82D4B"/>
    <w:rsid w:val="00EA29BE"/>
    <w:rsid w:val="00EA72A5"/>
    <w:rsid w:val="00EB09BA"/>
    <w:rsid w:val="00EB2CAD"/>
    <w:rsid w:val="00EB46B9"/>
    <w:rsid w:val="00EC1946"/>
    <w:rsid w:val="00EC42FF"/>
    <w:rsid w:val="00EC5284"/>
    <w:rsid w:val="00ED0B4F"/>
    <w:rsid w:val="00ED478D"/>
    <w:rsid w:val="00ED596C"/>
    <w:rsid w:val="00EE63B4"/>
    <w:rsid w:val="00EF446A"/>
    <w:rsid w:val="00F23A1B"/>
    <w:rsid w:val="00F309FB"/>
    <w:rsid w:val="00F36CCD"/>
    <w:rsid w:val="00F45D0D"/>
    <w:rsid w:val="00F46BA4"/>
    <w:rsid w:val="00F50CB8"/>
    <w:rsid w:val="00F652BD"/>
    <w:rsid w:val="00F66C41"/>
    <w:rsid w:val="00F946FD"/>
    <w:rsid w:val="00FC1A05"/>
    <w:rsid w:val="00FD08DA"/>
    <w:rsid w:val="00FD777D"/>
    <w:rsid w:val="00FD7D2F"/>
    <w:rsid w:val="00FE74F3"/>
    <w:rsid w:val="00FF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68831BBB"/>
  <w15:chartTrackingRefBased/>
  <w15:docId w15:val="{8B7396B6-93DB-414C-9EC0-6E517A6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D0E11"/>
    <w:pPr>
      <w:spacing w:after="0" w:line="240" w:lineRule="auto"/>
    </w:pPr>
  </w:style>
  <w:style w:type="table" w:styleId="TableGrid">
    <w:name w:val="Table Grid"/>
    <w:basedOn w:val="TableNormal"/>
    <w:uiPriority w:val="39"/>
    <w:rsid w:val="00B94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9482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948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56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74F3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57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57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57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7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AC3"/>
  </w:style>
  <w:style w:type="paragraph" w:styleId="Footer">
    <w:name w:val="footer"/>
    <w:basedOn w:val="Normal"/>
    <w:link w:val="FooterChar"/>
    <w:uiPriority w:val="99"/>
    <w:unhideWhenUsed/>
    <w:rsid w:val="00734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6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cuments\Blank%20Forms\Monthly%20Special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67A2A5-8064-42F2-A1AA-A8DDB0B51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Monthly Specials.dotx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Kaylin</dc:creator>
  <cp:keywords/>
  <dc:description/>
  <cp:lastModifiedBy>Vanessa Miles</cp:lastModifiedBy>
  <cp:revision>2</cp:revision>
  <cp:lastPrinted>2018-06-05T17:11:00Z</cp:lastPrinted>
  <dcterms:created xsi:type="dcterms:W3CDTF">2018-06-05T17:30:00Z</dcterms:created>
  <dcterms:modified xsi:type="dcterms:W3CDTF">2018-06-05T17:30:00Z</dcterms:modified>
</cp:coreProperties>
</file>