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606DD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47625</wp:posOffset>
            </wp:positionV>
            <wp:extent cx="666750" cy="7550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F35"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I7/sEDhAAAACw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851C98">
        <w:rPr>
          <w:rFonts w:ascii="Goudy Old Style" w:hAnsi="Goudy Old Style"/>
          <w:sz w:val="36"/>
          <w:szCs w:val="36"/>
        </w:rPr>
        <w:t xml:space="preserve">    </w:t>
      </w:r>
      <w:r w:rsidR="00DB5C15" w:rsidRPr="00DB5C15">
        <w:rPr>
          <w:rFonts w:ascii="Goudy Old Style" w:hAnsi="Goudy Old Style"/>
          <w:b/>
          <w:sz w:val="52"/>
          <w:szCs w:val="52"/>
        </w:rPr>
        <w:t xml:space="preserve"> </w:t>
      </w:r>
      <w:r w:rsidR="005E6299">
        <w:rPr>
          <w:rFonts w:ascii="Goudy Old Style" w:hAnsi="Goudy Old Style"/>
          <w:b/>
          <w:sz w:val="52"/>
          <w:szCs w:val="52"/>
        </w:rPr>
        <w:t xml:space="preserve">      </w:t>
      </w:r>
      <w:r w:rsidR="00FE0F9E">
        <w:rPr>
          <w:rFonts w:ascii="Goudy Old Style" w:hAnsi="Goudy Old Style"/>
          <w:b/>
          <w:sz w:val="52"/>
          <w:szCs w:val="52"/>
        </w:rPr>
        <w:t>MAY</w:t>
      </w:r>
      <w:r w:rsidR="00EE0E52">
        <w:rPr>
          <w:rFonts w:ascii="Goudy Old Style" w:hAnsi="Goudy Old Style"/>
          <w:b/>
          <w:sz w:val="52"/>
          <w:szCs w:val="52"/>
        </w:rPr>
        <w:t xml:space="preserve"> </w:t>
      </w:r>
      <w:r w:rsidR="00DB5C15" w:rsidRPr="00DB5C15">
        <w:rPr>
          <w:rFonts w:ascii="Goudy Old Style" w:hAnsi="Goudy Old Style"/>
          <w:b/>
          <w:sz w:val="52"/>
          <w:szCs w:val="52"/>
        </w:rPr>
        <w:t>2018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F600A7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FE0F9E" w:rsidRPr="00B94824" w:rsidTr="00247FCC">
        <w:trPr>
          <w:trHeight w:val="395"/>
        </w:trPr>
        <w:tc>
          <w:tcPr>
            <w:tcW w:w="1525" w:type="dxa"/>
          </w:tcPr>
          <w:p w:rsidR="00FE0F9E" w:rsidRPr="00A125D5" w:rsidRDefault="00FE0F9E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3780" w:type="dxa"/>
            <w:gridSpan w:val="2"/>
            <w:vMerge w:val="restart"/>
          </w:tcPr>
          <w:p w:rsidR="00C83EBA" w:rsidRPr="00C83EBA" w:rsidRDefault="00C83EBA" w:rsidP="00C83EBA">
            <w:pPr>
              <w:pStyle w:val="NoSpacing"/>
              <w:jc w:val="center"/>
              <w:rPr>
                <w:b/>
                <w:color w:val="7030A0"/>
              </w:rPr>
            </w:pPr>
            <w:r w:rsidRPr="00C83EBA">
              <w:rPr>
                <w:b/>
                <w:color w:val="7030A0"/>
              </w:rPr>
              <w:t>Mother’s Day Special for Two</w:t>
            </w:r>
            <w:r>
              <w:rPr>
                <w:b/>
                <w:color w:val="7030A0"/>
              </w:rPr>
              <w:t xml:space="preserve"> </w:t>
            </w:r>
            <w:r w:rsidRPr="00C83EBA">
              <w:rPr>
                <w:b/>
                <w:color w:val="7030A0"/>
              </w:rPr>
              <w:t>$36.00</w:t>
            </w:r>
          </w:p>
          <w:p w:rsidR="00C83EBA" w:rsidRPr="00C83EBA" w:rsidRDefault="00C83EBA" w:rsidP="00C83E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or Salad to Start</w:t>
            </w:r>
          </w:p>
          <w:p w:rsidR="00C83EBA" w:rsidRDefault="00C83EBA" w:rsidP="00C83EBA">
            <w:pPr>
              <w:pStyle w:val="NoSpacing"/>
              <w:jc w:val="center"/>
              <w:rPr>
                <w:sz w:val="20"/>
                <w:szCs w:val="20"/>
              </w:rPr>
            </w:pPr>
            <w:r w:rsidRPr="00C83EBA">
              <w:rPr>
                <w:sz w:val="20"/>
                <w:szCs w:val="20"/>
              </w:rPr>
              <w:t>Choice of Prime Rib, Salmon or Cordon Bleu</w:t>
            </w:r>
          </w:p>
          <w:p w:rsidR="00C83EBA" w:rsidRDefault="00C83EBA" w:rsidP="00C83E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Potato</w:t>
            </w:r>
          </w:p>
          <w:p w:rsidR="00C83EBA" w:rsidRDefault="00C83EBA" w:rsidP="00C83E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Vegetables</w:t>
            </w:r>
          </w:p>
          <w:p w:rsidR="00C83EBA" w:rsidRDefault="00C83EBA" w:rsidP="00C83E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of Champagne Each &amp; Dessert to Split</w:t>
            </w:r>
          </w:p>
          <w:p w:rsidR="00922BD1" w:rsidRPr="00F10E15" w:rsidRDefault="00F10E15" w:rsidP="00C83E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0E15">
              <w:rPr>
                <w:b/>
                <w:color w:val="7030A0"/>
                <w:sz w:val="20"/>
                <w:szCs w:val="20"/>
              </w:rPr>
              <w:t>Individual $19 (no champagne or dessert)</w:t>
            </w:r>
          </w:p>
        </w:tc>
        <w:tc>
          <w:tcPr>
            <w:tcW w:w="1710" w:type="dxa"/>
          </w:tcPr>
          <w:p w:rsidR="00FE0F9E" w:rsidRDefault="00FE0F9E" w:rsidP="006404C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E0F9E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 w:rsidRPr="00A4597C">
              <w:rPr>
                <w:sz w:val="24"/>
                <w:szCs w:val="24"/>
              </w:rPr>
              <w:t>Bleu Cheese</w:t>
            </w:r>
          </w:p>
          <w:p w:rsidR="00FE0F9E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 w:rsidRPr="00A4597C">
              <w:rPr>
                <w:sz w:val="24"/>
                <w:szCs w:val="24"/>
              </w:rPr>
              <w:t>Burger</w:t>
            </w:r>
          </w:p>
          <w:p w:rsidR="00FE0F9E" w:rsidRPr="00B72FFD" w:rsidRDefault="00FE0F9E" w:rsidP="006404CD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E0F9E" w:rsidRDefault="00FE0F9E" w:rsidP="006404C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FE0F9E" w:rsidRDefault="00FE0F9E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1810" w:type="dxa"/>
          </w:tcPr>
          <w:p w:rsidR="00FE0F9E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Halibut Fish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Chips</w:t>
            </w:r>
          </w:p>
        </w:tc>
        <w:tc>
          <w:tcPr>
            <w:tcW w:w="1810" w:type="dxa"/>
          </w:tcPr>
          <w:p w:rsidR="00A4597C" w:rsidRDefault="005E6299" w:rsidP="005E629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177800</wp:posOffset>
                  </wp:positionV>
                  <wp:extent cx="609600" cy="533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E0F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4597C">
              <w:rPr>
                <w:sz w:val="24"/>
                <w:szCs w:val="24"/>
              </w:rPr>
              <w:t>Street</w:t>
            </w:r>
            <w:proofErr w:type="gramEnd"/>
            <w:r w:rsidR="00A4597C">
              <w:rPr>
                <w:sz w:val="24"/>
                <w:szCs w:val="24"/>
              </w:rPr>
              <w:t xml:space="preserve"> Tacos</w:t>
            </w:r>
          </w:p>
          <w:p w:rsidR="005E6299" w:rsidRPr="005E6299" w:rsidRDefault="005E6299" w:rsidP="005E6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A4597C" w:rsidRPr="00A4597C" w:rsidRDefault="00A4597C" w:rsidP="005E62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FE0F9E" w:rsidRPr="00BA6E55" w:rsidTr="00247FCC">
        <w:trPr>
          <w:trHeight w:val="620"/>
        </w:trPr>
        <w:tc>
          <w:tcPr>
            <w:tcW w:w="1525" w:type="dxa"/>
          </w:tcPr>
          <w:p w:rsidR="00FE0F9E" w:rsidRPr="00BA6E55" w:rsidRDefault="00FE0F9E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bookmarkStart w:id="0" w:name="_GoBack"/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3780" w:type="dxa"/>
            <w:gridSpan w:val="2"/>
            <w:vMerge/>
          </w:tcPr>
          <w:p w:rsidR="00FE0F9E" w:rsidRPr="00BA6E55" w:rsidRDefault="00FE0F9E" w:rsidP="006404CD">
            <w:pPr>
              <w:pStyle w:val="NoSpacing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F9E" w:rsidRPr="00BA6E55" w:rsidRDefault="00A4597C" w:rsidP="006404CD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2033" w:type="dxa"/>
          </w:tcPr>
          <w:p w:rsidR="00FE0F9E" w:rsidRPr="00BA6E55" w:rsidRDefault="00A4597C" w:rsidP="006404CD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Minestrone</w:t>
            </w:r>
          </w:p>
        </w:tc>
        <w:tc>
          <w:tcPr>
            <w:tcW w:w="1810" w:type="dxa"/>
          </w:tcPr>
          <w:p w:rsidR="00FE0F9E" w:rsidRPr="00BA6E55" w:rsidRDefault="00A4597C" w:rsidP="00C5666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Noodle</w:t>
            </w:r>
          </w:p>
        </w:tc>
        <w:tc>
          <w:tcPr>
            <w:tcW w:w="1810" w:type="dxa"/>
          </w:tcPr>
          <w:p w:rsidR="00FE0F9E" w:rsidRPr="00BA6E55" w:rsidRDefault="00A4597C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FE0F9E" w:rsidRPr="00BA6E55" w:rsidRDefault="00A4597C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Loaded Baked Potato</w:t>
            </w:r>
          </w:p>
        </w:tc>
      </w:tr>
      <w:bookmarkEnd w:id="0"/>
      <w:tr w:rsidR="00D53791" w:rsidRPr="00B94824" w:rsidTr="00F600A7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600A7" w:rsidRPr="00F600A7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E0F9E" w:rsidRDefault="00A4597C" w:rsidP="00A459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Waffle w/2 Chicken Strips</w:t>
            </w:r>
          </w:p>
          <w:p w:rsidR="00FE0F9E" w:rsidRPr="00F600A7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 w:rsidRPr="00A4597C">
              <w:rPr>
                <w:sz w:val="24"/>
                <w:szCs w:val="24"/>
              </w:rPr>
              <w:t>Stroganoff</w:t>
            </w:r>
          </w:p>
        </w:tc>
        <w:tc>
          <w:tcPr>
            <w:tcW w:w="17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 Joe’s</w:t>
            </w:r>
          </w:p>
        </w:tc>
        <w:tc>
          <w:tcPr>
            <w:tcW w:w="2033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18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 w:rsidRPr="00A4597C">
              <w:rPr>
                <w:sz w:val="24"/>
                <w:szCs w:val="24"/>
              </w:rPr>
              <w:t>Flat Iron w/Shrimp</w:t>
            </w:r>
          </w:p>
        </w:tc>
        <w:tc>
          <w:tcPr>
            <w:tcW w:w="18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A6E55" w:rsidTr="00A4597C">
        <w:trPr>
          <w:trHeight w:val="629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A4597C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Navy Bean</w:t>
            </w:r>
          </w:p>
        </w:tc>
        <w:tc>
          <w:tcPr>
            <w:tcW w:w="1800" w:type="dxa"/>
          </w:tcPr>
          <w:p w:rsidR="00B94824" w:rsidRPr="00BA6E55" w:rsidRDefault="00A4597C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Barley</w:t>
            </w:r>
          </w:p>
        </w:tc>
        <w:tc>
          <w:tcPr>
            <w:tcW w:w="1710" w:type="dxa"/>
          </w:tcPr>
          <w:p w:rsidR="002A5CFD" w:rsidRPr="00BA6E55" w:rsidRDefault="00A4597C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Cabbage &amp; Andouille</w:t>
            </w:r>
          </w:p>
        </w:tc>
        <w:tc>
          <w:tcPr>
            <w:tcW w:w="2033" w:type="dxa"/>
          </w:tcPr>
          <w:p w:rsidR="00B94824" w:rsidRPr="00BA6E55" w:rsidRDefault="00A4597C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1810" w:type="dxa"/>
          </w:tcPr>
          <w:p w:rsidR="00B94824" w:rsidRPr="00BA6E55" w:rsidRDefault="00A4597C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7B4F14" w:rsidRPr="00BA6E55" w:rsidRDefault="00A4597C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A4597C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F600A7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DB5C15" w:rsidRPr="00A125D5" w:rsidRDefault="00DB5C15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A5CFD" w:rsidRDefault="005E62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23495</wp:posOffset>
                  </wp:positionV>
                  <wp:extent cx="828675" cy="6858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D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F9E">
              <w:rPr>
                <w:b/>
                <w:sz w:val="24"/>
                <w:szCs w:val="24"/>
              </w:rPr>
              <w:t>13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80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E42FD" w:rsidRDefault="007E42FD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Peppers</w:t>
            </w:r>
          </w:p>
        </w:tc>
        <w:tc>
          <w:tcPr>
            <w:tcW w:w="17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Burger</w:t>
            </w:r>
          </w:p>
        </w:tc>
        <w:tc>
          <w:tcPr>
            <w:tcW w:w="2033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1810" w:type="dxa"/>
          </w:tcPr>
          <w:p w:rsidR="002A5CF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Captain’s Platter</w:t>
            </w:r>
          </w:p>
        </w:tc>
        <w:tc>
          <w:tcPr>
            <w:tcW w:w="1810" w:type="dxa"/>
          </w:tcPr>
          <w:p w:rsidR="00591A6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A4597C" w:rsidRPr="00A4597C" w:rsidRDefault="00A4597C" w:rsidP="00A459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A6E55" w:rsidTr="00F600A7">
        <w:trPr>
          <w:trHeight w:val="611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Corn Chowder</w:t>
            </w:r>
          </w:p>
        </w:tc>
        <w:tc>
          <w:tcPr>
            <w:tcW w:w="1800" w:type="dxa"/>
          </w:tcPr>
          <w:p w:rsidR="002A5CFD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171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French Onion</w:t>
            </w:r>
          </w:p>
        </w:tc>
        <w:tc>
          <w:tcPr>
            <w:tcW w:w="2033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Minestrone</w:t>
            </w:r>
          </w:p>
          <w:p w:rsidR="002A5CFD" w:rsidRPr="00BA6E55" w:rsidRDefault="002A5CFD" w:rsidP="0084699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810" w:type="dxa"/>
          </w:tcPr>
          <w:p w:rsidR="007B4F14" w:rsidRPr="00BA6E55" w:rsidRDefault="007E42FD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7E42FD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&amp; Barley</w:t>
            </w:r>
          </w:p>
        </w:tc>
      </w:tr>
      <w:tr w:rsidR="00D53791" w:rsidRPr="00B94824" w:rsidTr="00F600A7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DB5C1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</w:t>
            </w: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</w:tcPr>
          <w:p w:rsidR="00851C98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 Joe’s</w:t>
            </w:r>
          </w:p>
        </w:tc>
        <w:tc>
          <w:tcPr>
            <w:tcW w:w="1800" w:type="dxa"/>
          </w:tcPr>
          <w:p w:rsidR="00312A2E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Rolls</w:t>
            </w:r>
          </w:p>
        </w:tc>
        <w:tc>
          <w:tcPr>
            <w:tcW w:w="1710" w:type="dxa"/>
          </w:tcPr>
          <w:p w:rsidR="00803B39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Casserole</w:t>
            </w:r>
          </w:p>
        </w:tc>
        <w:tc>
          <w:tcPr>
            <w:tcW w:w="2033" w:type="dxa"/>
          </w:tcPr>
          <w:p w:rsidR="00312A2E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851C98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1810" w:type="dxa"/>
          </w:tcPr>
          <w:p w:rsidR="00312A2E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Iron w/Shrimp</w:t>
            </w:r>
          </w:p>
        </w:tc>
        <w:tc>
          <w:tcPr>
            <w:tcW w:w="1810" w:type="dxa"/>
          </w:tcPr>
          <w:p w:rsidR="00591A6D" w:rsidRDefault="00FE0F9E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A6E55" w:rsidTr="00F600A7">
        <w:trPr>
          <w:trHeight w:val="647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180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Stew</w:t>
            </w:r>
          </w:p>
        </w:tc>
        <w:tc>
          <w:tcPr>
            <w:tcW w:w="171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Southwestern Chicken Vegetable</w:t>
            </w:r>
          </w:p>
        </w:tc>
        <w:tc>
          <w:tcPr>
            <w:tcW w:w="2033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Tortilla</w:t>
            </w:r>
          </w:p>
        </w:tc>
        <w:tc>
          <w:tcPr>
            <w:tcW w:w="1810" w:type="dxa"/>
          </w:tcPr>
          <w:p w:rsidR="00B94824" w:rsidRPr="00BA6E55" w:rsidRDefault="007E42FD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C167AF" w:rsidRPr="00BA6E55" w:rsidRDefault="007E42FD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7E42FD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Potato Ham</w:t>
            </w:r>
          </w:p>
        </w:tc>
      </w:tr>
      <w:tr w:rsidR="00FE0F9E" w:rsidRPr="00B94824" w:rsidTr="00FE0F9E">
        <w:trPr>
          <w:trHeight w:val="620"/>
        </w:trPr>
        <w:tc>
          <w:tcPr>
            <w:tcW w:w="1525" w:type="dxa"/>
          </w:tcPr>
          <w:p w:rsidR="00FE0F9E" w:rsidRPr="00A125D5" w:rsidRDefault="00FE0F9E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FE0F9E" w:rsidRPr="00A125D5" w:rsidRDefault="00FE0F9E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FE0F9E" w:rsidRDefault="00FE0F9E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FE0F9E" w:rsidRPr="00A125D5" w:rsidRDefault="00FE0F9E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E0F9E" w:rsidRDefault="00FE0F9E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Pulled Pork Sandwiches</w:t>
            </w:r>
          </w:p>
        </w:tc>
        <w:tc>
          <w:tcPr>
            <w:tcW w:w="1800" w:type="dxa"/>
          </w:tcPr>
          <w:p w:rsidR="00FE0F9E" w:rsidRDefault="00FE0F9E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  <w:p w:rsidR="007E42FD" w:rsidRP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Stroganoff</w:t>
            </w:r>
          </w:p>
        </w:tc>
        <w:tc>
          <w:tcPr>
            <w:tcW w:w="1710" w:type="dxa"/>
          </w:tcPr>
          <w:p w:rsidR="00FE0F9E" w:rsidRDefault="00FE0F9E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E42FD" w:rsidRDefault="007E42FD" w:rsidP="007E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Brunch</w:t>
            </w:r>
          </w:p>
          <w:p w:rsidR="007E42FD" w:rsidRPr="007E42FD" w:rsidRDefault="007E42FD" w:rsidP="007E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</w:t>
            </w:r>
          </w:p>
        </w:tc>
        <w:tc>
          <w:tcPr>
            <w:tcW w:w="2033" w:type="dxa"/>
          </w:tcPr>
          <w:p w:rsidR="00FE0F9E" w:rsidRDefault="00FE0F9E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E42FD" w:rsidRPr="007E42FD" w:rsidRDefault="007E42FD" w:rsidP="007E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FE0F9E" w:rsidRDefault="00FE0F9E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7E42FD" w:rsidRDefault="007E42FD" w:rsidP="007E42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</w:t>
            </w:r>
          </w:p>
          <w:p w:rsidR="007E42FD" w:rsidRPr="007E42FD" w:rsidRDefault="007E42FD" w:rsidP="007E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3620" w:type="dxa"/>
            <w:gridSpan w:val="2"/>
            <w:vMerge w:val="restart"/>
          </w:tcPr>
          <w:p w:rsidR="00FE0F9E" w:rsidRDefault="00FE0F9E" w:rsidP="00BA6E55">
            <w:pPr>
              <w:jc w:val="center"/>
            </w:pPr>
          </w:p>
          <w:p w:rsidR="005E6299" w:rsidRPr="00C83EBA" w:rsidRDefault="005E6299" w:rsidP="00BA6E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EBA">
              <w:rPr>
                <w:b/>
                <w:color w:val="FF0000"/>
                <w:sz w:val="28"/>
                <w:szCs w:val="28"/>
              </w:rPr>
              <w:t>See Flyer for</w:t>
            </w:r>
          </w:p>
          <w:p w:rsidR="005E6299" w:rsidRPr="00C83EBA" w:rsidRDefault="005E6299" w:rsidP="00BA6E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EBA">
              <w:rPr>
                <w:b/>
                <w:color w:val="FF0000"/>
                <w:sz w:val="28"/>
                <w:szCs w:val="28"/>
              </w:rPr>
              <w:t>May’s Lunch Specials</w:t>
            </w:r>
          </w:p>
          <w:p w:rsidR="005E6299" w:rsidRPr="00C83EBA" w:rsidRDefault="00C83EBA" w:rsidP="00BA6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</w:t>
            </w:r>
          </w:p>
          <w:p w:rsidR="005E6299" w:rsidRPr="00C83EBA" w:rsidRDefault="005E6299" w:rsidP="00BA6E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EBA">
              <w:rPr>
                <w:b/>
                <w:color w:val="FF0000"/>
                <w:sz w:val="28"/>
                <w:szCs w:val="28"/>
              </w:rPr>
              <w:t>Monday thru Friday</w:t>
            </w:r>
          </w:p>
          <w:p w:rsidR="005E6299" w:rsidRPr="00C83EBA" w:rsidRDefault="005E6299" w:rsidP="00BA6E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EBA">
              <w:rPr>
                <w:b/>
                <w:color w:val="FF0000"/>
                <w:sz w:val="28"/>
                <w:szCs w:val="28"/>
              </w:rPr>
              <w:t>11 am - 4 pm</w:t>
            </w:r>
          </w:p>
          <w:p w:rsidR="005E6299" w:rsidRPr="005E6299" w:rsidRDefault="005E6299" w:rsidP="00BA6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F9E" w:rsidRPr="00B94824" w:rsidTr="00FE0F9E">
        <w:trPr>
          <w:trHeight w:val="638"/>
        </w:trPr>
        <w:tc>
          <w:tcPr>
            <w:tcW w:w="1525" w:type="dxa"/>
          </w:tcPr>
          <w:p w:rsidR="00FE0F9E" w:rsidRPr="00BA6E55" w:rsidRDefault="00FE0F9E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FE0F9E" w:rsidRPr="00BA6E55" w:rsidRDefault="007E42FD" w:rsidP="00803B39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Zuppa</w:t>
            </w:r>
            <w:proofErr w:type="spellEnd"/>
            <w:r>
              <w:rPr>
                <w:i/>
                <w:sz w:val="20"/>
                <w:szCs w:val="20"/>
              </w:rPr>
              <w:t xml:space="preserve"> Toscana</w:t>
            </w:r>
          </w:p>
        </w:tc>
        <w:tc>
          <w:tcPr>
            <w:tcW w:w="1800" w:type="dxa"/>
          </w:tcPr>
          <w:p w:rsidR="00FE0F9E" w:rsidRPr="00BA6E55" w:rsidRDefault="007E42FD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Split Pea w/Ham</w:t>
            </w:r>
          </w:p>
        </w:tc>
        <w:tc>
          <w:tcPr>
            <w:tcW w:w="1710" w:type="dxa"/>
          </w:tcPr>
          <w:p w:rsidR="00FE0F9E" w:rsidRPr="007E42FD" w:rsidRDefault="007E42FD" w:rsidP="00803B39">
            <w:pPr>
              <w:pStyle w:val="NoSpacing"/>
              <w:rPr>
                <w:i/>
                <w:sz w:val="20"/>
                <w:szCs w:val="20"/>
              </w:rPr>
            </w:pPr>
            <w:r w:rsidRPr="007E42FD">
              <w:rPr>
                <w:i/>
                <w:sz w:val="20"/>
                <w:szCs w:val="20"/>
              </w:rPr>
              <w:t>8 Bean w/Ham</w:t>
            </w:r>
          </w:p>
        </w:tc>
        <w:tc>
          <w:tcPr>
            <w:tcW w:w="2033" w:type="dxa"/>
          </w:tcPr>
          <w:p w:rsidR="00FE0F9E" w:rsidRPr="007E42FD" w:rsidRDefault="007E42FD" w:rsidP="00803B39">
            <w:pPr>
              <w:pStyle w:val="NoSpacing"/>
              <w:rPr>
                <w:i/>
                <w:sz w:val="20"/>
                <w:szCs w:val="20"/>
              </w:rPr>
            </w:pPr>
            <w:r w:rsidRPr="007E42FD"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810" w:type="dxa"/>
          </w:tcPr>
          <w:p w:rsidR="00FE0F9E" w:rsidRPr="007E42FD" w:rsidRDefault="007E42FD" w:rsidP="00803B39">
            <w:pPr>
              <w:pStyle w:val="NoSpacing"/>
              <w:rPr>
                <w:i/>
                <w:sz w:val="20"/>
                <w:szCs w:val="20"/>
              </w:rPr>
            </w:pPr>
            <w:r w:rsidRPr="007E42FD">
              <w:rPr>
                <w:i/>
                <w:sz w:val="20"/>
                <w:szCs w:val="20"/>
              </w:rPr>
              <w:t>Hamburger Cabbage Soup</w:t>
            </w:r>
          </w:p>
        </w:tc>
        <w:tc>
          <w:tcPr>
            <w:tcW w:w="3620" w:type="dxa"/>
            <w:gridSpan w:val="2"/>
            <w:vMerge/>
          </w:tcPr>
          <w:p w:rsidR="00FE0F9E" w:rsidRPr="00591A6D" w:rsidRDefault="00FE0F9E" w:rsidP="00803B39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EB2CAD" w:rsidRDefault="00EB2CAD" w:rsidP="00C83EBA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1A492A"/>
    <w:rsid w:val="001B09CF"/>
    <w:rsid w:val="002115C9"/>
    <w:rsid w:val="0023691C"/>
    <w:rsid w:val="00251336"/>
    <w:rsid w:val="00254F07"/>
    <w:rsid w:val="0026415A"/>
    <w:rsid w:val="00280676"/>
    <w:rsid w:val="0028600E"/>
    <w:rsid w:val="002A3A72"/>
    <w:rsid w:val="002A5CFD"/>
    <w:rsid w:val="002C30BD"/>
    <w:rsid w:val="002E27AD"/>
    <w:rsid w:val="002F75EE"/>
    <w:rsid w:val="00312A2E"/>
    <w:rsid w:val="00323298"/>
    <w:rsid w:val="00331A47"/>
    <w:rsid w:val="00337E87"/>
    <w:rsid w:val="00372858"/>
    <w:rsid w:val="00393D51"/>
    <w:rsid w:val="003A021D"/>
    <w:rsid w:val="003C6B56"/>
    <w:rsid w:val="00410D3E"/>
    <w:rsid w:val="0041671D"/>
    <w:rsid w:val="00450BB7"/>
    <w:rsid w:val="00452D90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91A6D"/>
    <w:rsid w:val="005B4F0F"/>
    <w:rsid w:val="005C24BE"/>
    <w:rsid w:val="005D46A0"/>
    <w:rsid w:val="005E6299"/>
    <w:rsid w:val="005F0759"/>
    <w:rsid w:val="005F26AE"/>
    <w:rsid w:val="005F388D"/>
    <w:rsid w:val="005F6AB9"/>
    <w:rsid w:val="00607183"/>
    <w:rsid w:val="006404CD"/>
    <w:rsid w:val="00640B18"/>
    <w:rsid w:val="00682528"/>
    <w:rsid w:val="00684006"/>
    <w:rsid w:val="006D5D69"/>
    <w:rsid w:val="006F7651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7E42FD"/>
    <w:rsid w:val="00803B39"/>
    <w:rsid w:val="00806F07"/>
    <w:rsid w:val="00812B76"/>
    <w:rsid w:val="00815764"/>
    <w:rsid w:val="008302A6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22BD1"/>
    <w:rsid w:val="00927DB3"/>
    <w:rsid w:val="009854DC"/>
    <w:rsid w:val="00A125D5"/>
    <w:rsid w:val="00A4597C"/>
    <w:rsid w:val="00A55059"/>
    <w:rsid w:val="00AA6472"/>
    <w:rsid w:val="00B033DA"/>
    <w:rsid w:val="00B044F4"/>
    <w:rsid w:val="00B45D67"/>
    <w:rsid w:val="00B72FFD"/>
    <w:rsid w:val="00B73898"/>
    <w:rsid w:val="00B905C2"/>
    <w:rsid w:val="00B94824"/>
    <w:rsid w:val="00BA6E55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06DD"/>
    <w:rsid w:val="00C65B5A"/>
    <w:rsid w:val="00C75F35"/>
    <w:rsid w:val="00C766F6"/>
    <w:rsid w:val="00C83EBA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B5C15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EE0E52"/>
    <w:rsid w:val="00F10E15"/>
    <w:rsid w:val="00F309FB"/>
    <w:rsid w:val="00F46BA4"/>
    <w:rsid w:val="00F600A7"/>
    <w:rsid w:val="00F66C41"/>
    <w:rsid w:val="00F66DFA"/>
    <w:rsid w:val="00FA2E60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5A15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654C-D636-4D60-9A36-4C7E342E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97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3</cp:revision>
  <cp:lastPrinted>2018-03-23T21:42:00Z</cp:lastPrinted>
  <dcterms:created xsi:type="dcterms:W3CDTF">2018-04-30T21:24:00Z</dcterms:created>
  <dcterms:modified xsi:type="dcterms:W3CDTF">2018-04-30T23:00:00Z</dcterms:modified>
</cp:coreProperties>
</file>