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XSpec="center" w:tblpY="223"/>
        <w:tblW w:w="13688" w:type="dxa"/>
        <w:tblLook w:val="04A0" w:firstRow="1" w:lastRow="0" w:firstColumn="1" w:lastColumn="0" w:noHBand="0" w:noVBand="1"/>
      </w:tblPr>
      <w:tblGrid>
        <w:gridCol w:w="1956"/>
        <w:gridCol w:w="1956"/>
        <w:gridCol w:w="1846"/>
        <w:gridCol w:w="2070"/>
        <w:gridCol w:w="1953"/>
        <w:gridCol w:w="1953"/>
        <w:gridCol w:w="1954"/>
      </w:tblGrid>
      <w:tr w:rsidR="00272671" w:rsidRPr="00766D20" w:rsidTr="00B76370">
        <w:trPr>
          <w:trHeight w:val="350"/>
        </w:trPr>
        <w:tc>
          <w:tcPr>
            <w:tcW w:w="1956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Sunday</w:t>
            </w:r>
          </w:p>
        </w:tc>
        <w:tc>
          <w:tcPr>
            <w:tcW w:w="1956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1846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1953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1953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</w:tr>
      <w:tr w:rsidR="00272671" w:rsidRPr="00766D20" w:rsidTr="00B76370">
        <w:trPr>
          <w:trHeight w:hRule="exact" w:val="190"/>
        </w:trPr>
        <w:tc>
          <w:tcPr>
            <w:tcW w:w="1956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72671" w:rsidRPr="0062246B" w:rsidTr="001C0084">
        <w:trPr>
          <w:trHeight w:val="1660"/>
        </w:trPr>
        <w:tc>
          <w:tcPr>
            <w:tcW w:w="3912" w:type="dxa"/>
            <w:gridSpan w:val="2"/>
            <w:vAlign w:val="center"/>
          </w:tcPr>
          <w:p w:rsidR="001C0084" w:rsidRPr="001C0084" w:rsidRDefault="001C0084" w:rsidP="00927273">
            <w:pPr>
              <w:pStyle w:val="NoSpacing"/>
              <w:jc w:val="center"/>
              <w:rPr>
                <w:rFonts w:ascii="Arial Narrow" w:hAnsi="Arial Narrow"/>
                <w:b/>
                <w:color w:val="92D050"/>
                <w:sz w:val="28"/>
                <w:szCs w:val="28"/>
              </w:rPr>
            </w:pPr>
            <w:r w:rsidRPr="001C0084">
              <w:rPr>
                <w:b/>
                <w:noProof/>
                <w:color w:val="FF0000"/>
                <w:sz w:val="28"/>
                <w:szCs w:val="28"/>
              </w:rPr>
              <w:t>As of May 1</w:t>
            </w:r>
            <w:r w:rsidRPr="001C0084">
              <w:rPr>
                <w:b/>
                <w:noProof/>
                <w:color w:val="FF0000"/>
                <w:sz w:val="28"/>
                <w:szCs w:val="28"/>
                <w:vertAlign w:val="superscript"/>
              </w:rPr>
              <w:t>st</w:t>
            </w:r>
            <w:r w:rsidRPr="001C0084">
              <w:rPr>
                <w:b/>
                <w:noProof/>
                <w:color w:val="FF0000"/>
                <w:sz w:val="28"/>
                <w:szCs w:val="28"/>
              </w:rPr>
              <w:t>, you must have a permanent ADOI rating or Darts Live rating to participate in any or all dart tournaments</w:t>
            </w:r>
            <w:r>
              <w:rPr>
                <w:b/>
                <w:noProof/>
                <w:color w:val="FF0000"/>
                <w:sz w:val="28"/>
                <w:szCs w:val="28"/>
              </w:rPr>
              <w:t>. T-Rating does not count.</w:t>
            </w:r>
          </w:p>
        </w:tc>
        <w:tc>
          <w:tcPr>
            <w:tcW w:w="1846" w:type="dxa"/>
          </w:tcPr>
          <w:p w:rsidR="00927273" w:rsidRDefault="00927273" w:rsidP="001054FA">
            <w:pPr>
              <w:pStyle w:val="NoSpacing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1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927273" w:rsidRPr="0062246B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Lady’s League</w:t>
            </w:r>
          </w:p>
          <w:p w:rsidR="00927273" w:rsidRPr="001054FA" w:rsidRDefault="00927273" w:rsidP="001054FA">
            <w:pPr>
              <w:pStyle w:val="NoSpacing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</w:p>
        </w:tc>
        <w:tc>
          <w:tcPr>
            <w:tcW w:w="2070" w:type="dxa"/>
          </w:tcPr>
          <w:p w:rsidR="00927273" w:rsidRPr="009F326D" w:rsidRDefault="00927273" w:rsidP="001054F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27273" w:rsidRDefault="00927273" w:rsidP="001054F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33B"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2B26D7" w:rsidRDefault="002B26D7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927273" w:rsidRPr="0062246B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Castle Bomber</w:t>
            </w:r>
          </w:p>
          <w:p w:rsidR="00927273" w:rsidRPr="001139CF" w:rsidRDefault="00927273" w:rsidP="00927273">
            <w:pPr>
              <w:pStyle w:val="NoSpacing"/>
              <w:jc w:val="center"/>
              <w:rPr>
                <w:rFonts w:ascii="Arial Narrow" w:hAnsi="Arial Narrow"/>
                <w:color w:val="BB3572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6:30 Sign-Ups/7:30 Start</w:t>
            </w:r>
          </w:p>
        </w:tc>
        <w:tc>
          <w:tcPr>
            <w:tcW w:w="1953" w:type="dxa"/>
          </w:tcPr>
          <w:p w:rsidR="00927273" w:rsidRPr="0062246B" w:rsidRDefault="00927273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27273" w:rsidRDefault="00927273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27273" w:rsidRPr="0062246B" w:rsidRDefault="00927273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27273" w:rsidRPr="0062246B" w:rsidRDefault="00927273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927273" w:rsidRPr="0062246B" w:rsidRDefault="00927273" w:rsidP="003C3F02">
            <w:pPr>
              <w:pStyle w:val="NoSpacing"/>
              <w:jc w:val="center"/>
              <w:rPr>
                <w:rFonts w:ascii="Arial Narrow" w:hAnsi="Arial Narrow"/>
                <w:b/>
                <w:color w:val="70AD47" w:themeColor="accent6"/>
                <w:sz w:val="18"/>
                <w:szCs w:val="18"/>
              </w:rPr>
            </w:pPr>
            <w:r w:rsidRPr="0062246B">
              <w:rPr>
                <w:rFonts w:ascii="Arial Narrow" w:hAnsi="Arial Narrow"/>
                <w:b/>
                <w:color w:val="70AD47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</w:tcPr>
          <w:p w:rsidR="00927273" w:rsidRPr="00170C11" w:rsidRDefault="00927273" w:rsidP="002B26D7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4       </w:t>
            </w:r>
          </w:p>
          <w:p w:rsidR="00927273" w:rsidRPr="0062246B" w:rsidRDefault="00927273" w:rsidP="0010082E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ADOI Dart Tournament</w:t>
            </w:r>
          </w:p>
          <w:p w:rsidR="00927273" w:rsidRPr="0062246B" w:rsidRDefault="00927273" w:rsidP="0010082E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927273" w:rsidRDefault="00927273" w:rsidP="0010082E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4+ Hard Way Out</w:t>
            </w:r>
          </w:p>
          <w:p w:rsidR="00927273" w:rsidRPr="0062246B" w:rsidRDefault="00927273" w:rsidP="0010082E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501-Cricket-Choice</w:t>
            </w:r>
          </w:p>
          <w:p w:rsidR="00927273" w:rsidRPr="0062246B" w:rsidRDefault="00927273" w:rsidP="00CC77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Sign-Ups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62246B">
              <w:rPr>
                <w:rFonts w:ascii="Arial Narrow" w:hAnsi="Arial Narrow"/>
                <w:sz w:val="18"/>
                <w:szCs w:val="18"/>
              </w:rPr>
              <w:t>9 pm Start</w:t>
            </w:r>
          </w:p>
        </w:tc>
        <w:tc>
          <w:tcPr>
            <w:tcW w:w="1954" w:type="dxa"/>
          </w:tcPr>
          <w:p w:rsidR="00927273" w:rsidRPr="00547129" w:rsidRDefault="00272671" w:rsidP="001C0084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115836</wp:posOffset>
                  </wp:positionH>
                  <wp:positionV relativeFrom="paragraph">
                    <wp:posOffset>-40005</wp:posOffset>
                  </wp:positionV>
                  <wp:extent cx="971550" cy="679001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dm 1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7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273">
              <w:rPr>
                <w:rFonts w:ascii="Arial Narrow" w:hAnsi="Arial Narrow"/>
                <w:b/>
                <w:sz w:val="18"/>
                <w:szCs w:val="18"/>
              </w:rPr>
              <w:t xml:space="preserve">5       </w:t>
            </w:r>
          </w:p>
          <w:p w:rsidR="00272671" w:rsidRDefault="00272671" w:rsidP="00AF5430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272671" w:rsidRDefault="00272671" w:rsidP="00AF5430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272671" w:rsidRDefault="00272671" w:rsidP="00AF5430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272671" w:rsidRDefault="00272671" w:rsidP="00AF5430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927273" w:rsidRPr="0062246B" w:rsidRDefault="00927273" w:rsidP="00AF5430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art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 Live 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Tournament</w:t>
            </w:r>
          </w:p>
          <w:p w:rsidR="00927273" w:rsidRPr="0062246B" w:rsidRDefault="00927273" w:rsidP="00AF543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927273" w:rsidRPr="00887E77" w:rsidRDefault="00927273" w:rsidP="00CC77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>
              <w:rPr>
                <w:rFonts w:ascii="Arial Narrow" w:hAnsi="Arial Narrow"/>
                <w:sz w:val="18"/>
                <w:szCs w:val="18"/>
              </w:rPr>
              <w:t>s/9 pm Start</w:t>
            </w:r>
          </w:p>
        </w:tc>
      </w:tr>
      <w:tr w:rsidR="00272671" w:rsidRPr="00766D20" w:rsidTr="00B76370">
        <w:trPr>
          <w:trHeight w:val="143"/>
        </w:trPr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F946FD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72671" w:rsidRPr="0062246B" w:rsidTr="00B76370">
        <w:trPr>
          <w:trHeight w:val="1673"/>
        </w:trPr>
        <w:tc>
          <w:tcPr>
            <w:tcW w:w="1956" w:type="dxa"/>
          </w:tcPr>
          <w:p w:rsidR="005E5945" w:rsidRDefault="00927273" w:rsidP="002B26D7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9F326D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Trios</w:t>
            </w:r>
          </w:p>
          <w:p w:rsidR="009F326D" w:rsidRDefault="009F326D" w:rsidP="00203E4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E5945" w:rsidRDefault="005E5945" w:rsidP="00203E4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Trivia Tournament</w:t>
            </w:r>
          </w:p>
          <w:p w:rsidR="005E5945" w:rsidRPr="005E5945" w:rsidRDefault="005E5945" w:rsidP="00203E4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– 11 pm</w:t>
            </w:r>
          </w:p>
        </w:tc>
        <w:tc>
          <w:tcPr>
            <w:tcW w:w="1956" w:type="dxa"/>
          </w:tcPr>
          <w:p w:rsidR="00254FE6" w:rsidRPr="0062246B" w:rsidRDefault="00927273" w:rsidP="00B4172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="0099083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  <w:p w:rsidR="009F326D" w:rsidRDefault="009F326D" w:rsidP="00A17D7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9F326D" w:rsidRPr="00170C11" w:rsidRDefault="009F326D" w:rsidP="00A17D7F">
            <w:pPr>
              <w:pStyle w:val="NoSpacing"/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</w:p>
        </w:tc>
        <w:tc>
          <w:tcPr>
            <w:tcW w:w="1846" w:type="dxa"/>
          </w:tcPr>
          <w:p w:rsidR="00927273" w:rsidRDefault="00927273" w:rsidP="001139C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1139CF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  <w:p w:rsidR="0039733B" w:rsidRDefault="0039733B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927273" w:rsidRDefault="00927273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F326D" w:rsidRDefault="00927273" w:rsidP="009F326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Lady’s League</w:t>
            </w:r>
          </w:p>
          <w:p w:rsidR="00C835F8" w:rsidRPr="0062246B" w:rsidRDefault="00C835F8" w:rsidP="00170C1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5B18EF" w:rsidRPr="0062246B" w:rsidRDefault="00927273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33B"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2B26D7" w:rsidRDefault="002B26D7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927273" w:rsidRPr="0062246B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Castle Bomber</w:t>
            </w:r>
          </w:p>
          <w:p w:rsidR="00170C11" w:rsidRPr="00170C11" w:rsidRDefault="00927273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6:30 Sign-Ups/7:30 Start</w:t>
            </w:r>
          </w:p>
        </w:tc>
        <w:tc>
          <w:tcPr>
            <w:tcW w:w="1953" w:type="dxa"/>
          </w:tcPr>
          <w:p w:rsidR="002B26D7" w:rsidRPr="003D2426" w:rsidRDefault="00927273" w:rsidP="003D2426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="003D2426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="002B26D7" w:rsidRPr="003D2426">
              <w:rPr>
                <w:rFonts w:ascii="Arial Narrow" w:hAnsi="Arial Narrow"/>
                <w:b/>
                <w:sz w:val="18"/>
                <w:szCs w:val="18"/>
                <w:u w:val="single"/>
              </w:rPr>
              <w:t>ADOI Banquet</w:t>
            </w:r>
          </w:p>
          <w:p w:rsidR="002B26D7" w:rsidRDefault="003D2426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Start @ 6pm</w:t>
            </w:r>
          </w:p>
          <w:p w:rsidR="003D2426" w:rsidRDefault="003D2426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Sign-Up for Summer </w:t>
            </w:r>
          </w:p>
          <w:p w:rsidR="003D2426" w:rsidRDefault="003D2426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 Tourney</w:t>
            </w:r>
          </w:p>
          <w:p w:rsidR="003D2426" w:rsidRDefault="003D2426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Handicapped</w:t>
            </w:r>
          </w:p>
          <w:p w:rsidR="003D2426" w:rsidRPr="003D2426" w:rsidRDefault="003D2426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501-Cricket-501</w:t>
            </w:r>
          </w:p>
          <w:p w:rsidR="003D2426" w:rsidRPr="003D2426" w:rsidRDefault="003D2426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Sign-ups 6:30/Start 7</w:t>
            </w:r>
          </w:p>
          <w:p w:rsidR="00F50CB8" w:rsidRPr="0062246B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F50CB8" w:rsidRPr="003D2426" w:rsidRDefault="00F50CB8" w:rsidP="003D2426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</w:tc>
        <w:tc>
          <w:tcPr>
            <w:tcW w:w="1953" w:type="dxa"/>
          </w:tcPr>
          <w:p w:rsidR="00170C11" w:rsidRPr="00170C11" w:rsidRDefault="00927273" w:rsidP="002B26D7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="00170C11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</w:p>
          <w:p w:rsidR="00E36112" w:rsidRPr="0062246B" w:rsidRDefault="0062246B" w:rsidP="00E3611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Dart</w:t>
            </w:r>
            <w:r w:rsidR="00E36112"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Tournament</w:t>
            </w:r>
          </w:p>
          <w:p w:rsidR="00E36112" w:rsidRDefault="002B26D7" w:rsidP="00E3611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Singles</w:t>
            </w:r>
          </w:p>
          <w:p w:rsidR="002B26D7" w:rsidRDefault="002B26D7" w:rsidP="00E3611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 pts per rating diff. up to 180/1 mark per rating diff. up to 3 then pts.</w:t>
            </w:r>
          </w:p>
          <w:p w:rsidR="00B90CB9" w:rsidRDefault="00F50CB8" w:rsidP="00E3611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501-Cricket-Choice</w:t>
            </w:r>
          </w:p>
          <w:p w:rsidR="002B26D7" w:rsidRPr="0062246B" w:rsidRDefault="002B26D7" w:rsidP="00E3611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Open Out</w:t>
            </w:r>
          </w:p>
          <w:p w:rsidR="005B18EF" w:rsidRPr="00AB47C8" w:rsidRDefault="00E36112" w:rsidP="00AB47C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 w:rsidR="0062246B">
              <w:rPr>
                <w:rFonts w:ascii="Arial Narrow" w:hAnsi="Arial Narrow"/>
                <w:sz w:val="18"/>
                <w:szCs w:val="18"/>
              </w:rPr>
              <w:t>s</w:t>
            </w:r>
            <w:r w:rsidRPr="0062246B">
              <w:rPr>
                <w:rFonts w:ascii="Arial Narrow" w:hAnsi="Arial Narrow"/>
                <w:sz w:val="18"/>
                <w:szCs w:val="18"/>
              </w:rPr>
              <w:t>/9 pm Star</w:t>
            </w:r>
            <w:r w:rsidR="00AB47C8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1954" w:type="dxa"/>
          </w:tcPr>
          <w:p w:rsidR="00547129" w:rsidRPr="00547129" w:rsidRDefault="00927273" w:rsidP="002B26D7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="00547129" w:rsidRPr="009F326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47129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   </w:t>
            </w:r>
          </w:p>
          <w:p w:rsidR="00547129" w:rsidRPr="0062246B" w:rsidRDefault="00547129" w:rsidP="00547129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art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 Live 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Tournament</w:t>
            </w:r>
          </w:p>
          <w:p w:rsidR="00AB47C8" w:rsidRPr="0062246B" w:rsidRDefault="00AB47C8" w:rsidP="00AB47C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BYO-18 Pt. Cap</w:t>
            </w:r>
          </w:p>
          <w:p w:rsidR="00547129" w:rsidRDefault="00547129" w:rsidP="0054712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62246B">
              <w:rPr>
                <w:rFonts w:ascii="Arial Narrow" w:hAnsi="Arial Narrow"/>
                <w:sz w:val="18"/>
                <w:szCs w:val="18"/>
              </w:rPr>
              <w:t>/9 pm Start</w:t>
            </w:r>
          </w:p>
          <w:p w:rsidR="00272671" w:rsidRDefault="00106B30" w:rsidP="00547129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06B30">
              <w:rPr>
                <w:rFonts w:ascii="Arial Narrow" w:hAnsi="Arial Narrow"/>
                <w:b/>
                <w:sz w:val="18"/>
                <w:szCs w:val="18"/>
                <w:u w:val="single"/>
              </w:rPr>
              <w:t>Live Band</w:t>
            </w:r>
          </w:p>
          <w:p w:rsidR="00106B30" w:rsidRPr="00106B30" w:rsidRDefault="00106B30" w:rsidP="00547129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106B30">
              <w:rPr>
                <w:rFonts w:ascii="Arial Narrow" w:hAnsi="Arial Narrow"/>
                <w:b/>
                <w:color w:val="00B050"/>
                <w:sz w:val="18"/>
                <w:szCs w:val="18"/>
              </w:rPr>
              <w:t>TATOOSH</w:t>
            </w:r>
          </w:p>
          <w:p w:rsidR="00106B30" w:rsidRPr="00106B30" w:rsidRDefault="00106B30" w:rsidP="0054712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Classic Rock</w:t>
            </w:r>
          </w:p>
          <w:p w:rsidR="00106B30" w:rsidRDefault="00106B30" w:rsidP="0054712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9pm – 1am</w:t>
            </w:r>
          </w:p>
          <w:p w:rsidR="00106B30" w:rsidRPr="00106B30" w:rsidRDefault="00106B30" w:rsidP="0054712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$5 Cover Charge</w:t>
            </w:r>
          </w:p>
        </w:tc>
      </w:tr>
      <w:tr w:rsidR="00272671" w:rsidRPr="00766D20" w:rsidTr="00B76370">
        <w:trPr>
          <w:trHeight w:val="70"/>
        </w:trPr>
        <w:tc>
          <w:tcPr>
            <w:tcW w:w="1956" w:type="dxa"/>
            <w:shd w:val="clear" w:color="auto" w:fill="000000" w:themeFill="text1"/>
          </w:tcPr>
          <w:p w:rsidR="00060AE1" w:rsidRPr="00330184" w:rsidRDefault="0027267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102235</wp:posOffset>
                  </wp:positionV>
                  <wp:extent cx="1066800" cy="584451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d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8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272671" w:rsidRPr="0062246B" w:rsidTr="00B76370">
        <w:trPr>
          <w:trHeight w:val="1718"/>
        </w:trPr>
        <w:tc>
          <w:tcPr>
            <w:tcW w:w="1956" w:type="dxa"/>
          </w:tcPr>
          <w:p w:rsidR="005E5945" w:rsidRDefault="00927273" w:rsidP="001C0084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="009F326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272671" w:rsidRDefault="00272671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272671" w:rsidRDefault="00272671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272671" w:rsidRDefault="00272671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Trios</w:t>
            </w:r>
          </w:p>
          <w:p w:rsidR="005E5945" w:rsidRDefault="005E5945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Trivia Tournament</w:t>
            </w:r>
          </w:p>
          <w:p w:rsidR="005E5945" w:rsidRPr="005E5945" w:rsidRDefault="005E5945" w:rsidP="00C24C6C">
            <w:pPr>
              <w:pStyle w:val="NoSpacing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– 11 pm</w:t>
            </w:r>
          </w:p>
        </w:tc>
        <w:tc>
          <w:tcPr>
            <w:tcW w:w="1956" w:type="dxa"/>
          </w:tcPr>
          <w:p w:rsidR="00B4172E" w:rsidRPr="0062246B" w:rsidRDefault="00927273" w:rsidP="00B4172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="0099083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</w:p>
          <w:p w:rsidR="009F326D" w:rsidRDefault="009F326D" w:rsidP="00C24C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9F326D" w:rsidRPr="0062246B" w:rsidRDefault="009F326D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6" w:type="dxa"/>
          </w:tcPr>
          <w:p w:rsidR="00927273" w:rsidRDefault="00927273" w:rsidP="001139C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="001139CF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  <w:p w:rsidR="0039733B" w:rsidRDefault="0039733B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1139CF" w:rsidRPr="001139CF" w:rsidRDefault="001139CF" w:rsidP="001139CF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F326D" w:rsidRDefault="00927273" w:rsidP="009F326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Lady’s League</w:t>
            </w:r>
          </w:p>
          <w:p w:rsidR="001139CF" w:rsidRPr="001139CF" w:rsidRDefault="001139CF" w:rsidP="001139CF">
            <w:pPr>
              <w:pStyle w:val="NoSpacing"/>
              <w:jc w:val="center"/>
              <w:rPr>
                <w:rFonts w:ascii="Arial Narrow" w:hAnsi="Arial Narrow"/>
                <w:b/>
                <w:sz w:val="8"/>
                <w:szCs w:val="8"/>
                <w:u w:val="single"/>
              </w:rPr>
            </w:pPr>
          </w:p>
          <w:p w:rsidR="00B42522" w:rsidRPr="0062246B" w:rsidRDefault="00B42522" w:rsidP="00203E4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</w:tcPr>
          <w:p w:rsidR="00C24C6C" w:rsidRDefault="00927273" w:rsidP="00F23A1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33B"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2B26D7" w:rsidRDefault="002B26D7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927273" w:rsidRPr="0062246B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Castle Bomber</w:t>
            </w:r>
          </w:p>
          <w:p w:rsidR="00C24C6C" w:rsidRPr="0062246B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6:30 Sign-Ups/7:30 Start</w:t>
            </w:r>
          </w:p>
        </w:tc>
        <w:tc>
          <w:tcPr>
            <w:tcW w:w="1953" w:type="dxa"/>
          </w:tcPr>
          <w:p w:rsidR="00EA72A5" w:rsidRPr="0062246B" w:rsidRDefault="00927273" w:rsidP="001514F1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  <w:r w:rsidR="00254FE6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</w:p>
          <w:p w:rsidR="00F50CB8" w:rsidRDefault="00F50CB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B26D7" w:rsidRPr="0062246B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2B26D7" w:rsidRPr="0062246B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B42522" w:rsidRPr="0062246B" w:rsidRDefault="00B42522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DA695F" w:rsidRPr="00170C11" w:rsidRDefault="00927273" w:rsidP="002B26D7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  <w:r w:rsidR="00725442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  <w:p w:rsidR="00725442" w:rsidRPr="0062246B" w:rsidRDefault="00725442" w:rsidP="0072544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Dart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Tournament</w:t>
            </w:r>
          </w:p>
          <w:p w:rsidR="00AB47C8" w:rsidRDefault="002B26D7" w:rsidP="0072544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Bring Your Own</w:t>
            </w:r>
          </w:p>
          <w:p w:rsidR="002B26D7" w:rsidRDefault="002B26D7" w:rsidP="0072544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 pt team cap</w:t>
            </w:r>
          </w:p>
          <w:p w:rsidR="00725442" w:rsidRDefault="00725442" w:rsidP="00C960D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501-Cricket-Choice</w:t>
            </w:r>
          </w:p>
          <w:p w:rsidR="002B26D7" w:rsidRDefault="002B26D7" w:rsidP="00C960D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Open Out</w:t>
            </w:r>
          </w:p>
          <w:p w:rsidR="00C960DD" w:rsidRPr="00C960DD" w:rsidRDefault="00C960DD" w:rsidP="00C960D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0CB9">
              <w:rPr>
                <w:rFonts w:ascii="Arial Narrow" w:hAnsi="Arial Narrow"/>
                <w:sz w:val="18"/>
                <w:szCs w:val="18"/>
              </w:rPr>
              <w:t>8 pm Sign-ups/9 pm Start</w:t>
            </w:r>
          </w:p>
        </w:tc>
        <w:tc>
          <w:tcPr>
            <w:tcW w:w="1954" w:type="dxa"/>
          </w:tcPr>
          <w:p w:rsidR="001C0084" w:rsidRDefault="00927273" w:rsidP="00364E8C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</w:t>
            </w:r>
            <w:r w:rsidR="00364E8C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</w:p>
          <w:p w:rsidR="00364E8C" w:rsidRDefault="00364E8C" w:rsidP="001C008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364E8C" w:rsidRPr="00547129" w:rsidRDefault="00364E8C" w:rsidP="00364E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A, B, &amp; Super Singles</w:t>
            </w:r>
          </w:p>
          <w:p w:rsidR="00364E8C" w:rsidRDefault="00364E8C" w:rsidP="00364E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4E8C" w:rsidRPr="0062246B" w:rsidRDefault="00364E8C" w:rsidP="00364E8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art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 Live 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Tournament</w:t>
            </w:r>
          </w:p>
          <w:p w:rsidR="00364E8C" w:rsidRPr="0062246B" w:rsidRDefault="001C0084" w:rsidP="00364E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C24C6C" w:rsidRPr="00170C11" w:rsidRDefault="00364E8C" w:rsidP="00364E8C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62246B">
              <w:rPr>
                <w:rFonts w:ascii="Arial Narrow" w:hAnsi="Arial Narrow"/>
                <w:sz w:val="18"/>
                <w:szCs w:val="18"/>
              </w:rPr>
              <w:t>/9 pm Start</w:t>
            </w:r>
          </w:p>
        </w:tc>
      </w:tr>
      <w:tr w:rsidR="00272671" w:rsidRPr="00766D20" w:rsidTr="00B76370">
        <w:trPr>
          <w:trHeight w:val="188"/>
        </w:trPr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272671" w:rsidRPr="0062246B" w:rsidTr="00B76370">
        <w:trPr>
          <w:trHeight w:val="1682"/>
        </w:trPr>
        <w:tc>
          <w:tcPr>
            <w:tcW w:w="1956" w:type="dxa"/>
          </w:tcPr>
          <w:p w:rsidR="001C0084" w:rsidRPr="001C0084" w:rsidRDefault="00927273" w:rsidP="001C0084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="009F326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C008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0084"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1C0084" w:rsidRPr="001C0084" w:rsidRDefault="001C0084" w:rsidP="009F326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D &amp; Mod Doubles</w:t>
            </w:r>
          </w:p>
          <w:p w:rsidR="001C0084" w:rsidRDefault="001C0084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Trios</w:t>
            </w:r>
          </w:p>
          <w:p w:rsidR="009F326D" w:rsidRDefault="009F326D" w:rsidP="001054FA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54FA" w:rsidRDefault="001054FA" w:rsidP="001054F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Trivia Tournament</w:t>
            </w:r>
          </w:p>
          <w:p w:rsidR="00DA695F" w:rsidRPr="0062246B" w:rsidRDefault="001054FA" w:rsidP="001054FA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– 11 pm</w:t>
            </w:r>
          </w:p>
        </w:tc>
        <w:tc>
          <w:tcPr>
            <w:tcW w:w="1956" w:type="dxa"/>
          </w:tcPr>
          <w:p w:rsidR="009F326D" w:rsidRDefault="00927273" w:rsidP="00AB47C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  <w:r w:rsidR="0099083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</w:p>
          <w:p w:rsidR="002B26D7" w:rsidRDefault="002B26D7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2B26D7" w:rsidRPr="002B26D7" w:rsidRDefault="002B26D7" w:rsidP="009F326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D Doubles</w:t>
            </w:r>
          </w:p>
          <w:p w:rsidR="002B26D7" w:rsidRDefault="002B26D7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9F326D" w:rsidRPr="0062246B" w:rsidRDefault="009F326D" w:rsidP="00C24C6C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927273" w:rsidRDefault="00927273" w:rsidP="001139C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  <w:r w:rsidR="001139CF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  <w:p w:rsidR="0039733B" w:rsidRDefault="0039733B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2B26D7" w:rsidRDefault="002B26D7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26D7" w:rsidRDefault="002B26D7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2B26D7" w:rsidRPr="002B26D7" w:rsidRDefault="002B26D7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Mod Doubles</w:t>
            </w:r>
          </w:p>
          <w:p w:rsidR="001139CF" w:rsidRPr="001139CF" w:rsidRDefault="001139CF" w:rsidP="001139CF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B42522" w:rsidRPr="002B26D7" w:rsidRDefault="00927273" w:rsidP="002B26D7">
            <w:pPr>
              <w:pStyle w:val="NoSpacing"/>
              <w:jc w:val="center"/>
              <w:rPr>
                <w:rFonts w:ascii="Arial Narrow" w:hAnsi="Arial Narrow"/>
                <w:b/>
                <w:sz w:val="8"/>
                <w:szCs w:val="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Lady’s League</w:t>
            </w:r>
          </w:p>
        </w:tc>
        <w:tc>
          <w:tcPr>
            <w:tcW w:w="2070" w:type="dxa"/>
          </w:tcPr>
          <w:p w:rsidR="005B18EF" w:rsidRPr="0062246B" w:rsidRDefault="00927273" w:rsidP="002F5421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33B"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Singles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  <w:p w:rsidR="00927273" w:rsidRPr="0062246B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Castle Bomber</w:t>
            </w:r>
          </w:p>
          <w:p w:rsidR="00C24C6C" w:rsidRPr="0062246B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6:30 Sign-Ups/7:30 Start</w:t>
            </w:r>
            <w:r w:rsidRPr="0062246B"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</w:tcPr>
          <w:p w:rsidR="00B4172E" w:rsidRPr="0062246B" w:rsidRDefault="00927273" w:rsidP="00B4172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</w:t>
            </w:r>
            <w:r w:rsidR="006F2D6A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  <w:p w:rsidR="00F50CB8" w:rsidRDefault="002B26D7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2B26D7" w:rsidRDefault="002B26D7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C, D &amp; Mod Doubles</w:t>
            </w:r>
          </w:p>
          <w:p w:rsidR="002B26D7" w:rsidRDefault="002B26D7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B26D7" w:rsidRDefault="002B26D7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2B26D7" w:rsidRPr="002B26D7" w:rsidRDefault="002B26D7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AD1A88" w:rsidRPr="0062246B" w:rsidRDefault="00AD1A88" w:rsidP="009F326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3" w:type="dxa"/>
          </w:tcPr>
          <w:p w:rsidR="00F50CB8" w:rsidRPr="00170C11" w:rsidRDefault="00927273" w:rsidP="00AB47C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</w:t>
            </w:r>
            <w:r w:rsidR="00495BC6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</w:p>
          <w:p w:rsidR="00E36112" w:rsidRDefault="00FD7D2F" w:rsidP="00E3611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Dart Tournament</w:t>
            </w:r>
          </w:p>
          <w:p w:rsidR="00495BC6" w:rsidRDefault="00AB47C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AB47C8" w:rsidRDefault="00AB47C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4+ Hard Way Out</w:t>
            </w:r>
          </w:p>
          <w:p w:rsidR="00495BC6" w:rsidRPr="00FD7D2F" w:rsidRDefault="00AB47C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501-Cricket-Choice</w:t>
            </w:r>
          </w:p>
          <w:p w:rsidR="005B18EF" w:rsidRPr="00B90CB9" w:rsidRDefault="00B90CB9" w:rsidP="00B90CB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0CB9">
              <w:rPr>
                <w:rFonts w:ascii="Arial Narrow" w:hAnsi="Arial Narrow"/>
                <w:sz w:val="18"/>
                <w:szCs w:val="18"/>
              </w:rPr>
              <w:t>8 pm Sign-ups/9 pm Start</w:t>
            </w:r>
          </w:p>
        </w:tc>
        <w:tc>
          <w:tcPr>
            <w:tcW w:w="1954" w:type="dxa"/>
          </w:tcPr>
          <w:p w:rsidR="00CC77F8" w:rsidRDefault="00927273" w:rsidP="00AB47C8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</w:t>
            </w:r>
            <w:r w:rsidR="001139CF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CC77F8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  <w:p w:rsidR="00CC77F8" w:rsidRPr="0062246B" w:rsidRDefault="001C0084" w:rsidP="00CC77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</w:t>
            </w:r>
            <w:r w:rsidR="00CC77F8"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League</w:t>
            </w:r>
          </w:p>
          <w:p w:rsidR="00CC77F8" w:rsidRDefault="001C0084" w:rsidP="00CC77F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A, B &amp; Super Singles</w:t>
            </w:r>
          </w:p>
          <w:p w:rsidR="001C0084" w:rsidRDefault="001C0084" w:rsidP="00CC77F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C77F8" w:rsidRPr="0062246B" w:rsidRDefault="00CC77F8" w:rsidP="00CC77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art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 Live 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Tournament</w:t>
            </w:r>
          </w:p>
          <w:p w:rsidR="00AB47C8" w:rsidRPr="0062246B" w:rsidRDefault="001C0084" w:rsidP="00CC77F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BYO-20</w:t>
            </w:r>
            <w:r w:rsidR="00AB47C8">
              <w:rPr>
                <w:rFonts w:ascii="Arial Narrow" w:hAnsi="Arial Narrow"/>
                <w:sz w:val="18"/>
                <w:szCs w:val="18"/>
              </w:rPr>
              <w:t xml:space="preserve"> Pt. Cap</w:t>
            </w:r>
          </w:p>
          <w:p w:rsidR="00203E41" w:rsidRPr="00203E41" w:rsidRDefault="00CC77F8" w:rsidP="00CC77F8">
            <w:pPr>
              <w:pStyle w:val="NoSpacing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62246B">
              <w:rPr>
                <w:rFonts w:ascii="Arial Narrow" w:hAnsi="Arial Narrow"/>
                <w:sz w:val="18"/>
                <w:szCs w:val="18"/>
              </w:rPr>
              <w:t>/9 pm Start</w:t>
            </w:r>
          </w:p>
        </w:tc>
      </w:tr>
      <w:tr w:rsidR="00272671" w:rsidRPr="00766D20" w:rsidTr="00B76370">
        <w:trPr>
          <w:trHeight w:val="170"/>
        </w:trPr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72671" w:rsidRPr="0062246B" w:rsidTr="00106B30">
        <w:trPr>
          <w:trHeight w:val="1637"/>
        </w:trPr>
        <w:tc>
          <w:tcPr>
            <w:tcW w:w="1956" w:type="dxa"/>
          </w:tcPr>
          <w:p w:rsidR="001C0084" w:rsidRPr="001C0084" w:rsidRDefault="00927273" w:rsidP="001C0084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</w:t>
            </w:r>
            <w:r w:rsidRPr="0062246B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1C008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C0084"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1C0084" w:rsidRPr="001C0084" w:rsidRDefault="001C0084" w:rsidP="001C008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D &amp; Mod Doubles</w:t>
            </w:r>
          </w:p>
          <w:p w:rsidR="001C0084" w:rsidRDefault="001C0084" w:rsidP="001C008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1C0084" w:rsidRPr="0062246B" w:rsidRDefault="001C0084" w:rsidP="001C008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1C0084" w:rsidRPr="0062246B" w:rsidRDefault="001C0084" w:rsidP="001C008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Trios</w:t>
            </w:r>
          </w:p>
          <w:p w:rsidR="001C0084" w:rsidRDefault="001C0084" w:rsidP="001C008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0084" w:rsidRDefault="001C0084" w:rsidP="001C008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Trivia Tournament</w:t>
            </w:r>
          </w:p>
          <w:p w:rsidR="00927273" w:rsidRPr="005E5945" w:rsidRDefault="001C0084" w:rsidP="001C008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– 11 pm</w:t>
            </w:r>
          </w:p>
        </w:tc>
        <w:tc>
          <w:tcPr>
            <w:tcW w:w="1956" w:type="dxa"/>
          </w:tcPr>
          <w:p w:rsidR="00927273" w:rsidRDefault="00927273" w:rsidP="00B4172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  <w:r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  <w:p w:rsidR="002B26D7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2B26D7" w:rsidRPr="002B26D7" w:rsidRDefault="002B26D7" w:rsidP="002B26D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D Doubles</w:t>
            </w:r>
          </w:p>
          <w:p w:rsidR="002B26D7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2B26D7" w:rsidRPr="0062246B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2B26D7" w:rsidRPr="0062246B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927273" w:rsidRPr="0062246B" w:rsidRDefault="00927273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6" w:type="dxa"/>
          </w:tcPr>
          <w:p w:rsidR="00927273" w:rsidRDefault="00927273" w:rsidP="00927273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  <w:p w:rsidR="002B26D7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2B26D7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26D7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2B26D7" w:rsidRPr="002B26D7" w:rsidRDefault="002B26D7" w:rsidP="002B26D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Mod Doubles</w:t>
            </w:r>
          </w:p>
          <w:p w:rsidR="002B26D7" w:rsidRPr="001139CF" w:rsidRDefault="002B26D7" w:rsidP="002B26D7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2B26D7" w:rsidRPr="0062246B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27273" w:rsidRPr="002B26D7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8"/>
                <w:szCs w:val="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Lady’s League</w:t>
            </w:r>
          </w:p>
        </w:tc>
        <w:tc>
          <w:tcPr>
            <w:tcW w:w="2070" w:type="dxa"/>
          </w:tcPr>
          <w:p w:rsidR="00927273" w:rsidRDefault="00927273" w:rsidP="00927273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33B"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Singles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  <w:p w:rsidR="00927273" w:rsidRPr="0062246B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Castle Bomber</w:t>
            </w:r>
          </w:p>
          <w:p w:rsidR="00927273" w:rsidRPr="0062246B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6:30 Sign-Ups/7:30 Start</w:t>
            </w:r>
          </w:p>
        </w:tc>
        <w:tc>
          <w:tcPr>
            <w:tcW w:w="1953" w:type="dxa"/>
          </w:tcPr>
          <w:p w:rsidR="00927273" w:rsidRDefault="00927273" w:rsidP="00927273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  <w:p w:rsidR="002B26D7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2B26D7" w:rsidRDefault="002B26D7" w:rsidP="002B26D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C, D &amp; Mod Doubles</w:t>
            </w:r>
          </w:p>
          <w:p w:rsidR="002B26D7" w:rsidRDefault="002B26D7" w:rsidP="002B26D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B26D7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2B26D7" w:rsidRPr="002B26D7" w:rsidRDefault="002B26D7" w:rsidP="002B26D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2B26D7" w:rsidRPr="0062246B" w:rsidRDefault="002B26D7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C0084" w:rsidRPr="009F326D" w:rsidRDefault="00106B30" w:rsidP="001C0084">
            <w:pPr>
              <w:pStyle w:val="NoSpacing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Saturday, May 12th</w:t>
            </w:r>
            <w:r w:rsidR="001C0084" w:rsidRPr="00106B30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</w:p>
          <w:p w:rsidR="001C0084" w:rsidRDefault="001C0084" w:rsidP="001C0084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06B30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Live Band: </w:t>
            </w:r>
            <w:r w:rsidR="00106B30">
              <w:rPr>
                <w:rFonts w:ascii="Arial Narrow" w:hAnsi="Arial Narrow"/>
                <w:b/>
                <w:sz w:val="28"/>
                <w:szCs w:val="28"/>
              </w:rPr>
              <w:t>TATOOSH</w:t>
            </w:r>
          </w:p>
          <w:p w:rsidR="001C0084" w:rsidRPr="00106B30" w:rsidRDefault="00106B30" w:rsidP="001C0084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106B30">
              <w:rPr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3F409B89" wp14:editId="2C9BB45B">
                  <wp:simplePos x="0" y="0"/>
                  <wp:positionH relativeFrom="column">
                    <wp:posOffset>1911195</wp:posOffset>
                  </wp:positionH>
                  <wp:positionV relativeFrom="paragraph">
                    <wp:posOffset>68720</wp:posOffset>
                  </wp:positionV>
                  <wp:extent cx="393697" cy="245330"/>
                  <wp:effectExtent l="38100" t="95250" r="26035" b="787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s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70510">
                            <a:off x="0" y="0"/>
                            <a:ext cx="393697" cy="24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B30">
              <w:rPr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6C62DBE0" wp14:editId="279A11E5">
                  <wp:simplePos x="0" y="0"/>
                  <wp:positionH relativeFrom="column">
                    <wp:posOffset>-30416</wp:posOffset>
                  </wp:positionH>
                  <wp:positionV relativeFrom="paragraph">
                    <wp:posOffset>45688</wp:posOffset>
                  </wp:positionV>
                  <wp:extent cx="423180" cy="294180"/>
                  <wp:effectExtent l="38100" t="76200" r="15240" b="679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s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99724">
                            <a:off x="0" y="0"/>
                            <a:ext cx="423180" cy="2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9</w:t>
            </w:r>
            <w:r w:rsidR="001C0084" w:rsidRPr="00106B30">
              <w:rPr>
                <w:rFonts w:ascii="Arial Narrow" w:hAnsi="Arial Narrow"/>
                <w:b/>
                <w:color w:val="00B050"/>
                <w:sz w:val="28"/>
                <w:szCs w:val="28"/>
              </w:rPr>
              <w:t>pm – 1am</w:t>
            </w:r>
          </w:p>
          <w:p w:rsidR="00927273" w:rsidRPr="0062246B" w:rsidRDefault="001C0084" w:rsidP="001C008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06B30">
              <w:rPr>
                <w:rFonts w:ascii="Arial Narrow" w:hAnsi="Arial Narrow"/>
                <w:b/>
                <w:color w:val="00B050"/>
                <w:sz w:val="28"/>
                <w:szCs w:val="28"/>
              </w:rPr>
              <w:t>$5 Cover at the Door</w:t>
            </w:r>
          </w:p>
        </w:tc>
      </w:tr>
    </w:tbl>
    <w:p w:rsidR="00EB2CAD" w:rsidRPr="00CC77F8" w:rsidRDefault="00C13D83" w:rsidP="006F2D6A">
      <w:pPr>
        <w:pStyle w:val="NoSpacing"/>
        <w:jc w:val="center"/>
        <w:rPr>
          <w:rFonts w:ascii="Arial Narrow" w:hAnsi="Arial Narrow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26D">
        <w:rPr>
          <w:b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01B669" wp14:editId="44BF9916">
                <wp:simplePos x="0" y="0"/>
                <wp:positionH relativeFrom="column">
                  <wp:posOffset>704850</wp:posOffset>
                </wp:positionH>
                <wp:positionV relativeFrom="paragraph">
                  <wp:posOffset>-381000</wp:posOffset>
                </wp:positionV>
                <wp:extent cx="74104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317" w:rsidRPr="00B4172E" w:rsidRDefault="00D73317" w:rsidP="00D7331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D83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Thunderbird Lounge</w:t>
                            </w:r>
                            <w:r w:rsidR="00AF450D" w:rsidRPr="00AF450D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827E46" w:rsidRPr="00AF450D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27273">
                              <w:rPr>
                                <w:rFonts w:ascii="Arial Narrow" w:hAnsi="Arial Narrow"/>
                                <w:b/>
                                <w:color w:val="7030A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B6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.5pt;margin-top:-30pt;width:583.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" filled="f" stroked="f">
                <v:textbox>
                  <w:txbxContent>
                    <w:p w:rsidR="00D73317" w:rsidRPr="00B4172E" w:rsidRDefault="00D73317" w:rsidP="00D7331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D83">
                        <w:rPr>
                          <w:rFonts w:ascii="Arial Narrow" w:hAnsi="Arial Narrow"/>
                          <w:b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Thunderbird Lounge</w:t>
                      </w:r>
                      <w:r w:rsidR="00AF450D" w:rsidRPr="00AF450D">
                        <w:rPr>
                          <w:rFonts w:ascii="Arial Narrow" w:hAnsi="Arial Narrow"/>
                          <w:b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827E46" w:rsidRPr="00AF450D">
                        <w:rPr>
                          <w:rFonts w:ascii="Arial Narrow" w:hAnsi="Arial Narrow"/>
                          <w:b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27273">
                        <w:rPr>
                          <w:rFonts w:ascii="Arial Narrow" w:hAnsi="Arial Narrow"/>
                          <w:b/>
                          <w:color w:val="7030A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2018</w:t>
                      </w:r>
                    </w:p>
                  </w:txbxContent>
                </v:textbox>
              </v:shape>
            </w:pict>
          </mc:Fallback>
        </mc:AlternateContent>
      </w:r>
      <w:r w:rsidR="000B336F" w:rsidRPr="009F326D">
        <w:rPr>
          <w:b/>
          <w:color w:val="FFC000"/>
          <w:sz w:val="28"/>
          <w:szCs w:val="28"/>
        </w:rPr>
        <w:t xml:space="preserve">Karaoke </w:t>
      </w:r>
      <w:r w:rsidR="00170C11" w:rsidRPr="009F326D">
        <w:rPr>
          <w:b/>
          <w:color w:val="FFC000"/>
          <w:sz w:val="28"/>
          <w:szCs w:val="28"/>
        </w:rPr>
        <w:t>Mondays thru Saturdays</w:t>
      </w:r>
      <w:r w:rsidR="00E10223" w:rsidRPr="009F326D">
        <w:rPr>
          <w:b/>
          <w:color w:val="FFC000"/>
          <w:sz w:val="28"/>
          <w:szCs w:val="28"/>
        </w:rPr>
        <w:t xml:space="preserve"> 9 pm – 1 am</w:t>
      </w:r>
      <w:r w:rsidR="00E10223" w:rsidRPr="009F326D">
        <w:rPr>
          <w:color w:val="FFC000"/>
          <w:sz w:val="28"/>
          <w:szCs w:val="28"/>
        </w:rPr>
        <w:t xml:space="preserve"> </w:t>
      </w:r>
      <w:r w:rsidR="00E10223" w:rsidRPr="00CC77F8">
        <w:rPr>
          <w:sz w:val="28"/>
          <w:szCs w:val="28"/>
        </w:rPr>
        <w:t>(no karaoke weekend of live band)</w:t>
      </w:r>
      <w:r w:rsidR="00CC77F8" w:rsidRPr="00CC77F8">
        <w:rPr>
          <w:sz w:val="28"/>
          <w:szCs w:val="28"/>
        </w:rPr>
        <w:t xml:space="preserve">    </w:t>
      </w:r>
      <w:r w:rsidR="00CC77F8">
        <w:rPr>
          <w:sz w:val="28"/>
          <w:szCs w:val="28"/>
        </w:rPr>
        <w:t xml:space="preserve">  </w:t>
      </w:r>
      <w:r w:rsidR="00CC77F8" w:rsidRPr="009F326D">
        <w:rPr>
          <w:rFonts w:cstheme="minorHAnsi"/>
          <w:b/>
          <w:color w:val="FFC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Happy Hour:</w:t>
      </w:r>
      <w:r w:rsidR="00CC77F8" w:rsidRPr="009F326D">
        <w:rPr>
          <w:rFonts w:cstheme="minorHAnsi"/>
          <w:color w:val="FFC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77F8" w:rsidRPr="00CC77F8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Monday thru Friday 4-7 pm</w:t>
      </w:r>
    </w:p>
    <w:p w:rsidR="00CC77F8" w:rsidRPr="00CC77F8" w:rsidRDefault="00965757" w:rsidP="006F2D6A">
      <w:pPr>
        <w:pStyle w:val="NoSpacing"/>
        <w:jc w:val="center"/>
        <w:rPr>
          <w:sz w:val="10"/>
          <w:szCs w:val="1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69215</wp:posOffset>
            </wp:positionV>
            <wp:extent cx="857250" cy="248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rd Only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129" w:rsidRPr="00276FDD" w:rsidRDefault="00965757" w:rsidP="006F2D6A">
      <w:pPr>
        <w:pStyle w:val="NoSpacing"/>
        <w:jc w:val="center"/>
        <w:rPr>
          <w:sz w:val="16"/>
          <w:szCs w:val="16"/>
        </w:rPr>
      </w:pPr>
      <w:r>
        <w:rPr>
          <w:rFonts w:ascii="Arial Narrow" w:hAnsi="Arial Narrow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547129" w:rsidRPr="00CC77F8">
        <w:rPr>
          <w:rFonts w:ascii="Arial Narrow" w:hAnsi="Arial Narrow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7121 Waller Road E Tacoma WA 98443   253-536-9261</w:t>
      </w:r>
    </w:p>
    <w:sectPr w:rsidR="00547129" w:rsidRPr="00276FDD" w:rsidSect="00547129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C6" w:rsidRDefault="00346EC6" w:rsidP="00734AC3">
      <w:pPr>
        <w:spacing w:after="0" w:line="240" w:lineRule="auto"/>
      </w:pPr>
      <w:r>
        <w:separator/>
      </w:r>
    </w:p>
  </w:endnote>
  <w:end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C6" w:rsidRDefault="00346EC6" w:rsidP="00734AC3">
      <w:pPr>
        <w:spacing w:after="0" w:line="240" w:lineRule="auto"/>
      </w:pPr>
      <w:r>
        <w:separator/>
      </w:r>
    </w:p>
  </w:footnote>
  <w:foot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23854"/>
    <w:rsid w:val="00033FE9"/>
    <w:rsid w:val="0005259F"/>
    <w:rsid w:val="00060AE1"/>
    <w:rsid w:val="00062EDB"/>
    <w:rsid w:val="000655FC"/>
    <w:rsid w:val="00076A7E"/>
    <w:rsid w:val="00083595"/>
    <w:rsid w:val="00085C5D"/>
    <w:rsid w:val="000A3736"/>
    <w:rsid w:val="000B336F"/>
    <w:rsid w:val="000B4ADE"/>
    <w:rsid w:val="000C1C4B"/>
    <w:rsid w:val="000C3EF5"/>
    <w:rsid w:val="0010082E"/>
    <w:rsid w:val="00100D4A"/>
    <w:rsid w:val="001054FA"/>
    <w:rsid w:val="00106B30"/>
    <w:rsid w:val="001072C6"/>
    <w:rsid w:val="0011301C"/>
    <w:rsid w:val="001139CF"/>
    <w:rsid w:val="0011417A"/>
    <w:rsid w:val="00116B81"/>
    <w:rsid w:val="001368E2"/>
    <w:rsid w:val="001514F1"/>
    <w:rsid w:val="001634B9"/>
    <w:rsid w:val="00170C11"/>
    <w:rsid w:val="001B075A"/>
    <w:rsid w:val="001B1398"/>
    <w:rsid w:val="001C0084"/>
    <w:rsid w:val="001E110A"/>
    <w:rsid w:val="001E2146"/>
    <w:rsid w:val="001E5AEF"/>
    <w:rsid w:val="00201E5B"/>
    <w:rsid w:val="00203E41"/>
    <w:rsid w:val="002100B0"/>
    <w:rsid w:val="002115C9"/>
    <w:rsid w:val="00212C3B"/>
    <w:rsid w:val="00230FDF"/>
    <w:rsid w:val="0023691C"/>
    <w:rsid w:val="002454A6"/>
    <w:rsid w:val="00251336"/>
    <w:rsid w:val="00254F07"/>
    <w:rsid w:val="00254FE6"/>
    <w:rsid w:val="0026415A"/>
    <w:rsid w:val="00272671"/>
    <w:rsid w:val="00276FDD"/>
    <w:rsid w:val="00285D7C"/>
    <w:rsid w:val="00286AB0"/>
    <w:rsid w:val="0029399F"/>
    <w:rsid w:val="002A3A72"/>
    <w:rsid w:val="002A5DAC"/>
    <w:rsid w:val="002B26D7"/>
    <w:rsid w:val="002C3499"/>
    <w:rsid w:val="002F5421"/>
    <w:rsid w:val="002F75EE"/>
    <w:rsid w:val="00323298"/>
    <w:rsid w:val="00330184"/>
    <w:rsid w:val="00331A47"/>
    <w:rsid w:val="00333AAA"/>
    <w:rsid w:val="00337E87"/>
    <w:rsid w:val="00346EC6"/>
    <w:rsid w:val="00353C76"/>
    <w:rsid w:val="00364E8C"/>
    <w:rsid w:val="00372858"/>
    <w:rsid w:val="00393D51"/>
    <w:rsid w:val="0039733B"/>
    <w:rsid w:val="003A021D"/>
    <w:rsid w:val="003B3D2F"/>
    <w:rsid w:val="003C3F02"/>
    <w:rsid w:val="003C52B7"/>
    <w:rsid w:val="003D2426"/>
    <w:rsid w:val="003D73D3"/>
    <w:rsid w:val="003E2227"/>
    <w:rsid w:val="004062B3"/>
    <w:rsid w:val="00410D3E"/>
    <w:rsid w:val="004217BA"/>
    <w:rsid w:val="00443A52"/>
    <w:rsid w:val="004441D6"/>
    <w:rsid w:val="00450BB7"/>
    <w:rsid w:val="00472EA9"/>
    <w:rsid w:val="00473D9E"/>
    <w:rsid w:val="00480DAF"/>
    <w:rsid w:val="00495BC6"/>
    <w:rsid w:val="004A5A0A"/>
    <w:rsid w:val="004C0512"/>
    <w:rsid w:val="004D665E"/>
    <w:rsid w:val="004F0E7A"/>
    <w:rsid w:val="004F5288"/>
    <w:rsid w:val="00504F82"/>
    <w:rsid w:val="00506E60"/>
    <w:rsid w:val="00510535"/>
    <w:rsid w:val="005115EF"/>
    <w:rsid w:val="0052190C"/>
    <w:rsid w:val="00531C18"/>
    <w:rsid w:val="00547129"/>
    <w:rsid w:val="005521B9"/>
    <w:rsid w:val="00562907"/>
    <w:rsid w:val="00570A06"/>
    <w:rsid w:val="005B18EF"/>
    <w:rsid w:val="005B386F"/>
    <w:rsid w:val="005B4F0F"/>
    <w:rsid w:val="005C24BE"/>
    <w:rsid w:val="005E5945"/>
    <w:rsid w:val="005E5EC8"/>
    <w:rsid w:val="005F388D"/>
    <w:rsid w:val="005F6AB9"/>
    <w:rsid w:val="00607183"/>
    <w:rsid w:val="0062246B"/>
    <w:rsid w:val="0063041A"/>
    <w:rsid w:val="00633CAE"/>
    <w:rsid w:val="00640B18"/>
    <w:rsid w:val="00682528"/>
    <w:rsid w:val="00683D77"/>
    <w:rsid w:val="00684006"/>
    <w:rsid w:val="0069360B"/>
    <w:rsid w:val="006A128D"/>
    <w:rsid w:val="006A4741"/>
    <w:rsid w:val="006B32FC"/>
    <w:rsid w:val="006C5DBA"/>
    <w:rsid w:val="006D6D08"/>
    <w:rsid w:val="006E7593"/>
    <w:rsid w:val="006F2D6A"/>
    <w:rsid w:val="006F46B7"/>
    <w:rsid w:val="00703E8F"/>
    <w:rsid w:val="007052E3"/>
    <w:rsid w:val="00705D10"/>
    <w:rsid w:val="007149F5"/>
    <w:rsid w:val="00725442"/>
    <w:rsid w:val="007307FF"/>
    <w:rsid w:val="00734AC3"/>
    <w:rsid w:val="00735D75"/>
    <w:rsid w:val="00737460"/>
    <w:rsid w:val="00745C85"/>
    <w:rsid w:val="00763FB3"/>
    <w:rsid w:val="00766B2A"/>
    <w:rsid w:val="00766D20"/>
    <w:rsid w:val="00770FB4"/>
    <w:rsid w:val="007774A1"/>
    <w:rsid w:val="00777AA5"/>
    <w:rsid w:val="007816E5"/>
    <w:rsid w:val="00781A3F"/>
    <w:rsid w:val="007856B2"/>
    <w:rsid w:val="007861CE"/>
    <w:rsid w:val="00790921"/>
    <w:rsid w:val="00792744"/>
    <w:rsid w:val="007A26B6"/>
    <w:rsid w:val="007A3595"/>
    <w:rsid w:val="007B4F14"/>
    <w:rsid w:val="007B7803"/>
    <w:rsid w:val="007D0E11"/>
    <w:rsid w:val="00815764"/>
    <w:rsid w:val="00824804"/>
    <w:rsid w:val="00825ACE"/>
    <w:rsid w:val="00827E46"/>
    <w:rsid w:val="00832847"/>
    <w:rsid w:val="008343B5"/>
    <w:rsid w:val="0084285C"/>
    <w:rsid w:val="0084597A"/>
    <w:rsid w:val="00845AB1"/>
    <w:rsid w:val="00873A50"/>
    <w:rsid w:val="00886A21"/>
    <w:rsid w:val="00887E77"/>
    <w:rsid w:val="008960BB"/>
    <w:rsid w:val="008A7D84"/>
    <w:rsid w:val="008B3AC1"/>
    <w:rsid w:val="008B5745"/>
    <w:rsid w:val="008C132A"/>
    <w:rsid w:val="008D3F82"/>
    <w:rsid w:val="008E4A53"/>
    <w:rsid w:val="008F1D18"/>
    <w:rsid w:val="008F23D5"/>
    <w:rsid w:val="009005EF"/>
    <w:rsid w:val="009112DC"/>
    <w:rsid w:val="009134D3"/>
    <w:rsid w:val="00927273"/>
    <w:rsid w:val="00927DB3"/>
    <w:rsid w:val="00937E02"/>
    <w:rsid w:val="00965757"/>
    <w:rsid w:val="00982AA8"/>
    <w:rsid w:val="009854DC"/>
    <w:rsid w:val="00990831"/>
    <w:rsid w:val="009A7106"/>
    <w:rsid w:val="009B586C"/>
    <w:rsid w:val="009C2285"/>
    <w:rsid w:val="009F326D"/>
    <w:rsid w:val="00A17D7F"/>
    <w:rsid w:val="00A374FC"/>
    <w:rsid w:val="00A45B37"/>
    <w:rsid w:val="00A55059"/>
    <w:rsid w:val="00A708FB"/>
    <w:rsid w:val="00AB47C8"/>
    <w:rsid w:val="00AD0C82"/>
    <w:rsid w:val="00AD1A88"/>
    <w:rsid w:val="00AF450D"/>
    <w:rsid w:val="00AF5234"/>
    <w:rsid w:val="00AF5430"/>
    <w:rsid w:val="00AF5A8D"/>
    <w:rsid w:val="00B018F1"/>
    <w:rsid w:val="00B033DA"/>
    <w:rsid w:val="00B044F4"/>
    <w:rsid w:val="00B25EF5"/>
    <w:rsid w:val="00B4172E"/>
    <w:rsid w:val="00B42522"/>
    <w:rsid w:val="00B45145"/>
    <w:rsid w:val="00B45D67"/>
    <w:rsid w:val="00B73898"/>
    <w:rsid w:val="00B746AE"/>
    <w:rsid w:val="00B76370"/>
    <w:rsid w:val="00B90CB9"/>
    <w:rsid w:val="00B94824"/>
    <w:rsid w:val="00B96D92"/>
    <w:rsid w:val="00BB7135"/>
    <w:rsid w:val="00BC30D0"/>
    <w:rsid w:val="00BD131A"/>
    <w:rsid w:val="00BD568B"/>
    <w:rsid w:val="00BE765F"/>
    <w:rsid w:val="00BE7D52"/>
    <w:rsid w:val="00C13D83"/>
    <w:rsid w:val="00C167AF"/>
    <w:rsid w:val="00C2191D"/>
    <w:rsid w:val="00C22866"/>
    <w:rsid w:val="00C24C6C"/>
    <w:rsid w:val="00C25786"/>
    <w:rsid w:val="00C342DC"/>
    <w:rsid w:val="00C71BDA"/>
    <w:rsid w:val="00C835F8"/>
    <w:rsid w:val="00C84F14"/>
    <w:rsid w:val="00C960DD"/>
    <w:rsid w:val="00CC77F8"/>
    <w:rsid w:val="00CD4104"/>
    <w:rsid w:val="00CE26C6"/>
    <w:rsid w:val="00CE7A18"/>
    <w:rsid w:val="00D03965"/>
    <w:rsid w:val="00D05F9D"/>
    <w:rsid w:val="00D66511"/>
    <w:rsid w:val="00D72FD0"/>
    <w:rsid w:val="00D73317"/>
    <w:rsid w:val="00D7713B"/>
    <w:rsid w:val="00D844F4"/>
    <w:rsid w:val="00D84E57"/>
    <w:rsid w:val="00D93B7A"/>
    <w:rsid w:val="00D93F10"/>
    <w:rsid w:val="00DA695F"/>
    <w:rsid w:val="00DB7F84"/>
    <w:rsid w:val="00DC2DEF"/>
    <w:rsid w:val="00DC2ECD"/>
    <w:rsid w:val="00DC35AD"/>
    <w:rsid w:val="00DC368E"/>
    <w:rsid w:val="00E018DC"/>
    <w:rsid w:val="00E10223"/>
    <w:rsid w:val="00E16ACF"/>
    <w:rsid w:val="00E24536"/>
    <w:rsid w:val="00E3483E"/>
    <w:rsid w:val="00E36112"/>
    <w:rsid w:val="00E3769D"/>
    <w:rsid w:val="00E40F92"/>
    <w:rsid w:val="00E5788D"/>
    <w:rsid w:val="00E61605"/>
    <w:rsid w:val="00E82D4B"/>
    <w:rsid w:val="00EA29BE"/>
    <w:rsid w:val="00EA72A5"/>
    <w:rsid w:val="00EB09BA"/>
    <w:rsid w:val="00EB2CAD"/>
    <w:rsid w:val="00EB46B9"/>
    <w:rsid w:val="00EC1946"/>
    <w:rsid w:val="00EC42FF"/>
    <w:rsid w:val="00EC5284"/>
    <w:rsid w:val="00ED0B4F"/>
    <w:rsid w:val="00ED478D"/>
    <w:rsid w:val="00ED596C"/>
    <w:rsid w:val="00EE63B4"/>
    <w:rsid w:val="00EF446A"/>
    <w:rsid w:val="00F23A1B"/>
    <w:rsid w:val="00F309FB"/>
    <w:rsid w:val="00F36CCD"/>
    <w:rsid w:val="00F45D0D"/>
    <w:rsid w:val="00F46BA4"/>
    <w:rsid w:val="00F50CB8"/>
    <w:rsid w:val="00F652BD"/>
    <w:rsid w:val="00F66C41"/>
    <w:rsid w:val="00F946FD"/>
    <w:rsid w:val="00FC1A05"/>
    <w:rsid w:val="00FD08DA"/>
    <w:rsid w:val="00FD7D2F"/>
    <w:rsid w:val="00FE74F3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98F061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C3"/>
  </w:style>
  <w:style w:type="paragraph" w:styleId="Footer">
    <w:name w:val="footer"/>
    <w:basedOn w:val="Normal"/>
    <w:link w:val="Foot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911B-591E-4B2F-9DEB-0447F57A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2</cp:revision>
  <cp:lastPrinted>2018-03-01T17:41:00Z</cp:lastPrinted>
  <dcterms:created xsi:type="dcterms:W3CDTF">2018-05-01T23:04:00Z</dcterms:created>
  <dcterms:modified xsi:type="dcterms:W3CDTF">2018-05-01T23:04:00Z</dcterms:modified>
</cp:coreProperties>
</file>