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39" w:rsidRPr="00803B39" w:rsidRDefault="00DC2DEF" w:rsidP="00B94824">
      <w:pPr>
        <w:pStyle w:val="NoSpacing"/>
        <w:jc w:val="center"/>
        <w:rPr>
          <w:rFonts w:ascii="Goudy Old Style" w:hAnsi="Goudy Old Style"/>
          <w:sz w:val="16"/>
          <w:szCs w:val="16"/>
        </w:rPr>
      </w:pPr>
      <w:r w:rsidRPr="00803B39">
        <w:rPr>
          <w:rFonts w:ascii="Goudy Old Style" w:hAnsi="Goudy Old Style"/>
          <w:sz w:val="16"/>
          <w:szCs w:val="16"/>
        </w:rPr>
        <w:t xml:space="preserve">      </w:t>
      </w:r>
    </w:p>
    <w:p w:rsidR="007D0E11" w:rsidRDefault="00C75F35" w:rsidP="005F0759">
      <w:pPr>
        <w:pStyle w:val="NoSpacing"/>
        <w:rPr>
          <w:rFonts w:ascii="Goudy Old Style" w:hAnsi="Goudy Old Style"/>
          <w:sz w:val="56"/>
          <w:szCs w:val="56"/>
        </w:rPr>
      </w:pPr>
      <w:r>
        <w:rPr>
          <w:rFonts w:ascii="Goudy Old Style" w:hAnsi="Goudy Old Styl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238125</wp:posOffset>
                </wp:positionV>
                <wp:extent cx="319087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F35" w:rsidRPr="00812B76" w:rsidRDefault="00C75F35" w:rsidP="00C75F35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 w:rsidRPr="00812B76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“Your Home Away from Home”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1.75pt;margin-top:18.75pt;width:251.2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" fillcolor="white [3201]">
                <v:stroke linestyle="thinThick"/>
                <v:textbox>
                  <w:txbxContent>
                    <w:p w:rsidR="00C75F35" w:rsidRPr="00812B76" w:rsidRDefault="00C75F35" w:rsidP="00C75F35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 w:rsidRPr="00812B76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“Your Home Away from Home”</w:t>
                      </w:r>
                    </w:p>
                  </w:txbxContent>
                </v:textbox>
              </v:shape>
            </w:pict>
          </mc:Fallback>
        </mc:AlternateContent>
      </w:r>
      <w:r w:rsidR="007D0E11" w:rsidRPr="00C75F35">
        <w:rPr>
          <w:rFonts w:ascii="Goudy Old Style" w:hAnsi="Goudy Old Style"/>
          <w:b/>
          <w:sz w:val="56"/>
          <w:szCs w:val="56"/>
        </w:rPr>
        <w:t>Thunderbird Restaurant</w:t>
      </w:r>
      <w:r w:rsidR="007D0E11" w:rsidRPr="00C75F35">
        <w:rPr>
          <w:rFonts w:ascii="Goudy Old Style" w:hAnsi="Goudy Old Style"/>
          <w:sz w:val="56"/>
          <w:szCs w:val="56"/>
        </w:rPr>
        <w:t xml:space="preserve"> </w:t>
      </w:r>
    </w:p>
    <w:p w:rsidR="00B94824" w:rsidRPr="002C30BD" w:rsidRDefault="00C75F35" w:rsidP="005F0759">
      <w:pPr>
        <w:pStyle w:val="NoSpacing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36"/>
          <w:szCs w:val="36"/>
        </w:rPr>
        <w:t xml:space="preserve">Specials Menu for the Month of </w:t>
      </w:r>
      <w:r w:rsidR="00851C98">
        <w:rPr>
          <w:rFonts w:ascii="Goudy Old Style" w:hAnsi="Goudy Old Style"/>
          <w:sz w:val="36"/>
          <w:szCs w:val="36"/>
        </w:rPr>
        <w:t xml:space="preserve">    </w:t>
      </w:r>
      <w:r w:rsidR="00DB5C15" w:rsidRPr="00DB5C15">
        <w:rPr>
          <w:rFonts w:ascii="Goudy Old Style" w:hAnsi="Goudy Old Style"/>
          <w:b/>
          <w:sz w:val="52"/>
          <w:szCs w:val="52"/>
        </w:rPr>
        <w:t xml:space="preserve"> </w:t>
      </w:r>
      <w:r w:rsidR="00452D90" w:rsidRPr="00641F42">
        <w:rPr>
          <w:rFonts w:ascii="Goudy Old Style" w:hAnsi="Goudy Old Style"/>
          <w:b/>
          <w:color w:val="00B050"/>
          <w:sz w:val="52"/>
          <w:szCs w:val="52"/>
        </w:rPr>
        <w:t>M</w:t>
      </w:r>
      <w:r w:rsidR="00641F42">
        <w:rPr>
          <w:rFonts w:ascii="Goudy Old Style" w:hAnsi="Goudy Old Style"/>
          <w:b/>
          <w:color w:val="00B050"/>
          <w:sz w:val="52"/>
          <w:szCs w:val="52"/>
        </w:rPr>
        <w:t>ARCH</w:t>
      </w:r>
      <w:r w:rsidR="00EE0E52" w:rsidRPr="00641F42">
        <w:rPr>
          <w:rFonts w:ascii="Goudy Old Style" w:hAnsi="Goudy Old Style"/>
          <w:b/>
          <w:color w:val="00B050"/>
          <w:sz w:val="52"/>
          <w:szCs w:val="52"/>
        </w:rPr>
        <w:t xml:space="preserve"> </w:t>
      </w:r>
      <w:r w:rsidR="00DB5C15" w:rsidRPr="00641F42">
        <w:rPr>
          <w:rFonts w:ascii="Goudy Old Style" w:hAnsi="Goudy Old Style"/>
          <w:b/>
          <w:color w:val="00B050"/>
          <w:sz w:val="52"/>
          <w:szCs w:val="52"/>
        </w:rPr>
        <w:t>2018</w:t>
      </w:r>
      <w:r w:rsidR="00803B39">
        <w:rPr>
          <w:rFonts w:ascii="Goudy Old Style" w:hAnsi="Goudy Old Style"/>
          <w:sz w:val="44"/>
          <w:szCs w:val="44"/>
        </w:rPr>
        <w:tab/>
      </w:r>
      <w:r w:rsidR="00803B39">
        <w:rPr>
          <w:rFonts w:ascii="Goudy Old Style" w:hAnsi="Goudy Old Style"/>
          <w:sz w:val="44"/>
          <w:szCs w:val="44"/>
        </w:rPr>
        <w:tab/>
      </w:r>
    </w:p>
    <w:tbl>
      <w:tblPr>
        <w:tblStyle w:val="TableGridLight"/>
        <w:tblW w:w="14478" w:type="dxa"/>
        <w:tblLook w:val="04A0" w:firstRow="1" w:lastRow="0" w:firstColumn="1" w:lastColumn="0" w:noHBand="0" w:noVBand="1"/>
      </w:tblPr>
      <w:tblGrid>
        <w:gridCol w:w="1525"/>
        <w:gridCol w:w="1980"/>
        <w:gridCol w:w="1800"/>
        <w:gridCol w:w="1710"/>
        <w:gridCol w:w="2033"/>
        <w:gridCol w:w="1810"/>
        <w:gridCol w:w="1810"/>
        <w:gridCol w:w="1810"/>
      </w:tblGrid>
      <w:tr w:rsidR="00D53791" w:rsidRPr="00B94824" w:rsidTr="006F7651">
        <w:trPr>
          <w:trHeight w:val="339"/>
        </w:trPr>
        <w:tc>
          <w:tcPr>
            <w:tcW w:w="1525" w:type="dxa"/>
          </w:tcPr>
          <w:p w:rsidR="00B94824" w:rsidRPr="00B94824" w:rsidRDefault="00B94824" w:rsidP="00B948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0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33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Saturday</w:t>
            </w:r>
          </w:p>
        </w:tc>
      </w:tr>
      <w:tr w:rsidR="00EE0E52" w:rsidRPr="00B94824" w:rsidTr="004B575E">
        <w:trPr>
          <w:trHeight w:val="395"/>
        </w:trPr>
        <w:tc>
          <w:tcPr>
            <w:tcW w:w="1525" w:type="dxa"/>
          </w:tcPr>
          <w:p w:rsidR="00EE0E52" w:rsidRPr="00A125D5" w:rsidRDefault="00EE0E52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</w:tc>
        <w:tc>
          <w:tcPr>
            <w:tcW w:w="7523" w:type="dxa"/>
            <w:gridSpan w:val="4"/>
            <w:vMerge w:val="restart"/>
          </w:tcPr>
          <w:p w:rsidR="00EE0E52" w:rsidRPr="00641F42" w:rsidRDefault="006404CD" w:rsidP="006404CD">
            <w:pPr>
              <w:pStyle w:val="NoSpacing"/>
              <w:jc w:val="center"/>
              <w:rPr>
                <w:color w:val="00B0F0"/>
                <w:sz w:val="24"/>
                <w:szCs w:val="24"/>
              </w:rPr>
            </w:pPr>
            <w:r w:rsidRPr="00641F42">
              <w:rPr>
                <w:b/>
                <w:color w:val="00B0F0"/>
                <w:sz w:val="24"/>
                <w:szCs w:val="24"/>
                <w:u w:val="single"/>
              </w:rPr>
              <w:t xml:space="preserve">Weekday Lunch Specials </w:t>
            </w:r>
            <w:r w:rsidRPr="00641F42">
              <w:rPr>
                <w:color w:val="00B0F0"/>
                <w:sz w:val="24"/>
                <w:szCs w:val="24"/>
              </w:rPr>
              <w:t>(available 11:30 am-3 pm)</w:t>
            </w:r>
            <w:bookmarkStart w:id="0" w:name="_GoBack"/>
            <w:bookmarkEnd w:id="0"/>
          </w:p>
          <w:p w:rsidR="006404CD" w:rsidRPr="00641F42" w:rsidRDefault="006404CD" w:rsidP="006404CD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6404CD" w:rsidRDefault="006404CD" w:rsidP="00641F4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04CD">
              <w:rPr>
                <w:b/>
                <w:sz w:val="24"/>
                <w:szCs w:val="24"/>
              </w:rPr>
              <w:t>Monday</w:t>
            </w:r>
            <w:r>
              <w:rPr>
                <w:sz w:val="24"/>
                <w:szCs w:val="24"/>
              </w:rPr>
              <w:t xml:space="preserve"> – Chicken Caesar Wrap </w:t>
            </w:r>
            <w:r w:rsidR="00641F42">
              <w:rPr>
                <w:b/>
                <w:sz w:val="24"/>
                <w:szCs w:val="24"/>
              </w:rPr>
              <w:t xml:space="preserve">$5.50    </w:t>
            </w:r>
            <w:r w:rsidRPr="006404CD">
              <w:rPr>
                <w:b/>
                <w:sz w:val="24"/>
                <w:szCs w:val="24"/>
              </w:rPr>
              <w:t>Thursday</w:t>
            </w:r>
            <w:r>
              <w:rPr>
                <w:sz w:val="24"/>
                <w:szCs w:val="24"/>
              </w:rPr>
              <w:t xml:space="preserve"> – Chicken Fried Steak </w:t>
            </w:r>
            <w:r w:rsidRPr="006404CD">
              <w:rPr>
                <w:b/>
                <w:sz w:val="24"/>
                <w:szCs w:val="24"/>
              </w:rPr>
              <w:t>$7</w:t>
            </w:r>
          </w:p>
          <w:p w:rsidR="00641F42" w:rsidRPr="00641F42" w:rsidRDefault="00641F42" w:rsidP="00641F42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6404CD" w:rsidRDefault="006404CD" w:rsidP="00641F4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04CD">
              <w:rPr>
                <w:b/>
                <w:sz w:val="24"/>
                <w:szCs w:val="24"/>
              </w:rPr>
              <w:t>Tuesday</w:t>
            </w:r>
            <w:r>
              <w:rPr>
                <w:sz w:val="24"/>
                <w:szCs w:val="24"/>
              </w:rPr>
              <w:t xml:space="preserve"> – 8oz Sirloin Steak </w:t>
            </w:r>
            <w:r w:rsidRPr="006404CD">
              <w:rPr>
                <w:b/>
                <w:sz w:val="24"/>
                <w:szCs w:val="24"/>
              </w:rPr>
              <w:t>$10.50</w:t>
            </w:r>
            <w:r>
              <w:rPr>
                <w:sz w:val="24"/>
                <w:szCs w:val="24"/>
              </w:rPr>
              <w:t xml:space="preserve">         </w:t>
            </w:r>
            <w:r w:rsidR="00641F42">
              <w:rPr>
                <w:sz w:val="24"/>
                <w:szCs w:val="24"/>
              </w:rPr>
              <w:t xml:space="preserve">   </w:t>
            </w:r>
            <w:r w:rsidRPr="006404CD">
              <w:rPr>
                <w:b/>
                <w:sz w:val="24"/>
                <w:szCs w:val="24"/>
              </w:rPr>
              <w:t>Friday</w:t>
            </w:r>
            <w:r>
              <w:rPr>
                <w:sz w:val="24"/>
                <w:szCs w:val="24"/>
              </w:rPr>
              <w:t xml:space="preserve"> – Spaghetti </w:t>
            </w:r>
            <w:r w:rsidRPr="006404CD">
              <w:rPr>
                <w:b/>
                <w:sz w:val="24"/>
                <w:szCs w:val="24"/>
              </w:rPr>
              <w:t>$8</w:t>
            </w:r>
          </w:p>
          <w:p w:rsidR="00641F42" w:rsidRPr="00641F42" w:rsidRDefault="00641F42" w:rsidP="00641F42">
            <w:pPr>
              <w:pStyle w:val="NoSpacing"/>
              <w:jc w:val="center"/>
              <w:rPr>
                <w:sz w:val="10"/>
                <w:szCs w:val="10"/>
              </w:rPr>
            </w:pPr>
          </w:p>
          <w:p w:rsidR="006404CD" w:rsidRPr="00B72FFD" w:rsidRDefault="006404CD" w:rsidP="00641F4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04CD">
              <w:rPr>
                <w:b/>
                <w:sz w:val="24"/>
                <w:szCs w:val="24"/>
              </w:rPr>
              <w:t>Wednesday</w:t>
            </w:r>
            <w:r>
              <w:rPr>
                <w:sz w:val="24"/>
                <w:szCs w:val="24"/>
              </w:rPr>
              <w:t xml:space="preserve"> – ½ Deli Sandwich</w:t>
            </w:r>
            <w:r w:rsidR="00641F42">
              <w:rPr>
                <w:sz w:val="24"/>
                <w:szCs w:val="24"/>
              </w:rPr>
              <w:t xml:space="preserve"> </w:t>
            </w:r>
            <w:r w:rsidR="00641F42">
              <w:rPr>
                <w:sz w:val="24"/>
                <w:szCs w:val="24"/>
              </w:rPr>
              <w:t>w/soup &amp; salad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$6.50</w:t>
            </w:r>
            <w:r w:rsidR="00B72FFD"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10" w:type="dxa"/>
          </w:tcPr>
          <w:p w:rsidR="00EE0E52" w:rsidRDefault="00EE0E52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E0E52" w:rsidRPr="00B72FFD" w:rsidRDefault="00B72FFD" w:rsidP="00B72F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  <w:p w:rsidR="00EE0E52" w:rsidRDefault="00EE0E52" w:rsidP="00851C98">
            <w:pPr>
              <w:pStyle w:val="NoSpacing"/>
              <w:rPr>
                <w:b/>
                <w:sz w:val="24"/>
                <w:szCs w:val="24"/>
              </w:rPr>
            </w:pPr>
          </w:p>
          <w:p w:rsidR="00EE0E52" w:rsidRPr="00851C98" w:rsidRDefault="00EE0E52" w:rsidP="00851C9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E0E52" w:rsidRDefault="00EE0E52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72FFD" w:rsidRDefault="00B72FFD" w:rsidP="00B72F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 Wrapped</w:t>
            </w:r>
          </w:p>
          <w:p w:rsidR="00B72FFD" w:rsidRPr="00B72FFD" w:rsidRDefault="00B72FFD" w:rsidP="00B72F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Sirloin w/</w:t>
            </w:r>
            <w:proofErr w:type="spellStart"/>
            <w:r>
              <w:rPr>
                <w:sz w:val="24"/>
                <w:szCs w:val="24"/>
              </w:rPr>
              <w:t>Bearnaise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EE0E52" w:rsidRDefault="00EE0E52" w:rsidP="00EE0E5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B72FFD" w:rsidRPr="00B72FFD" w:rsidRDefault="00B72FFD" w:rsidP="00B72FFD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Runza</w:t>
            </w:r>
            <w:proofErr w:type="spellEnd"/>
          </w:p>
        </w:tc>
      </w:tr>
      <w:tr w:rsidR="00EE0E52" w:rsidRPr="00195C62" w:rsidTr="004B575E">
        <w:trPr>
          <w:trHeight w:val="620"/>
        </w:trPr>
        <w:tc>
          <w:tcPr>
            <w:tcW w:w="1525" w:type="dxa"/>
          </w:tcPr>
          <w:p w:rsidR="00EE0E52" w:rsidRPr="00195C62" w:rsidRDefault="00EE0E52" w:rsidP="00B94824">
            <w:pPr>
              <w:pStyle w:val="NoSpacing"/>
              <w:rPr>
                <w:b/>
                <w:i/>
              </w:rPr>
            </w:pPr>
            <w:r w:rsidRPr="00195C62">
              <w:rPr>
                <w:b/>
                <w:i/>
              </w:rPr>
              <w:t>Soup</w:t>
            </w:r>
          </w:p>
        </w:tc>
        <w:tc>
          <w:tcPr>
            <w:tcW w:w="7523" w:type="dxa"/>
            <w:gridSpan w:val="4"/>
            <w:vMerge/>
          </w:tcPr>
          <w:p w:rsidR="00EE0E52" w:rsidRPr="00195C62" w:rsidRDefault="00EE0E52" w:rsidP="006404CD">
            <w:pPr>
              <w:pStyle w:val="NoSpacing"/>
              <w:jc w:val="both"/>
              <w:rPr>
                <w:i/>
              </w:rPr>
            </w:pPr>
          </w:p>
        </w:tc>
        <w:tc>
          <w:tcPr>
            <w:tcW w:w="1810" w:type="dxa"/>
          </w:tcPr>
          <w:p w:rsidR="00EE0E52" w:rsidRPr="00195C62" w:rsidRDefault="00B72FFD" w:rsidP="00C5666C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Tomato Basil</w:t>
            </w:r>
          </w:p>
        </w:tc>
        <w:tc>
          <w:tcPr>
            <w:tcW w:w="1810" w:type="dxa"/>
          </w:tcPr>
          <w:p w:rsidR="00EE0E52" w:rsidRPr="00195C62" w:rsidRDefault="00B72FFD" w:rsidP="00C5666C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Clam Chowder</w:t>
            </w:r>
          </w:p>
        </w:tc>
        <w:tc>
          <w:tcPr>
            <w:tcW w:w="1810" w:type="dxa"/>
          </w:tcPr>
          <w:p w:rsidR="00EE0E52" w:rsidRPr="00195C62" w:rsidRDefault="00B72FFD" w:rsidP="00C5666C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Potato Ham</w:t>
            </w:r>
          </w:p>
        </w:tc>
      </w:tr>
      <w:tr w:rsidR="00D53791" w:rsidRPr="00B94824" w:rsidTr="006F7651">
        <w:trPr>
          <w:trHeight w:val="611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B5C15" w:rsidRDefault="00EE0E52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B5C15" w:rsidRPr="002A5CFD" w:rsidRDefault="00B72FFD" w:rsidP="00B72FFD">
            <w:pPr>
              <w:pStyle w:val="NoSpacing"/>
              <w:jc w:val="center"/>
            </w:pPr>
            <w:r w:rsidRPr="002A5CFD">
              <w:rPr>
                <w:b/>
              </w:rPr>
              <w:t xml:space="preserve">AM </w:t>
            </w:r>
            <w:r w:rsidR="002A5CFD" w:rsidRPr="002A5CFD">
              <w:rPr>
                <w:b/>
              </w:rPr>
              <w:t>–</w:t>
            </w:r>
            <w:r w:rsidRPr="002A5CFD">
              <w:t xml:space="preserve"> </w:t>
            </w:r>
            <w:r w:rsidR="002A5CFD" w:rsidRPr="002A5CFD">
              <w:t>Corn Beef Hash</w:t>
            </w:r>
          </w:p>
          <w:p w:rsidR="003C6B56" w:rsidRPr="0084699B" w:rsidRDefault="002A5CFD" w:rsidP="002A5CF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A5CFD">
              <w:rPr>
                <w:b/>
              </w:rPr>
              <w:t>PM –</w:t>
            </w:r>
            <w:r w:rsidRPr="002A5CFD">
              <w:t xml:space="preserve"> Pulled Pork Sandwich</w:t>
            </w:r>
          </w:p>
        </w:tc>
        <w:tc>
          <w:tcPr>
            <w:tcW w:w="1800" w:type="dxa"/>
          </w:tcPr>
          <w:p w:rsidR="002E27AD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2A5CFD" w:rsidRPr="002A5CFD" w:rsidRDefault="002A5CFD" w:rsidP="002A5C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Cuban Sandwich</w:t>
            </w:r>
          </w:p>
        </w:tc>
        <w:tc>
          <w:tcPr>
            <w:tcW w:w="1710" w:type="dxa"/>
          </w:tcPr>
          <w:p w:rsidR="002E27AD" w:rsidRDefault="00EE0E52" w:rsidP="006404C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2A5CFD" w:rsidRPr="002A5CFD" w:rsidRDefault="002A5CFD" w:rsidP="002A5C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Buffalo Burger</w:t>
            </w:r>
          </w:p>
        </w:tc>
        <w:tc>
          <w:tcPr>
            <w:tcW w:w="2033" w:type="dxa"/>
          </w:tcPr>
          <w:p w:rsidR="00A125D5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2A5CFD" w:rsidRPr="002A5CFD" w:rsidRDefault="002A5CFD" w:rsidP="002A5C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</w:t>
            </w:r>
            <w:r w:rsidR="00195C62">
              <w:rPr>
                <w:sz w:val="24"/>
                <w:szCs w:val="24"/>
              </w:rPr>
              <w:t>s</w:t>
            </w:r>
          </w:p>
        </w:tc>
        <w:tc>
          <w:tcPr>
            <w:tcW w:w="1810" w:type="dxa"/>
          </w:tcPr>
          <w:p w:rsidR="00A125D5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A5CFD" w:rsidRPr="002A5CFD" w:rsidRDefault="002A5CFD" w:rsidP="002A5C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Thunderbird Club Sandwich</w:t>
            </w:r>
          </w:p>
        </w:tc>
        <w:tc>
          <w:tcPr>
            <w:tcW w:w="1810" w:type="dxa"/>
          </w:tcPr>
          <w:p w:rsidR="00A125D5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2A5CFD" w:rsidRPr="002A5CFD" w:rsidRDefault="002A5CFD" w:rsidP="002A5C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Steak &amp; Shrimp</w:t>
            </w:r>
          </w:p>
        </w:tc>
        <w:tc>
          <w:tcPr>
            <w:tcW w:w="1810" w:type="dxa"/>
          </w:tcPr>
          <w:p w:rsidR="00A125D5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2A5CFD" w:rsidRPr="002A5CFD" w:rsidRDefault="002A5CFD" w:rsidP="002A5C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A125D5" w:rsidTr="00A125D5">
        <w:trPr>
          <w:trHeight w:val="629"/>
        </w:trPr>
        <w:tc>
          <w:tcPr>
            <w:tcW w:w="1525" w:type="dxa"/>
          </w:tcPr>
          <w:p w:rsidR="00B94824" w:rsidRPr="00195C62" w:rsidRDefault="00BD568B" w:rsidP="00B94824">
            <w:pPr>
              <w:pStyle w:val="NoSpacing"/>
              <w:rPr>
                <w:b/>
                <w:i/>
              </w:rPr>
            </w:pPr>
            <w:r w:rsidRPr="00195C62">
              <w:rPr>
                <w:b/>
                <w:i/>
              </w:rPr>
              <w:t>Soup</w:t>
            </w:r>
          </w:p>
        </w:tc>
        <w:tc>
          <w:tcPr>
            <w:tcW w:w="1980" w:type="dxa"/>
          </w:tcPr>
          <w:p w:rsidR="00B94824" w:rsidRPr="00195C62" w:rsidRDefault="002A5CFD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Minestrone</w:t>
            </w:r>
          </w:p>
        </w:tc>
        <w:tc>
          <w:tcPr>
            <w:tcW w:w="1800" w:type="dxa"/>
          </w:tcPr>
          <w:p w:rsidR="00B94824" w:rsidRPr="00195C62" w:rsidRDefault="002A5CFD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French Onion</w:t>
            </w:r>
          </w:p>
        </w:tc>
        <w:tc>
          <w:tcPr>
            <w:tcW w:w="1710" w:type="dxa"/>
          </w:tcPr>
          <w:p w:rsidR="00B94824" w:rsidRPr="00195C62" w:rsidRDefault="002A5CFD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Chicken &amp; Rice</w:t>
            </w:r>
          </w:p>
          <w:p w:rsidR="002A5CFD" w:rsidRPr="00195C62" w:rsidRDefault="002A5CFD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Potato &amp; Ham</w:t>
            </w:r>
          </w:p>
        </w:tc>
        <w:tc>
          <w:tcPr>
            <w:tcW w:w="2033" w:type="dxa"/>
            <w:vAlign w:val="center"/>
          </w:tcPr>
          <w:p w:rsidR="00B94824" w:rsidRPr="00A125D5" w:rsidRDefault="004650E8" w:rsidP="0084699B">
            <w:pPr>
              <w:pStyle w:val="NoSpacing"/>
              <w:rPr>
                <w:i/>
              </w:rPr>
            </w:pPr>
            <w:r w:rsidRPr="00A125D5">
              <w:rPr>
                <w:rFonts w:ascii="Goudy Old Style" w:hAnsi="Goudy Old Style"/>
                <w:i/>
                <w:noProof/>
              </w:rPr>
              <w:drawing>
                <wp:anchor distT="0" distB="0" distL="114300" distR="114300" simplePos="0" relativeHeight="251662334" behindDoc="1" locked="0" layoutInCell="1" allowOverlap="1" wp14:anchorId="6DEAA366" wp14:editId="5D8B78B0">
                  <wp:simplePos x="0" y="0"/>
                  <wp:positionH relativeFrom="margin">
                    <wp:posOffset>-3801901</wp:posOffset>
                  </wp:positionH>
                  <wp:positionV relativeFrom="paragraph">
                    <wp:posOffset>15827</wp:posOffset>
                  </wp:positionV>
                  <wp:extent cx="7620000" cy="135698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65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135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CFD">
              <w:rPr>
                <w:i/>
              </w:rPr>
              <w:t>Three Sisters Stew</w:t>
            </w:r>
          </w:p>
        </w:tc>
        <w:tc>
          <w:tcPr>
            <w:tcW w:w="1810" w:type="dxa"/>
          </w:tcPr>
          <w:p w:rsidR="00B94824" w:rsidRPr="00A125D5" w:rsidRDefault="002A5CFD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Tomato Basil</w:t>
            </w:r>
          </w:p>
        </w:tc>
        <w:tc>
          <w:tcPr>
            <w:tcW w:w="1810" w:type="dxa"/>
          </w:tcPr>
          <w:p w:rsidR="007B4F14" w:rsidRPr="00A125D5" w:rsidRDefault="002A5CFD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Clam Chowder</w:t>
            </w:r>
          </w:p>
        </w:tc>
        <w:tc>
          <w:tcPr>
            <w:tcW w:w="1810" w:type="dxa"/>
          </w:tcPr>
          <w:p w:rsidR="00B94824" w:rsidRPr="00A125D5" w:rsidRDefault="002A5CFD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Chicken Pot Pie</w:t>
            </w:r>
          </w:p>
        </w:tc>
      </w:tr>
      <w:tr w:rsidR="00D53791" w:rsidRPr="00B94824" w:rsidTr="006F7651">
        <w:trPr>
          <w:trHeight w:val="773"/>
        </w:trPr>
        <w:tc>
          <w:tcPr>
            <w:tcW w:w="1525" w:type="dxa"/>
          </w:tcPr>
          <w:p w:rsidR="00B94824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DB5C15" w:rsidRPr="00A125D5" w:rsidRDefault="00DB5C15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91A6D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2A5CFD" w:rsidRPr="002A5CFD" w:rsidRDefault="002A5CFD" w:rsidP="002A5CFD">
            <w:pPr>
              <w:pStyle w:val="NoSpacing"/>
              <w:jc w:val="center"/>
            </w:pPr>
            <w:r w:rsidRPr="002A5CFD">
              <w:rPr>
                <w:b/>
              </w:rPr>
              <w:t>AM –</w:t>
            </w:r>
            <w:r w:rsidRPr="002A5CFD">
              <w:t xml:space="preserve"> Corn Beef Hash</w:t>
            </w:r>
          </w:p>
          <w:p w:rsidR="002A5CFD" w:rsidRPr="002A5CFD" w:rsidRDefault="002A5CFD" w:rsidP="002A5CFD">
            <w:pPr>
              <w:pStyle w:val="NoSpacing"/>
              <w:jc w:val="center"/>
              <w:rPr>
                <w:sz w:val="24"/>
                <w:szCs w:val="24"/>
              </w:rPr>
            </w:pPr>
            <w:r w:rsidRPr="002A5CFD">
              <w:rPr>
                <w:b/>
              </w:rPr>
              <w:t>PM –</w:t>
            </w:r>
            <w:r w:rsidRPr="002A5CFD">
              <w:t xml:space="preserve"> Shrimp Angel Hair</w:t>
            </w:r>
          </w:p>
        </w:tc>
        <w:tc>
          <w:tcPr>
            <w:tcW w:w="1800" w:type="dxa"/>
          </w:tcPr>
          <w:p w:rsidR="000460B2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2A5CFD" w:rsidRPr="002A5CFD" w:rsidRDefault="002A5CFD" w:rsidP="002A5C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Buffalo Burger</w:t>
            </w:r>
          </w:p>
        </w:tc>
        <w:tc>
          <w:tcPr>
            <w:tcW w:w="1710" w:type="dxa"/>
          </w:tcPr>
          <w:p w:rsidR="00312A2E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2A5CFD" w:rsidRPr="002A5CFD" w:rsidRDefault="002A5CFD" w:rsidP="002A5C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Stroganoff</w:t>
            </w:r>
          </w:p>
        </w:tc>
        <w:tc>
          <w:tcPr>
            <w:tcW w:w="2033" w:type="dxa"/>
          </w:tcPr>
          <w:p w:rsidR="00312A2E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2A5CFD" w:rsidRPr="002A5CFD" w:rsidRDefault="002A5CFD" w:rsidP="002A5C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Tacos</w:t>
            </w:r>
          </w:p>
        </w:tc>
        <w:tc>
          <w:tcPr>
            <w:tcW w:w="1810" w:type="dxa"/>
          </w:tcPr>
          <w:p w:rsidR="00312A2E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2A5CFD" w:rsidRPr="002A5CFD" w:rsidRDefault="002A5CFD" w:rsidP="002A5C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1810" w:type="dxa"/>
          </w:tcPr>
          <w:p w:rsidR="00312A2E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2A5CFD" w:rsidRPr="00641F42" w:rsidRDefault="00641F42" w:rsidP="00641F42">
            <w:pPr>
              <w:pStyle w:val="NoSpacing"/>
              <w:jc w:val="center"/>
              <w:rPr>
                <w:sz w:val="24"/>
                <w:szCs w:val="24"/>
              </w:rPr>
            </w:pPr>
            <w:r w:rsidRPr="00641F42">
              <w:rPr>
                <w:sz w:val="24"/>
                <w:szCs w:val="24"/>
              </w:rPr>
              <w:t>Stuffed Pork Chops</w:t>
            </w:r>
          </w:p>
        </w:tc>
        <w:tc>
          <w:tcPr>
            <w:tcW w:w="1810" w:type="dxa"/>
          </w:tcPr>
          <w:p w:rsidR="00591A6D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641F42" w:rsidRPr="00641F42" w:rsidRDefault="00527BF2" w:rsidP="00641F4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59" behindDoc="1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313690</wp:posOffset>
                  </wp:positionV>
                  <wp:extent cx="1266825" cy="391160"/>
                  <wp:effectExtent l="0" t="0" r="952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 Patricks Da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1F42">
              <w:rPr>
                <w:sz w:val="24"/>
                <w:szCs w:val="24"/>
              </w:rPr>
              <w:t>Corn Beef Cabbage</w:t>
            </w:r>
          </w:p>
        </w:tc>
      </w:tr>
      <w:tr w:rsidR="00D53791" w:rsidRPr="00195C62" w:rsidTr="00DB5C15">
        <w:trPr>
          <w:trHeight w:val="611"/>
        </w:trPr>
        <w:tc>
          <w:tcPr>
            <w:tcW w:w="1525" w:type="dxa"/>
          </w:tcPr>
          <w:p w:rsidR="00B94824" w:rsidRPr="00195C62" w:rsidRDefault="00BD568B" w:rsidP="00B94824">
            <w:pPr>
              <w:pStyle w:val="NoSpacing"/>
              <w:rPr>
                <w:b/>
                <w:i/>
              </w:rPr>
            </w:pPr>
            <w:r w:rsidRPr="00195C62">
              <w:rPr>
                <w:b/>
                <w:i/>
              </w:rPr>
              <w:t>Soup</w:t>
            </w:r>
          </w:p>
        </w:tc>
        <w:tc>
          <w:tcPr>
            <w:tcW w:w="1980" w:type="dxa"/>
          </w:tcPr>
          <w:p w:rsidR="00B94824" w:rsidRPr="00195C62" w:rsidRDefault="00641F42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Corn Chowder</w:t>
            </w:r>
          </w:p>
        </w:tc>
        <w:tc>
          <w:tcPr>
            <w:tcW w:w="1800" w:type="dxa"/>
          </w:tcPr>
          <w:p w:rsidR="002A5CFD" w:rsidRPr="00195C62" w:rsidRDefault="00641F42" w:rsidP="00641F42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Kielbasa &amp; Cabbage</w:t>
            </w:r>
          </w:p>
        </w:tc>
        <w:tc>
          <w:tcPr>
            <w:tcW w:w="1710" w:type="dxa"/>
          </w:tcPr>
          <w:p w:rsidR="00B94824" w:rsidRPr="00195C62" w:rsidRDefault="00641F42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8 Bean</w:t>
            </w:r>
          </w:p>
        </w:tc>
        <w:tc>
          <w:tcPr>
            <w:tcW w:w="2033" w:type="dxa"/>
          </w:tcPr>
          <w:p w:rsidR="00B94824" w:rsidRPr="00195C62" w:rsidRDefault="00641F42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Indian Corn Stew</w:t>
            </w:r>
          </w:p>
          <w:p w:rsidR="002A5CFD" w:rsidRPr="00195C62" w:rsidRDefault="002A5CFD" w:rsidP="0084699B">
            <w:pPr>
              <w:pStyle w:val="NoSpacing"/>
              <w:rPr>
                <w:i/>
              </w:rPr>
            </w:pPr>
          </w:p>
        </w:tc>
        <w:tc>
          <w:tcPr>
            <w:tcW w:w="1810" w:type="dxa"/>
          </w:tcPr>
          <w:p w:rsidR="00B94824" w:rsidRPr="00195C62" w:rsidRDefault="00641F42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Tomato Basil</w:t>
            </w:r>
          </w:p>
        </w:tc>
        <w:tc>
          <w:tcPr>
            <w:tcW w:w="1810" w:type="dxa"/>
          </w:tcPr>
          <w:p w:rsidR="007B4F14" w:rsidRPr="00195C62" w:rsidRDefault="00641F42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Clam Chowder</w:t>
            </w:r>
          </w:p>
        </w:tc>
        <w:tc>
          <w:tcPr>
            <w:tcW w:w="1810" w:type="dxa"/>
          </w:tcPr>
          <w:p w:rsidR="00B94824" w:rsidRPr="00195C62" w:rsidRDefault="00195C62" w:rsidP="0084699B">
            <w:pPr>
              <w:pStyle w:val="NoSpacing"/>
              <w:rPr>
                <w:i/>
              </w:rPr>
            </w:pPr>
            <w:r>
              <w:rPr>
                <w:i/>
              </w:rPr>
              <w:t>Chicken &amp; Sausage Gumbo</w:t>
            </w:r>
          </w:p>
        </w:tc>
      </w:tr>
      <w:tr w:rsidR="00D53791" w:rsidRPr="00B94824" w:rsidTr="006F7651">
        <w:trPr>
          <w:trHeight w:val="755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DB5C15" w:rsidRDefault="00372858" w:rsidP="00BE7D52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 xml:space="preserve"> </w:t>
            </w:r>
          </w:p>
          <w:p w:rsidR="00372858" w:rsidRPr="00A125D5" w:rsidRDefault="00372858" w:rsidP="00BE7D52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980" w:type="dxa"/>
          </w:tcPr>
          <w:p w:rsidR="002A5CFD" w:rsidRDefault="00EE0E52" w:rsidP="002A5CF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A5CFD" w:rsidRPr="002A5CFD">
              <w:rPr>
                <w:b/>
                <w:sz w:val="24"/>
                <w:szCs w:val="24"/>
              </w:rPr>
              <w:t xml:space="preserve"> </w:t>
            </w:r>
          </w:p>
          <w:p w:rsidR="002A5CFD" w:rsidRPr="002A5CFD" w:rsidRDefault="002A5CFD" w:rsidP="002A5CFD">
            <w:pPr>
              <w:pStyle w:val="NoSpacing"/>
              <w:jc w:val="center"/>
            </w:pPr>
            <w:r w:rsidRPr="002A5CFD">
              <w:rPr>
                <w:b/>
              </w:rPr>
              <w:t>AM –</w:t>
            </w:r>
            <w:r w:rsidRPr="002A5CFD">
              <w:t xml:space="preserve"> Corn Beef Hash</w:t>
            </w:r>
          </w:p>
          <w:p w:rsidR="00851C98" w:rsidRPr="0084699B" w:rsidRDefault="002A5CFD" w:rsidP="002A5CF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A5CFD">
              <w:rPr>
                <w:b/>
              </w:rPr>
              <w:t>PM –</w:t>
            </w:r>
            <w:r w:rsidRPr="002A5CFD">
              <w:t xml:space="preserve"> Pulled Pork Sandwich</w:t>
            </w:r>
          </w:p>
        </w:tc>
        <w:tc>
          <w:tcPr>
            <w:tcW w:w="1800" w:type="dxa"/>
          </w:tcPr>
          <w:p w:rsidR="00312A2E" w:rsidRDefault="00EE0E52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641F42" w:rsidRPr="00641F42" w:rsidRDefault="00641F42" w:rsidP="00641F4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Beefy Pork Burger</w:t>
            </w:r>
          </w:p>
        </w:tc>
        <w:tc>
          <w:tcPr>
            <w:tcW w:w="1710" w:type="dxa"/>
          </w:tcPr>
          <w:p w:rsidR="00803B39" w:rsidRDefault="00EE0E52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641F42" w:rsidRPr="00641F42" w:rsidRDefault="00641F42" w:rsidP="00641F4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Cabbage Rolls</w:t>
            </w:r>
          </w:p>
        </w:tc>
        <w:tc>
          <w:tcPr>
            <w:tcW w:w="2033" w:type="dxa"/>
          </w:tcPr>
          <w:p w:rsidR="00312A2E" w:rsidRDefault="00EE0E52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641F42" w:rsidRPr="00641F42" w:rsidRDefault="00641F42" w:rsidP="00641F4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Tacos</w:t>
            </w:r>
          </w:p>
        </w:tc>
        <w:tc>
          <w:tcPr>
            <w:tcW w:w="1810" w:type="dxa"/>
          </w:tcPr>
          <w:p w:rsidR="00851C98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641F42" w:rsidRPr="00641F42" w:rsidRDefault="00641F42" w:rsidP="00641F4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 Grinder</w:t>
            </w:r>
          </w:p>
        </w:tc>
        <w:tc>
          <w:tcPr>
            <w:tcW w:w="1810" w:type="dxa"/>
          </w:tcPr>
          <w:p w:rsidR="00312A2E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641F42" w:rsidRPr="00641F42" w:rsidRDefault="00641F42" w:rsidP="00641F4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 Oscar</w:t>
            </w:r>
          </w:p>
        </w:tc>
        <w:tc>
          <w:tcPr>
            <w:tcW w:w="1810" w:type="dxa"/>
          </w:tcPr>
          <w:p w:rsidR="00591A6D" w:rsidRDefault="00EE0E52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641F42" w:rsidRPr="00641F42" w:rsidRDefault="00641F42" w:rsidP="00641F4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195C62" w:rsidTr="006F7651">
        <w:trPr>
          <w:trHeight w:val="647"/>
        </w:trPr>
        <w:tc>
          <w:tcPr>
            <w:tcW w:w="1525" w:type="dxa"/>
          </w:tcPr>
          <w:p w:rsidR="00B94824" w:rsidRPr="00195C62" w:rsidRDefault="00BD568B" w:rsidP="00B94824">
            <w:pPr>
              <w:pStyle w:val="NoSpacing"/>
              <w:rPr>
                <w:b/>
                <w:i/>
              </w:rPr>
            </w:pPr>
            <w:r w:rsidRPr="00195C62">
              <w:rPr>
                <w:b/>
                <w:i/>
              </w:rPr>
              <w:t>Soup</w:t>
            </w:r>
          </w:p>
        </w:tc>
        <w:tc>
          <w:tcPr>
            <w:tcW w:w="1980" w:type="dxa"/>
          </w:tcPr>
          <w:p w:rsidR="00B94824" w:rsidRPr="00195C62" w:rsidRDefault="00641F42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Chicken Chowder</w:t>
            </w:r>
          </w:p>
        </w:tc>
        <w:tc>
          <w:tcPr>
            <w:tcW w:w="1800" w:type="dxa"/>
          </w:tcPr>
          <w:p w:rsidR="00B94824" w:rsidRPr="00195C62" w:rsidRDefault="00641F42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Chicken &amp; Dumplings</w:t>
            </w:r>
          </w:p>
        </w:tc>
        <w:tc>
          <w:tcPr>
            <w:tcW w:w="1710" w:type="dxa"/>
          </w:tcPr>
          <w:p w:rsidR="00B94824" w:rsidRPr="00195C62" w:rsidRDefault="00641F42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Creamy Mushroom</w:t>
            </w:r>
          </w:p>
        </w:tc>
        <w:tc>
          <w:tcPr>
            <w:tcW w:w="2033" w:type="dxa"/>
          </w:tcPr>
          <w:p w:rsidR="00B94824" w:rsidRPr="00195C62" w:rsidRDefault="00641F42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Beef Stew</w:t>
            </w:r>
          </w:p>
        </w:tc>
        <w:tc>
          <w:tcPr>
            <w:tcW w:w="1810" w:type="dxa"/>
          </w:tcPr>
          <w:p w:rsidR="00B94824" w:rsidRPr="00195C62" w:rsidRDefault="00641F42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Turkey Pot Pie</w:t>
            </w:r>
          </w:p>
        </w:tc>
        <w:tc>
          <w:tcPr>
            <w:tcW w:w="1810" w:type="dxa"/>
          </w:tcPr>
          <w:p w:rsidR="00C167AF" w:rsidRPr="00195C62" w:rsidRDefault="00641F42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Clam Chowder</w:t>
            </w:r>
          </w:p>
        </w:tc>
        <w:tc>
          <w:tcPr>
            <w:tcW w:w="1810" w:type="dxa"/>
          </w:tcPr>
          <w:p w:rsidR="00B94824" w:rsidRPr="00195C62" w:rsidRDefault="00195C62" w:rsidP="0084699B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Chicken Noodle</w:t>
            </w:r>
          </w:p>
        </w:tc>
      </w:tr>
      <w:tr w:rsidR="00452D90" w:rsidRPr="00B94824" w:rsidTr="004F7DF4">
        <w:trPr>
          <w:trHeight w:val="620"/>
        </w:trPr>
        <w:tc>
          <w:tcPr>
            <w:tcW w:w="1525" w:type="dxa"/>
          </w:tcPr>
          <w:p w:rsidR="00452D90" w:rsidRPr="00A125D5" w:rsidRDefault="00452D90" w:rsidP="00803B39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452D90" w:rsidRPr="00A125D5" w:rsidRDefault="00452D90" w:rsidP="00803B39">
            <w:pPr>
              <w:pStyle w:val="NoSpacing"/>
              <w:rPr>
                <w:b/>
                <w:sz w:val="24"/>
                <w:szCs w:val="24"/>
              </w:rPr>
            </w:pPr>
          </w:p>
          <w:p w:rsidR="00452D90" w:rsidRDefault="00452D90" w:rsidP="00803B39">
            <w:pPr>
              <w:pStyle w:val="NoSpacing"/>
              <w:rPr>
                <w:b/>
                <w:sz w:val="24"/>
                <w:szCs w:val="24"/>
              </w:rPr>
            </w:pPr>
          </w:p>
          <w:p w:rsidR="00452D90" w:rsidRPr="00A125D5" w:rsidRDefault="00452D90" w:rsidP="00803B3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52D90" w:rsidRDefault="00452D90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195C62" w:rsidRPr="002A5CFD" w:rsidRDefault="00195C62" w:rsidP="00195C62">
            <w:pPr>
              <w:pStyle w:val="NoSpacing"/>
              <w:jc w:val="center"/>
            </w:pPr>
            <w:r w:rsidRPr="002A5CFD">
              <w:rPr>
                <w:b/>
              </w:rPr>
              <w:t>AM –</w:t>
            </w:r>
            <w:r w:rsidRPr="002A5CFD">
              <w:t xml:space="preserve"> Corn Beef Hash</w:t>
            </w:r>
          </w:p>
          <w:p w:rsidR="00195C62" w:rsidRPr="00195C62" w:rsidRDefault="00195C62" w:rsidP="00195C62">
            <w:pPr>
              <w:pStyle w:val="NoSpacing"/>
              <w:jc w:val="center"/>
              <w:rPr>
                <w:sz w:val="24"/>
                <w:szCs w:val="24"/>
              </w:rPr>
            </w:pPr>
            <w:r w:rsidRPr="002A5CFD">
              <w:rPr>
                <w:b/>
              </w:rPr>
              <w:t>PM –</w:t>
            </w:r>
            <w:r w:rsidRPr="002A5CFD">
              <w:t xml:space="preserve"> </w:t>
            </w:r>
            <w:r>
              <w:t>Pot Roast</w:t>
            </w:r>
          </w:p>
        </w:tc>
        <w:tc>
          <w:tcPr>
            <w:tcW w:w="1800" w:type="dxa"/>
          </w:tcPr>
          <w:p w:rsidR="00452D90" w:rsidRDefault="00452D90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195C62" w:rsidRPr="00195C62" w:rsidRDefault="00195C62" w:rsidP="00195C6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Pot Pie</w:t>
            </w:r>
          </w:p>
        </w:tc>
        <w:tc>
          <w:tcPr>
            <w:tcW w:w="1710" w:type="dxa"/>
          </w:tcPr>
          <w:p w:rsidR="00452D90" w:rsidRDefault="00452D90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195C62" w:rsidRPr="00195C62" w:rsidRDefault="00195C62" w:rsidP="00195C6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Bolognese w/Angel Hair</w:t>
            </w:r>
          </w:p>
        </w:tc>
        <w:tc>
          <w:tcPr>
            <w:tcW w:w="2033" w:type="dxa"/>
          </w:tcPr>
          <w:p w:rsidR="00452D90" w:rsidRDefault="00452D90" w:rsidP="00DB5C1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195C62" w:rsidRPr="00195C62" w:rsidRDefault="00195C62" w:rsidP="00195C6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Tacos</w:t>
            </w:r>
          </w:p>
        </w:tc>
        <w:tc>
          <w:tcPr>
            <w:tcW w:w="1810" w:type="dxa"/>
          </w:tcPr>
          <w:p w:rsidR="00452D90" w:rsidRDefault="00452D90" w:rsidP="008877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195C62" w:rsidRPr="00195C62" w:rsidRDefault="00195C62" w:rsidP="00195C6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</w:tc>
        <w:tc>
          <w:tcPr>
            <w:tcW w:w="1810" w:type="dxa"/>
          </w:tcPr>
          <w:p w:rsidR="00452D90" w:rsidRDefault="00452D90" w:rsidP="008877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195C62" w:rsidRPr="00195C62" w:rsidRDefault="00195C62" w:rsidP="00195C6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Danish Hen Dinner</w:t>
            </w:r>
          </w:p>
        </w:tc>
        <w:tc>
          <w:tcPr>
            <w:tcW w:w="1810" w:type="dxa"/>
          </w:tcPr>
          <w:p w:rsidR="00452D90" w:rsidRDefault="00452D90" w:rsidP="008877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195C62" w:rsidRPr="00195C62" w:rsidRDefault="00195C62" w:rsidP="00195C6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Beef Cabbage</w:t>
            </w:r>
          </w:p>
        </w:tc>
      </w:tr>
      <w:tr w:rsidR="00452D90" w:rsidRPr="00195C62" w:rsidTr="004F7DF4">
        <w:trPr>
          <w:trHeight w:val="638"/>
        </w:trPr>
        <w:tc>
          <w:tcPr>
            <w:tcW w:w="1525" w:type="dxa"/>
          </w:tcPr>
          <w:p w:rsidR="00452D90" w:rsidRPr="00195C62" w:rsidRDefault="00452D90" w:rsidP="00803B39">
            <w:pPr>
              <w:pStyle w:val="NoSpacing"/>
              <w:rPr>
                <w:b/>
                <w:i/>
              </w:rPr>
            </w:pPr>
            <w:r w:rsidRPr="00195C62">
              <w:rPr>
                <w:b/>
                <w:i/>
              </w:rPr>
              <w:t>Soup</w:t>
            </w:r>
          </w:p>
        </w:tc>
        <w:tc>
          <w:tcPr>
            <w:tcW w:w="1980" w:type="dxa"/>
          </w:tcPr>
          <w:p w:rsidR="00452D90" w:rsidRPr="00195C62" w:rsidRDefault="00195C62" w:rsidP="00803B39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Beef &amp; Barley</w:t>
            </w:r>
          </w:p>
        </w:tc>
        <w:tc>
          <w:tcPr>
            <w:tcW w:w="1800" w:type="dxa"/>
          </w:tcPr>
          <w:p w:rsidR="00452D90" w:rsidRPr="00195C62" w:rsidRDefault="00195C62" w:rsidP="00803B39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Split Pea</w:t>
            </w:r>
          </w:p>
        </w:tc>
        <w:tc>
          <w:tcPr>
            <w:tcW w:w="1710" w:type="dxa"/>
          </w:tcPr>
          <w:p w:rsidR="00452D90" w:rsidRPr="00195C62" w:rsidRDefault="00195C62" w:rsidP="00803B39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Chicken Gnocchi</w:t>
            </w:r>
          </w:p>
        </w:tc>
        <w:tc>
          <w:tcPr>
            <w:tcW w:w="2033" w:type="dxa"/>
          </w:tcPr>
          <w:p w:rsidR="00452D90" w:rsidRPr="00195C62" w:rsidRDefault="00195C62" w:rsidP="00803B39">
            <w:pPr>
              <w:pStyle w:val="NoSpacing"/>
              <w:rPr>
                <w:i/>
              </w:rPr>
            </w:pPr>
            <w:r w:rsidRPr="00195C62">
              <w:rPr>
                <w:i/>
              </w:rPr>
              <w:t>Hamburger Cabbage</w:t>
            </w:r>
          </w:p>
        </w:tc>
        <w:tc>
          <w:tcPr>
            <w:tcW w:w="1810" w:type="dxa"/>
          </w:tcPr>
          <w:p w:rsidR="00452D90" w:rsidRPr="00195C62" w:rsidRDefault="00195C62" w:rsidP="00803B39">
            <w:pPr>
              <w:pStyle w:val="NoSpacing"/>
              <w:rPr>
                <w:i/>
              </w:rPr>
            </w:pPr>
            <w:r>
              <w:rPr>
                <w:i/>
              </w:rPr>
              <w:t>White Bean &amp; Chicken Chile</w:t>
            </w:r>
          </w:p>
        </w:tc>
        <w:tc>
          <w:tcPr>
            <w:tcW w:w="1810" w:type="dxa"/>
          </w:tcPr>
          <w:p w:rsidR="00452D90" w:rsidRPr="00195C62" w:rsidRDefault="00195C62" w:rsidP="00803B39">
            <w:pPr>
              <w:pStyle w:val="NoSpacing"/>
              <w:rPr>
                <w:i/>
              </w:rPr>
            </w:pPr>
            <w:r>
              <w:rPr>
                <w:i/>
              </w:rPr>
              <w:t>Clam Chowder</w:t>
            </w:r>
          </w:p>
        </w:tc>
        <w:tc>
          <w:tcPr>
            <w:tcW w:w="1810" w:type="dxa"/>
          </w:tcPr>
          <w:p w:rsidR="00452D90" w:rsidRPr="00195C62" w:rsidRDefault="00195C62" w:rsidP="00803B39">
            <w:pPr>
              <w:pStyle w:val="NoSpacing"/>
              <w:rPr>
                <w:i/>
              </w:rPr>
            </w:pPr>
            <w:r>
              <w:rPr>
                <w:i/>
              </w:rPr>
              <w:t>Navy Bean</w:t>
            </w:r>
          </w:p>
        </w:tc>
      </w:tr>
    </w:tbl>
    <w:p w:rsidR="00EB2CAD" w:rsidRDefault="00EB2CAD" w:rsidP="00195C62">
      <w:pPr>
        <w:pStyle w:val="NoSpacing"/>
        <w:rPr>
          <w:sz w:val="24"/>
          <w:szCs w:val="24"/>
        </w:rPr>
      </w:pPr>
    </w:p>
    <w:sectPr w:rsidR="00EB2CAD" w:rsidSect="00F66DFA">
      <w:pgSz w:w="15840" w:h="12240" w:orient="landscape"/>
      <w:pgMar w:top="288" w:right="720" w:bottom="288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D"/>
    <w:rsid w:val="00017332"/>
    <w:rsid w:val="00023F5A"/>
    <w:rsid w:val="0003420C"/>
    <w:rsid w:val="000460B2"/>
    <w:rsid w:val="00085C5D"/>
    <w:rsid w:val="000A3736"/>
    <w:rsid w:val="000B4ADE"/>
    <w:rsid w:val="000C1C4B"/>
    <w:rsid w:val="000C3EF5"/>
    <w:rsid w:val="00195C62"/>
    <w:rsid w:val="001A492A"/>
    <w:rsid w:val="001B09CF"/>
    <w:rsid w:val="002115C9"/>
    <w:rsid w:val="0023691C"/>
    <w:rsid w:val="00251336"/>
    <w:rsid w:val="00254F07"/>
    <w:rsid w:val="0026415A"/>
    <w:rsid w:val="00280676"/>
    <w:rsid w:val="0028600E"/>
    <w:rsid w:val="002A3A72"/>
    <w:rsid w:val="002A5CFD"/>
    <w:rsid w:val="002C30BD"/>
    <w:rsid w:val="002E27AD"/>
    <w:rsid w:val="002F75EE"/>
    <w:rsid w:val="00312A2E"/>
    <w:rsid w:val="00323298"/>
    <w:rsid w:val="00331A47"/>
    <w:rsid w:val="00337E87"/>
    <w:rsid w:val="00372858"/>
    <w:rsid w:val="00393D51"/>
    <w:rsid w:val="003A021D"/>
    <w:rsid w:val="003C6B56"/>
    <w:rsid w:val="00410D3E"/>
    <w:rsid w:val="0041671D"/>
    <w:rsid w:val="00450BB7"/>
    <w:rsid w:val="00452D90"/>
    <w:rsid w:val="004650E8"/>
    <w:rsid w:val="00472EA9"/>
    <w:rsid w:val="004C0512"/>
    <w:rsid w:val="004D7A15"/>
    <w:rsid w:val="004F0E7A"/>
    <w:rsid w:val="00504F82"/>
    <w:rsid w:val="00527BF2"/>
    <w:rsid w:val="0053570C"/>
    <w:rsid w:val="00551926"/>
    <w:rsid w:val="00562907"/>
    <w:rsid w:val="00591A6D"/>
    <w:rsid w:val="005B4F0F"/>
    <w:rsid w:val="005C24BE"/>
    <w:rsid w:val="005D46A0"/>
    <w:rsid w:val="005F0759"/>
    <w:rsid w:val="005F26AE"/>
    <w:rsid w:val="005F388D"/>
    <w:rsid w:val="005F6AB9"/>
    <w:rsid w:val="00607183"/>
    <w:rsid w:val="006404CD"/>
    <w:rsid w:val="00640B18"/>
    <w:rsid w:val="00641F42"/>
    <w:rsid w:val="00682528"/>
    <w:rsid w:val="00684006"/>
    <w:rsid w:val="006D5D69"/>
    <w:rsid w:val="006F7651"/>
    <w:rsid w:val="007052E3"/>
    <w:rsid w:val="00705D10"/>
    <w:rsid w:val="00722702"/>
    <w:rsid w:val="00763FB3"/>
    <w:rsid w:val="00766B2A"/>
    <w:rsid w:val="007816E5"/>
    <w:rsid w:val="00781A3F"/>
    <w:rsid w:val="007861CE"/>
    <w:rsid w:val="007A26B6"/>
    <w:rsid w:val="007A3595"/>
    <w:rsid w:val="007B4F14"/>
    <w:rsid w:val="007B7803"/>
    <w:rsid w:val="007D0E11"/>
    <w:rsid w:val="00803B39"/>
    <w:rsid w:val="00806F07"/>
    <w:rsid w:val="00812B76"/>
    <w:rsid w:val="00815764"/>
    <w:rsid w:val="008302A6"/>
    <w:rsid w:val="00832847"/>
    <w:rsid w:val="0084285C"/>
    <w:rsid w:val="0084699B"/>
    <w:rsid w:val="00851C98"/>
    <w:rsid w:val="008565A4"/>
    <w:rsid w:val="00874210"/>
    <w:rsid w:val="00886A21"/>
    <w:rsid w:val="00887786"/>
    <w:rsid w:val="008B3AC1"/>
    <w:rsid w:val="008B5745"/>
    <w:rsid w:val="008D3F82"/>
    <w:rsid w:val="009005EF"/>
    <w:rsid w:val="00927DB3"/>
    <w:rsid w:val="009854DC"/>
    <w:rsid w:val="00A125D5"/>
    <w:rsid w:val="00A55059"/>
    <w:rsid w:val="00AA6472"/>
    <w:rsid w:val="00B033DA"/>
    <w:rsid w:val="00B044F4"/>
    <w:rsid w:val="00B45D67"/>
    <w:rsid w:val="00B72FFD"/>
    <w:rsid w:val="00B73898"/>
    <w:rsid w:val="00B905C2"/>
    <w:rsid w:val="00B94824"/>
    <w:rsid w:val="00BD131A"/>
    <w:rsid w:val="00BD568B"/>
    <w:rsid w:val="00BE7D52"/>
    <w:rsid w:val="00BF4136"/>
    <w:rsid w:val="00C167AF"/>
    <w:rsid w:val="00C22866"/>
    <w:rsid w:val="00C25786"/>
    <w:rsid w:val="00C342DC"/>
    <w:rsid w:val="00C4114B"/>
    <w:rsid w:val="00C43A46"/>
    <w:rsid w:val="00C51053"/>
    <w:rsid w:val="00C5666C"/>
    <w:rsid w:val="00C65B5A"/>
    <w:rsid w:val="00C75F35"/>
    <w:rsid w:val="00C766F6"/>
    <w:rsid w:val="00CA46AA"/>
    <w:rsid w:val="00CD4104"/>
    <w:rsid w:val="00CE26C6"/>
    <w:rsid w:val="00CF6FC6"/>
    <w:rsid w:val="00D05F9D"/>
    <w:rsid w:val="00D53791"/>
    <w:rsid w:val="00D82C3F"/>
    <w:rsid w:val="00D844F4"/>
    <w:rsid w:val="00D84E57"/>
    <w:rsid w:val="00D93B7A"/>
    <w:rsid w:val="00DB5C15"/>
    <w:rsid w:val="00DC2DEF"/>
    <w:rsid w:val="00DC2ECD"/>
    <w:rsid w:val="00DC35AD"/>
    <w:rsid w:val="00DC368E"/>
    <w:rsid w:val="00E82D4B"/>
    <w:rsid w:val="00EA177B"/>
    <w:rsid w:val="00EA5321"/>
    <w:rsid w:val="00EB2CAD"/>
    <w:rsid w:val="00ED0B4F"/>
    <w:rsid w:val="00ED478D"/>
    <w:rsid w:val="00ED596C"/>
    <w:rsid w:val="00EE0E52"/>
    <w:rsid w:val="00F309FB"/>
    <w:rsid w:val="00F46BA4"/>
    <w:rsid w:val="00F66C41"/>
    <w:rsid w:val="00F66DFA"/>
    <w:rsid w:val="00FA2E60"/>
    <w:rsid w:val="00FC1A05"/>
    <w:rsid w:val="00FE74F3"/>
    <w:rsid w:val="00FF0D4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9884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CB31-506D-49FC-847D-649F78B0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2</cp:revision>
  <cp:lastPrinted>2018-02-28T22:12:00Z</cp:lastPrinted>
  <dcterms:created xsi:type="dcterms:W3CDTF">2018-02-28T22:33:00Z</dcterms:created>
  <dcterms:modified xsi:type="dcterms:W3CDTF">2018-02-28T22:33:00Z</dcterms:modified>
</cp:coreProperties>
</file>