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margin" w:tblpXSpec="center" w:tblpY="223"/>
        <w:tblW w:w="13688" w:type="dxa"/>
        <w:tblLook w:val="04A0" w:firstRow="1" w:lastRow="0" w:firstColumn="1" w:lastColumn="0" w:noHBand="0" w:noVBand="1"/>
      </w:tblPr>
      <w:tblGrid>
        <w:gridCol w:w="1954"/>
        <w:gridCol w:w="1954"/>
        <w:gridCol w:w="1847"/>
        <w:gridCol w:w="2070"/>
        <w:gridCol w:w="1954"/>
        <w:gridCol w:w="1954"/>
        <w:gridCol w:w="1955"/>
      </w:tblGrid>
      <w:tr w:rsidR="00060AE1" w:rsidRPr="00766D20" w:rsidTr="00E36112">
        <w:trPr>
          <w:trHeight w:val="350"/>
        </w:trPr>
        <w:tc>
          <w:tcPr>
            <w:tcW w:w="1954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Sunday</w:t>
            </w:r>
          </w:p>
        </w:tc>
        <w:tc>
          <w:tcPr>
            <w:tcW w:w="1954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1847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</w:tc>
        <w:tc>
          <w:tcPr>
            <w:tcW w:w="1954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</w:tc>
        <w:tc>
          <w:tcPr>
            <w:tcW w:w="1954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</w:tc>
        <w:tc>
          <w:tcPr>
            <w:tcW w:w="1955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</w:tr>
      <w:tr w:rsidR="00060AE1" w:rsidRPr="00766D20" w:rsidTr="00E36112">
        <w:trPr>
          <w:trHeight w:hRule="exact" w:val="190"/>
        </w:trPr>
        <w:tc>
          <w:tcPr>
            <w:tcW w:w="1954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10223" w:rsidRPr="0062246B" w:rsidTr="008F60A6">
        <w:trPr>
          <w:trHeight w:val="1322"/>
        </w:trPr>
        <w:tc>
          <w:tcPr>
            <w:tcW w:w="7825" w:type="dxa"/>
            <w:gridSpan w:val="4"/>
          </w:tcPr>
          <w:p w:rsidR="00170C11" w:rsidRPr="00170C11" w:rsidRDefault="00170C11" w:rsidP="00170C11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547129" w:rsidRPr="00547129" w:rsidRDefault="00547129" w:rsidP="00170C11">
            <w:pPr>
              <w:pStyle w:val="NoSpacing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170C11" w:rsidRPr="00C24C6C" w:rsidRDefault="00547129" w:rsidP="00170C11">
            <w:pPr>
              <w:pStyle w:val="NoSpacing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24C6C">
              <w:rPr>
                <w:rFonts w:ascii="Arial Narrow" w:hAnsi="Arial Narrow"/>
                <w:b/>
                <w:color w:val="7030A0"/>
                <w:sz w:val="28"/>
                <w:szCs w:val="28"/>
              </w:rPr>
              <w:t>Saturday, March 10</w:t>
            </w:r>
            <w:r w:rsidRPr="00C24C6C">
              <w:rPr>
                <w:rFonts w:ascii="Arial Narrow" w:hAnsi="Arial Narrow"/>
                <w:b/>
                <w:color w:val="7030A0"/>
                <w:sz w:val="28"/>
                <w:szCs w:val="28"/>
                <w:vertAlign w:val="superscript"/>
              </w:rPr>
              <w:t>th</w:t>
            </w:r>
          </w:p>
          <w:p w:rsidR="00547129" w:rsidRPr="00C24C6C" w:rsidRDefault="00547129" w:rsidP="00170C11">
            <w:pPr>
              <w:pStyle w:val="NoSpacing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24C6C">
              <w:rPr>
                <w:b/>
                <w:noProof/>
                <w:color w:val="7030A0"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7ED165D6" wp14:editId="423CC15F">
                  <wp:simplePos x="0" y="0"/>
                  <wp:positionH relativeFrom="column">
                    <wp:posOffset>3746500</wp:posOffset>
                  </wp:positionH>
                  <wp:positionV relativeFrom="paragraph">
                    <wp:posOffset>100331</wp:posOffset>
                  </wp:positionV>
                  <wp:extent cx="555625" cy="386252"/>
                  <wp:effectExtent l="57150" t="95250" r="53975" b="901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s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99724">
                            <a:off x="0" y="0"/>
                            <a:ext cx="555625" cy="38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4C6C">
              <w:rPr>
                <w:b/>
                <w:noProof/>
                <w:color w:val="7030A0"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21383389" wp14:editId="041DD85A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82550</wp:posOffset>
                  </wp:positionV>
                  <wp:extent cx="555625" cy="386252"/>
                  <wp:effectExtent l="57150" t="95250" r="53975" b="901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s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99724">
                            <a:off x="0" y="0"/>
                            <a:ext cx="555625" cy="38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4C6C">
              <w:rPr>
                <w:rFonts w:ascii="Arial Narrow" w:hAnsi="Arial Narrow"/>
                <w:b/>
                <w:color w:val="7030A0"/>
                <w:sz w:val="28"/>
                <w:szCs w:val="28"/>
              </w:rPr>
              <w:t>Live</w:t>
            </w:r>
            <w:r w:rsidRPr="00547129">
              <w:rPr>
                <w:rFonts w:ascii="Arial Narrow" w:hAnsi="Arial Narrow"/>
                <w:b/>
                <w:color w:val="C00000"/>
                <w:sz w:val="28"/>
                <w:szCs w:val="28"/>
              </w:rPr>
              <w:t xml:space="preserve"> </w:t>
            </w:r>
            <w:r w:rsidRPr="00C24C6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Band: </w:t>
            </w:r>
            <w:r w:rsidRPr="00C24C6C">
              <w:rPr>
                <w:rFonts w:ascii="Arial Narrow" w:hAnsi="Arial Narrow"/>
                <w:b/>
                <w:sz w:val="28"/>
                <w:szCs w:val="28"/>
              </w:rPr>
              <w:t>Accidental Heroes</w:t>
            </w:r>
          </w:p>
          <w:p w:rsidR="00547129" w:rsidRPr="00C24C6C" w:rsidRDefault="00547129" w:rsidP="00170C11">
            <w:pPr>
              <w:pStyle w:val="NoSpacing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24C6C">
              <w:rPr>
                <w:rFonts w:ascii="Arial Narrow" w:hAnsi="Arial Narrow"/>
                <w:b/>
                <w:color w:val="7030A0"/>
                <w:sz w:val="28"/>
                <w:szCs w:val="28"/>
              </w:rPr>
              <w:t>9pm – 1am</w:t>
            </w:r>
          </w:p>
          <w:p w:rsidR="00170C11" w:rsidRPr="00C24C6C" w:rsidRDefault="00547129" w:rsidP="00CC77F8">
            <w:pPr>
              <w:pStyle w:val="NoSpacing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24C6C">
              <w:rPr>
                <w:rFonts w:ascii="Arial Narrow" w:hAnsi="Arial Narrow"/>
                <w:b/>
                <w:color w:val="7030A0"/>
                <w:sz w:val="28"/>
                <w:szCs w:val="28"/>
              </w:rPr>
              <w:t>$5 Cover at the Door</w:t>
            </w:r>
          </w:p>
          <w:p w:rsidR="006A128D" w:rsidRPr="001139CF" w:rsidRDefault="006A128D" w:rsidP="00547129">
            <w:pPr>
              <w:pStyle w:val="NoSpacing"/>
              <w:jc w:val="center"/>
              <w:rPr>
                <w:rFonts w:ascii="Arial Narrow" w:hAnsi="Arial Narrow"/>
                <w:color w:val="BB3572"/>
                <w:sz w:val="18"/>
                <w:szCs w:val="18"/>
              </w:rPr>
            </w:pPr>
          </w:p>
        </w:tc>
        <w:tc>
          <w:tcPr>
            <w:tcW w:w="1954" w:type="dxa"/>
          </w:tcPr>
          <w:p w:rsidR="00E10223" w:rsidRPr="0062246B" w:rsidRDefault="00E10223" w:rsidP="00735D75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F50CB8" w:rsidRDefault="00F50CB8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F50CB8" w:rsidRDefault="00F50CB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Mod, C &amp; D Doubles</w:t>
            </w:r>
          </w:p>
          <w:p w:rsidR="00F50CB8" w:rsidRDefault="00F50CB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50CB8" w:rsidRPr="0062246B" w:rsidRDefault="00F50CB8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F50CB8" w:rsidRPr="0062246B" w:rsidRDefault="00F50CB8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E10223" w:rsidRPr="0062246B" w:rsidRDefault="00E10223" w:rsidP="003C3F02">
            <w:pPr>
              <w:pStyle w:val="NoSpacing"/>
              <w:jc w:val="center"/>
              <w:rPr>
                <w:rFonts w:ascii="Arial Narrow" w:hAnsi="Arial Narrow"/>
                <w:b/>
                <w:color w:val="70AD47" w:themeColor="accent6"/>
                <w:sz w:val="18"/>
                <w:szCs w:val="18"/>
              </w:rPr>
            </w:pPr>
            <w:r w:rsidRPr="0062246B">
              <w:rPr>
                <w:rFonts w:ascii="Arial Narrow" w:hAnsi="Arial Narrow"/>
                <w:b/>
                <w:color w:val="70AD47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</w:tcPr>
          <w:p w:rsidR="00F50CB8" w:rsidRPr="00170C11" w:rsidRDefault="00E10223" w:rsidP="00F50CB8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F50CB8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 w:rsidR="00F50CB8"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F50CB8" w:rsidRPr="00170C11" w:rsidRDefault="00F50CB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Doubles</w:t>
            </w:r>
          </w:p>
          <w:p w:rsidR="00E10223" w:rsidRPr="0062246B" w:rsidRDefault="00E10223" w:rsidP="0010082E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ADOI Dart Tournament</w:t>
            </w:r>
          </w:p>
          <w:p w:rsidR="00E10223" w:rsidRPr="0062246B" w:rsidRDefault="00F50CB8" w:rsidP="0010082E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Low Ball Cricket</w:t>
            </w:r>
          </w:p>
          <w:p w:rsidR="00E10223" w:rsidRDefault="00E10223" w:rsidP="0010082E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4+ Hard Way Out</w:t>
            </w:r>
          </w:p>
          <w:p w:rsidR="00E10223" w:rsidRPr="0062246B" w:rsidRDefault="00E10223" w:rsidP="0010082E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501-Cricket-Choice</w:t>
            </w:r>
          </w:p>
          <w:p w:rsidR="00E10223" w:rsidRPr="0062246B" w:rsidRDefault="00E10223" w:rsidP="00CC77F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Sign-Ups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62246B">
              <w:rPr>
                <w:rFonts w:ascii="Arial Narrow" w:hAnsi="Arial Narrow"/>
                <w:sz w:val="18"/>
                <w:szCs w:val="18"/>
              </w:rPr>
              <w:t>9 pm Start</w:t>
            </w:r>
          </w:p>
        </w:tc>
        <w:tc>
          <w:tcPr>
            <w:tcW w:w="1955" w:type="dxa"/>
          </w:tcPr>
          <w:p w:rsidR="00547129" w:rsidRDefault="00E10223" w:rsidP="00212C3B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495BC6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="00547129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495BC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47129"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E10223" w:rsidRPr="00547129" w:rsidRDefault="00547129" w:rsidP="00547129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A, B, C, D &amp; Super Singles</w:t>
            </w:r>
          </w:p>
          <w:p w:rsidR="00203E41" w:rsidRPr="0062246B" w:rsidRDefault="00203E41" w:rsidP="00203E4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203E41" w:rsidRDefault="00203E41" w:rsidP="00203E4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Supers 4</w:t>
            </w:r>
          </w:p>
          <w:p w:rsidR="00AF5430" w:rsidRPr="0062246B" w:rsidRDefault="00AF5430" w:rsidP="00AF5430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art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s Live 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Tournament</w:t>
            </w:r>
          </w:p>
          <w:p w:rsidR="00AF5430" w:rsidRPr="0062246B" w:rsidRDefault="00DA695F" w:rsidP="00AF543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Draw</w:t>
            </w:r>
          </w:p>
          <w:p w:rsidR="00E10223" w:rsidRPr="00887E77" w:rsidRDefault="00AF5430" w:rsidP="00CC77F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CC77F8">
              <w:rPr>
                <w:rFonts w:ascii="Arial Narrow" w:hAnsi="Arial Narrow"/>
                <w:sz w:val="18"/>
                <w:szCs w:val="18"/>
              </w:rPr>
              <w:t>/9 pm Start</w:t>
            </w:r>
          </w:p>
        </w:tc>
      </w:tr>
      <w:tr w:rsidR="00060AE1" w:rsidRPr="00766D20" w:rsidTr="00E36112">
        <w:trPr>
          <w:trHeight w:val="143"/>
        </w:trPr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F946FD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0AE1" w:rsidRPr="0062246B" w:rsidTr="00E36112">
        <w:trPr>
          <w:trHeight w:val="1673"/>
        </w:trPr>
        <w:tc>
          <w:tcPr>
            <w:tcW w:w="1954" w:type="dxa"/>
          </w:tcPr>
          <w:p w:rsidR="00060AE1" w:rsidRPr="0062246B" w:rsidRDefault="00683D77" w:rsidP="00E24536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A17D7F" w:rsidRDefault="00170C11" w:rsidP="00203E4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170C11" w:rsidRDefault="00170C11" w:rsidP="00203E4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Mod, B &amp; D Doubles</w:t>
            </w:r>
          </w:p>
          <w:p w:rsidR="005E5945" w:rsidRDefault="005E5945" w:rsidP="00203E4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E5945" w:rsidRDefault="005E5945" w:rsidP="00203E4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Trivia Tournament</w:t>
            </w:r>
          </w:p>
          <w:p w:rsidR="005E5945" w:rsidRPr="005E5945" w:rsidRDefault="005E5945" w:rsidP="00203E4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 – 11 pm</w:t>
            </w:r>
          </w:p>
        </w:tc>
        <w:tc>
          <w:tcPr>
            <w:tcW w:w="1954" w:type="dxa"/>
          </w:tcPr>
          <w:p w:rsidR="00254FE6" w:rsidRPr="0062246B" w:rsidRDefault="00683D77" w:rsidP="00B4172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="0099083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</w:p>
          <w:p w:rsidR="00F652BD" w:rsidRDefault="00170C11" w:rsidP="00A17D7F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</w:t>
            </w:r>
            <w:r w:rsidRPr="00170C11">
              <w:rPr>
                <w:rFonts w:ascii="Arial Narrow" w:hAnsi="Arial Narrow"/>
                <w:b/>
                <w:sz w:val="18"/>
                <w:szCs w:val="18"/>
                <w:u w:val="single"/>
              </w:rPr>
              <w:t>ague</w:t>
            </w:r>
          </w:p>
          <w:p w:rsidR="00170C11" w:rsidRPr="00170C11" w:rsidRDefault="00170C11" w:rsidP="00A17D7F">
            <w:pPr>
              <w:pStyle w:val="NoSpacing"/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D Doubles</w:t>
            </w:r>
          </w:p>
        </w:tc>
        <w:tc>
          <w:tcPr>
            <w:tcW w:w="1847" w:type="dxa"/>
          </w:tcPr>
          <w:p w:rsidR="0039733B" w:rsidRDefault="00683D77" w:rsidP="001139C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1139CF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="0039733B">
              <w:rPr>
                <w:rFonts w:ascii="Arial Narrow" w:hAnsi="Arial Narrow"/>
                <w:b/>
                <w:sz w:val="18"/>
                <w:szCs w:val="18"/>
              </w:rPr>
              <w:t>Tequila Tuesday</w:t>
            </w:r>
          </w:p>
          <w:p w:rsidR="00170C11" w:rsidRDefault="00170C11" w:rsidP="001139CF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170C11" w:rsidRPr="00170C11" w:rsidRDefault="00170C11" w:rsidP="001139CF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 &amp; C Doubles</w:t>
            </w:r>
          </w:p>
          <w:p w:rsidR="001139CF" w:rsidRPr="0062246B" w:rsidRDefault="001139CF" w:rsidP="001139CF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1139CF" w:rsidRPr="001139CF" w:rsidRDefault="001139CF" w:rsidP="001139CF">
            <w:pPr>
              <w:pStyle w:val="NoSpacing"/>
              <w:jc w:val="center"/>
              <w:rPr>
                <w:rFonts w:ascii="Arial Narrow" w:hAnsi="Arial Narrow"/>
                <w:b/>
                <w:sz w:val="8"/>
                <w:szCs w:val="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Supers 3</w:t>
            </w:r>
          </w:p>
          <w:p w:rsidR="00230FDF" w:rsidRPr="0062246B" w:rsidRDefault="00230FDF" w:rsidP="00230FDF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E10223" w:rsidRDefault="00E10223" w:rsidP="00230FDF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Survivor</w:t>
            </w:r>
          </w:p>
          <w:p w:rsidR="00C835F8" w:rsidRPr="0062246B" w:rsidRDefault="00230FDF" w:rsidP="00170C1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6:30 Sign-Ups/7:30 Start</w:t>
            </w:r>
          </w:p>
        </w:tc>
        <w:tc>
          <w:tcPr>
            <w:tcW w:w="2070" w:type="dxa"/>
          </w:tcPr>
          <w:p w:rsidR="005B18EF" w:rsidRPr="0062246B" w:rsidRDefault="00683D77" w:rsidP="00735D75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</w:p>
          <w:p w:rsidR="00E36112" w:rsidRPr="0062246B" w:rsidRDefault="0039733B" w:rsidP="00EA72A5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733B"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E36112" w:rsidRDefault="00E36112" w:rsidP="00EA72A5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70C11" w:rsidRDefault="00170C11" w:rsidP="00EA72A5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170C11" w:rsidRDefault="00170C11" w:rsidP="00EA72A5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C &amp; D Singles</w:t>
            </w:r>
          </w:p>
          <w:p w:rsidR="00170C11" w:rsidRPr="00170C11" w:rsidRDefault="00170C11" w:rsidP="00EA72A5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Doubles</w:t>
            </w:r>
          </w:p>
        </w:tc>
        <w:tc>
          <w:tcPr>
            <w:tcW w:w="1954" w:type="dxa"/>
          </w:tcPr>
          <w:p w:rsidR="00EA72A5" w:rsidRPr="0062246B" w:rsidRDefault="00683D77" w:rsidP="001514F1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F946FD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</w:p>
          <w:p w:rsidR="00170C11" w:rsidRDefault="00170C11" w:rsidP="003C3F0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170C11" w:rsidRDefault="00170C11" w:rsidP="003C3F0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Mod, C &amp; D Doubles</w:t>
            </w:r>
          </w:p>
          <w:p w:rsidR="00F50CB8" w:rsidRDefault="00F50CB8" w:rsidP="003C3F0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50CB8" w:rsidRPr="0062246B" w:rsidRDefault="00F50CB8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F50CB8" w:rsidRPr="0062246B" w:rsidRDefault="00F50CB8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F50CB8" w:rsidRPr="00170C11" w:rsidRDefault="00F50CB8" w:rsidP="003C3F0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4" w:type="dxa"/>
          </w:tcPr>
          <w:p w:rsidR="00E36112" w:rsidRPr="00170C11" w:rsidRDefault="00170C11" w:rsidP="0062246B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9      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170C11" w:rsidRPr="00170C11" w:rsidRDefault="00170C11" w:rsidP="00E3611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Doubles</w:t>
            </w:r>
          </w:p>
          <w:p w:rsidR="00E36112" w:rsidRPr="0062246B" w:rsidRDefault="0062246B" w:rsidP="00E3611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Dart</w:t>
            </w:r>
            <w:r w:rsidR="00E36112"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Tournament</w:t>
            </w:r>
          </w:p>
          <w:p w:rsidR="00E36112" w:rsidRDefault="00B90CB9" w:rsidP="00E3611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Draw</w:t>
            </w:r>
          </w:p>
          <w:p w:rsidR="0062246B" w:rsidRDefault="00F50CB8" w:rsidP="00E3611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4+ Hard Way Out</w:t>
            </w:r>
          </w:p>
          <w:p w:rsidR="00B90CB9" w:rsidRPr="0062246B" w:rsidRDefault="00F50CB8" w:rsidP="00E3611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501-Cricket-Choice</w:t>
            </w:r>
          </w:p>
          <w:p w:rsidR="00E36112" w:rsidRPr="0062246B" w:rsidRDefault="00E36112" w:rsidP="00E3611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</w:t>
            </w:r>
            <w:r w:rsidR="0062246B">
              <w:rPr>
                <w:rFonts w:ascii="Arial Narrow" w:hAnsi="Arial Narrow"/>
                <w:sz w:val="18"/>
                <w:szCs w:val="18"/>
              </w:rPr>
              <w:t>s</w:t>
            </w:r>
            <w:r w:rsidRPr="0062246B">
              <w:rPr>
                <w:rFonts w:ascii="Arial Narrow" w:hAnsi="Arial Narrow"/>
                <w:sz w:val="18"/>
                <w:szCs w:val="18"/>
              </w:rPr>
              <w:t>/9 pm Start</w:t>
            </w:r>
          </w:p>
          <w:p w:rsidR="005B18EF" w:rsidRPr="0062246B" w:rsidRDefault="005B18EF" w:rsidP="005B18EF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547129" w:rsidRDefault="00547129" w:rsidP="00547129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24C6C">
              <w:rPr>
                <w:rFonts w:ascii="Arial Narrow" w:hAnsi="Arial Narrow"/>
                <w:b/>
                <w:color w:val="7030A0"/>
                <w:sz w:val="18"/>
                <w:szCs w:val="18"/>
              </w:rPr>
              <w:t>10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547129" w:rsidRPr="00547129" w:rsidRDefault="00547129" w:rsidP="00547129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A, B, C, D &amp; Super Singles</w:t>
            </w:r>
          </w:p>
          <w:p w:rsidR="00547129" w:rsidRPr="0062246B" w:rsidRDefault="00547129" w:rsidP="00547129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547129" w:rsidRDefault="00547129" w:rsidP="00547129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Supers 4</w:t>
            </w:r>
          </w:p>
          <w:p w:rsidR="00547129" w:rsidRPr="0062246B" w:rsidRDefault="00547129" w:rsidP="00547129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art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s Live 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Tournament</w:t>
            </w:r>
          </w:p>
          <w:p w:rsidR="00547129" w:rsidRPr="0062246B" w:rsidRDefault="00DA695F" w:rsidP="00547129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School Yard Pick</w:t>
            </w:r>
          </w:p>
          <w:p w:rsidR="00547129" w:rsidRPr="00547129" w:rsidRDefault="00547129" w:rsidP="00547129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62246B">
              <w:rPr>
                <w:rFonts w:ascii="Arial Narrow" w:hAnsi="Arial Narrow"/>
                <w:sz w:val="18"/>
                <w:szCs w:val="18"/>
              </w:rPr>
              <w:t>/9 pm Start</w:t>
            </w:r>
          </w:p>
        </w:tc>
      </w:tr>
      <w:tr w:rsidR="00060AE1" w:rsidRPr="00766D20" w:rsidTr="00E36112">
        <w:trPr>
          <w:trHeight w:val="70"/>
        </w:trPr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60AE1" w:rsidRPr="0062246B" w:rsidTr="00E36112">
        <w:trPr>
          <w:trHeight w:val="1718"/>
        </w:trPr>
        <w:tc>
          <w:tcPr>
            <w:tcW w:w="1954" w:type="dxa"/>
          </w:tcPr>
          <w:p w:rsidR="00060AE1" w:rsidRPr="0062246B" w:rsidRDefault="008A7D84" w:rsidP="00AD0C82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</w:p>
          <w:p w:rsidR="00C24C6C" w:rsidRDefault="00C24C6C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EF446A" w:rsidRDefault="00C24C6C" w:rsidP="00C24C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Mod, B &amp; D Doubles</w:t>
            </w:r>
          </w:p>
          <w:p w:rsidR="005E5945" w:rsidRDefault="005E5945" w:rsidP="00C24C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E5945" w:rsidRDefault="005E5945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Trivia Tournament</w:t>
            </w:r>
          </w:p>
          <w:p w:rsidR="005E5945" w:rsidRPr="005E5945" w:rsidRDefault="005E5945" w:rsidP="00C24C6C">
            <w:pPr>
              <w:pStyle w:val="NoSpacing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 – 11 pm</w:t>
            </w:r>
          </w:p>
        </w:tc>
        <w:tc>
          <w:tcPr>
            <w:tcW w:w="1954" w:type="dxa"/>
          </w:tcPr>
          <w:p w:rsidR="00B4172E" w:rsidRPr="0062246B" w:rsidRDefault="008A7D84" w:rsidP="00B4172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="0099083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</w:p>
          <w:p w:rsidR="00C24C6C" w:rsidRDefault="00C24C6C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</w:t>
            </w:r>
            <w:r w:rsidRPr="00170C11">
              <w:rPr>
                <w:rFonts w:ascii="Arial Narrow" w:hAnsi="Arial Narrow"/>
                <w:b/>
                <w:sz w:val="18"/>
                <w:szCs w:val="18"/>
                <w:u w:val="single"/>
              </w:rPr>
              <w:t>ague</w:t>
            </w:r>
          </w:p>
          <w:p w:rsidR="00254FE6" w:rsidRPr="0062246B" w:rsidRDefault="00C24C6C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D Doubles</w:t>
            </w:r>
          </w:p>
        </w:tc>
        <w:tc>
          <w:tcPr>
            <w:tcW w:w="1847" w:type="dxa"/>
          </w:tcPr>
          <w:p w:rsidR="0039733B" w:rsidRDefault="008A7D84" w:rsidP="001139C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="001139CF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39733B">
              <w:rPr>
                <w:rFonts w:ascii="Arial Narrow" w:hAnsi="Arial Narrow"/>
                <w:b/>
                <w:sz w:val="18"/>
                <w:szCs w:val="18"/>
              </w:rPr>
              <w:t>Tequila Tuesday</w:t>
            </w:r>
          </w:p>
          <w:p w:rsidR="001139CF" w:rsidRPr="001139CF" w:rsidRDefault="001139CF" w:rsidP="001139CF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1139CF" w:rsidRPr="0062246B" w:rsidRDefault="001139CF" w:rsidP="001139CF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9B586C" w:rsidRDefault="001139CF" w:rsidP="001139CF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Supers 3</w:t>
            </w:r>
          </w:p>
          <w:p w:rsidR="001139CF" w:rsidRPr="001139CF" w:rsidRDefault="001139CF" w:rsidP="001139CF">
            <w:pPr>
              <w:pStyle w:val="NoSpacing"/>
              <w:jc w:val="center"/>
              <w:rPr>
                <w:rFonts w:ascii="Arial Narrow" w:hAnsi="Arial Narrow"/>
                <w:b/>
                <w:sz w:val="8"/>
                <w:szCs w:val="8"/>
                <w:u w:val="single"/>
              </w:rPr>
            </w:pPr>
          </w:p>
          <w:p w:rsidR="003C3F02" w:rsidRPr="0062246B" w:rsidRDefault="003C3F02" w:rsidP="003C3F0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D03965" w:rsidRPr="00AF5430" w:rsidRDefault="00AF5430" w:rsidP="003C3F0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430">
              <w:rPr>
                <w:rFonts w:ascii="Arial Narrow" w:hAnsi="Arial Narrow"/>
                <w:sz w:val="18"/>
                <w:szCs w:val="18"/>
              </w:rPr>
              <w:t>Shoot Out</w:t>
            </w:r>
          </w:p>
          <w:p w:rsidR="00B42522" w:rsidRPr="0062246B" w:rsidRDefault="003C3F02" w:rsidP="00203E4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62246B">
              <w:rPr>
                <w:rFonts w:ascii="Arial Narrow" w:hAnsi="Arial Narrow"/>
                <w:sz w:val="18"/>
                <w:szCs w:val="18"/>
              </w:rPr>
              <w:t>:30 Sign-Ups/7:30 Start</w:t>
            </w:r>
          </w:p>
        </w:tc>
        <w:tc>
          <w:tcPr>
            <w:tcW w:w="2070" w:type="dxa"/>
          </w:tcPr>
          <w:p w:rsidR="00C24C6C" w:rsidRDefault="008A7D84" w:rsidP="00F23A1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</w:p>
          <w:p w:rsidR="00E36112" w:rsidRDefault="0039733B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33B"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C24C6C" w:rsidRDefault="00C24C6C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24C6C" w:rsidRDefault="00C24C6C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C24C6C" w:rsidRDefault="00C24C6C" w:rsidP="00C24C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C &amp; D Singles</w:t>
            </w:r>
          </w:p>
          <w:p w:rsidR="00C24C6C" w:rsidRPr="0062246B" w:rsidRDefault="00C24C6C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Doubles</w:t>
            </w:r>
          </w:p>
        </w:tc>
        <w:tc>
          <w:tcPr>
            <w:tcW w:w="1954" w:type="dxa"/>
          </w:tcPr>
          <w:p w:rsidR="00EA72A5" w:rsidRPr="0062246B" w:rsidRDefault="008A7D84" w:rsidP="001514F1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="00254FE6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</w:p>
          <w:p w:rsidR="00F50CB8" w:rsidRDefault="00F50CB8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F50CB8" w:rsidRDefault="00F50CB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Mod, C &amp; D Doubles</w:t>
            </w:r>
          </w:p>
          <w:p w:rsidR="00F50CB8" w:rsidRDefault="00F50CB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50CB8" w:rsidRPr="0062246B" w:rsidRDefault="00F50CB8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F50CB8" w:rsidRPr="0062246B" w:rsidRDefault="00F50CB8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B42522" w:rsidRPr="0062246B" w:rsidRDefault="00B42522" w:rsidP="00B4172E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DA695F" w:rsidRPr="00725442" w:rsidRDefault="008A7D84" w:rsidP="00725442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</w:t>
            </w:r>
            <w:r w:rsidR="00725442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 w:rsidR="00DA695F"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DA695F" w:rsidRPr="00170C11" w:rsidRDefault="00DA695F" w:rsidP="00DA695F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Doubles</w:t>
            </w:r>
          </w:p>
          <w:p w:rsidR="00C24C6C" w:rsidRDefault="00C24C6C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4C6C">
              <w:rPr>
                <w:rFonts w:ascii="Arial Narrow" w:hAnsi="Arial Narrow"/>
                <w:b/>
                <w:color w:val="C00000"/>
                <w:sz w:val="18"/>
                <w:szCs w:val="18"/>
              </w:rPr>
              <w:t>Monstah Bash 2018</w:t>
            </w:r>
          </w:p>
          <w:p w:rsidR="00C24C6C" w:rsidRDefault="00C24C6C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Warm Up Blind Draw</w:t>
            </w:r>
          </w:p>
          <w:p w:rsidR="00725442" w:rsidRPr="0062246B" w:rsidRDefault="00725442" w:rsidP="0072544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Dart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Tournament</w:t>
            </w:r>
          </w:p>
          <w:p w:rsidR="00725442" w:rsidRDefault="00725442" w:rsidP="0072544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Singles</w:t>
            </w:r>
          </w:p>
          <w:p w:rsidR="00725442" w:rsidRDefault="00725442" w:rsidP="0072544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501-Cricket-Choice</w:t>
            </w:r>
          </w:p>
          <w:p w:rsidR="00725442" w:rsidRPr="00725442" w:rsidRDefault="00725442" w:rsidP="0072544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5442">
              <w:rPr>
                <w:rFonts w:ascii="Arial Narrow" w:hAnsi="Arial Narrow"/>
                <w:b/>
                <w:sz w:val="18"/>
                <w:szCs w:val="18"/>
              </w:rPr>
              <w:t>Start Time TBD</w:t>
            </w:r>
          </w:p>
        </w:tc>
        <w:tc>
          <w:tcPr>
            <w:tcW w:w="1955" w:type="dxa"/>
          </w:tcPr>
          <w:p w:rsidR="00AD1A88" w:rsidRDefault="00170C11" w:rsidP="00170C11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  <w:p w:rsidR="00DA695F" w:rsidRDefault="00DA695F" w:rsidP="00DA695F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DA695F" w:rsidRPr="00DA695F" w:rsidRDefault="00DA695F" w:rsidP="00DA695F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DA695F">
              <w:rPr>
                <w:rFonts w:ascii="Arial Narrow" w:hAnsi="Arial Narrow"/>
                <w:b/>
                <w:sz w:val="18"/>
                <w:szCs w:val="18"/>
                <w:u w:val="single"/>
              </w:rPr>
              <w:t>CLOSED ALL DAY</w:t>
            </w:r>
          </w:p>
          <w:p w:rsidR="00DA695F" w:rsidRDefault="00DA695F" w:rsidP="00DA695F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</w:t>
            </w:r>
          </w:p>
          <w:p w:rsidR="00DA695F" w:rsidRDefault="00DA695F" w:rsidP="00DA695F">
            <w:pPr>
              <w:pStyle w:val="NoSpacing"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C24C6C">
              <w:rPr>
                <w:rFonts w:ascii="Arial Narrow" w:hAnsi="Arial Narrow"/>
                <w:b/>
                <w:color w:val="C00000"/>
                <w:sz w:val="18"/>
                <w:szCs w:val="18"/>
              </w:rPr>
              <w:t>Monstah Bash 2018</w:t>
            </w:r>
          </w:p>
          <w:p w:rsidR="00C24C6C" w:rsidRPr="00170C11" w:rsidRDefault="00C24C6C" w:rsidP="00DA695F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66675</wp:posOffset>
                  </wp:positionV>
                  <wp:extent cx="1200150" cy="428471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 Patricks Da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417" cy="43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0AE1" w:rsidRPr="00766D20" w:rsidTr="00E36112">
        <w:trPr>
          <w:trHeight w:val="188"/>
        </w:trPr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60AE1" w:rsidRPr="0062246B" w:rsidTr="00E36112">
        <w:trPr>
          <w:trHeight w:val="1682"/>
        </w:trPr>
        <w:tc>
          <w:tcPr>
            <w:tcW w:w="1954" w:type="dxa"/>
          </w:tcPr>
          <w:p w:rsidR="00060AE1" w:rsidRPr="0062246B" w:rsidRDefault="00B90CB9" w:rsidP="00AD0C82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</w:p>
          <w:p w:rsidR="00DA695F" w:rsidRDefault="00DA695F" w:rsidP="00203E4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DA695F" w:rsidRPr="00DA695F" w:rsidRDefault="00DA695F" w:rsidP="00203E4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DA695F">
              <w:rPr>
                <w:rFonts w:ascii="Arial Narrow" w:hAnsi="Arial Narrow"/>
                <w:b/>
                <w:sz w:val="18"/>
                <w:szCs w:val="18"/>
                <w:u w:val="single"/>
              </w:rPr>
              <w:t>CLOSED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Pr="00DA695F">
              <w:rPr>
                <w:rFonts w:ascii="Arial Narrow" w:hAnsi="Arial Narrow"/>
                <w:b/>
                <w:sz w:val="18"/>
                <w:szCs w:val="18"/>
                <w:u w:val="single"/>
              </w:rPr>
              <w:t>Until 6pm</w:t>
            </w:r>
          </w:p>
          <w:p w:rsidR="00DA695F" w:rsidRPr="00DA695F" w:rsidRDefault="00DA695F" w:rsidP="00203E4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695F">
              <w:rPr>
                <w:rFonts w:ascii="Arial Narrow" w:hAnsi="Arial Narrow"/>
                <w:b/>
                <w:sz w:val="18"/>
                <w:szCs w:val="18"/>
              </w:rPr>
              <w:t>for</w:t>
            </w:r>
          </w:p>
          <w:p w:rsidR="00DA695F" w:rsidRPr="0062246B" w:rsidRDefault="00DA695F" w:rsidP="00203E41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C24C6C">
              <w:rPr>
                <w:rFonts w:ascii="Arial Narrow" w:hAnsi="Arial Narrow"/>
                <w:b/>
                <w:color w:val="C00000"/>
                <w:sz w:val="18"/>
                <w:szCs w:val="18"/>
              </w:rPr>
              <w:t>Monstah Bash 2018</w:t>
            </w:r>
          </w:p>
        </w:tc>
        <w:tc>
          <w:tcPr>
            <w:tcW w:w="1954" w:type="dxa"/>
          </w:tcPr>
          <w:p w:rsidR="00B4172E" w:rsidRPr="0062246B" w:rsidRDefault="00B90CB9" w:rsidP="00B4172E">
            <w:pPr>
              <w:pStyle w:val="NoSpacing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</w:t>
            </w:r>
            <w:r w:rsidR="0099083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</w:p>
          <w:p w:rsidR="00C24C6C" w:rsidRDefault="00C24C6C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</w:t>
            </w:r>
            <w:r w:rsidRPr="00170C11">
              <w:rPr>
                <w:rFonts w:ascii="Arial Narrow" w:hAnsi="Arial Narrow"/>
                <w:b/>
                <w:sz w:val="18"/>
                <w:szCs w:val="18"/>
                <w:u w:val="single"/>
              </w:rPr>
              <w:t>ague</w:t>
            </w:r>
          </w:p>
          <w:p w:rsidR="00060AE1" w:rsidRPr="0062246B" w:rsidRDefault="00C24C6C" w:rsidP="00C24C6C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D Doubles</w:t>
            </w:r>
          </w:p>
        </w:tc>
        <w:tc>
          <w:tcPr>
            <w:tcW w:w="1847" w:type="dxa"/>
          </w:tcPr>
          <w:p w:rsidR="0039733B" w:rsidRDefault="00B90CB9" w:rsidP="001139C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1139CF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39733B">
              <w:rPr>
                <w:rFonts w:ascii="Arial Narrow" w:hAnsi="Arial Narrow"/>
                <w:b/>
                <w:sz w:val="18"/>
                <w:szCs w:val="18"/>
              </w:rPr>
              <w:t>Tequila Tuesday</w:t>
            </w:r>
          </w:p>
          <w:p w:rsidR="001139CF" w:rsidRPr="001139CF" w:rsidRDefault="001139CF" w:rsidP="001139CF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1139CF" w:rsidRPr="0062246B" w:rsidRDefault="001139CF" w:rsidP="001139CF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9B586C" w:rsidRDefault="001139CF" w:rsidP="001139CF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Supers 3</w:t>
            </w:r>
          </w:p>
          <w:p w:rsidR="001139CF" w:rsidRPr="001139CF" w:rsidRDefault="001139CF" w:rsidP="001139CF">
            <w:pPr>
              <w:pStyle w:val="NoSpacing"/>
              <w:jc w:val="center"/>
              <w:rPr>
                <w:rFonts w:ascii="Arial Narrow" w:hAnsi="Arial Narrow"/>
                <w:b/>
                <w:sz w:val="8"/>
                <w:szCs w:val="8"/>
                <w:u w:val="single"/>
              </w:rPr>
            </w:pPr>
          </w:p>
          <w:p w:rsidR="003C3F02" w:rsidRPr="0062246B" w:rsidRDefault="003C3F02" w:rsidP="003C3F0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D03965" w:rsidRDefault="00AF5430" w:rsidP="003C3F0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Castle Bomber</w:t>
            </w:r>
          </w:p>
          <w:p w:rsidR="00B42522" w:rsidRPr="0062246B" w:rsidRDefault="003C3F02" w:rsidP="001139CF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6:30 Sign-Ups/7:30 Start</w:t>
            </w:r>
          </w:p>
        </w:tc>
        <w:tc>
          <w:tcPr>
            <w:tcW w:w="2070" w:type="dxa"/>
          </w:tcPr>
          <w:p w:rsidR="005B18EF" w:rsidRPr="0062246B" w:rsidRDefault="00B90CB9" w:rsidP="002F5421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</w:p>
          <w:p w:rsidR="00E36112" w:rsidRDefault="0039733B" w:rsidP="001514F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33B"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C24C6C" w:rsidRDefault="00C24C6C" w:rsidP="001514F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24C6C" w:rsidRDefault="00C24C6C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C24C6C" w:rsidRDefault="00C24C6C" w:rsidP="00C24C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C &amp; D Singles</w:t>
            </w:r>
          </w:p>
          <w:p w:rsidR="00C24C6C" w:rsidRPr="0062246B" w:rsidRDefault="00C24C6C" w:rsidP="00C24C6C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Doubles</w:t>
            </w:r>
          </w:p>
        </w:tc>
        <w:tc>
          <w:tcPr>
            <w:tcW w:w="1954" w:type="dxa"/>
          </w:tcPr>
          <w:p w:rsidR="00B4172E" w:rsidRPr="0062246B" w:rsidRDefault="00B90CB9" w:rsidP="00B4172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  <w:r w:rsidR="006F2D6A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</w:p>
          <w:p w:rsidR="00F50CB8" w:rsidRDefault="00F50CB8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F50CB8" w:rsidRDefault="00F50CB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Mod, C &amp; D Doubles</w:t>
            </w:r>
          </w:p>
          <w:p w:rsidR="00F50CB8" w:rsidRDefault="00F50CB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50CB8" w:rsidRPr="0062246B" w:rsidRDefault="00F50CB8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F50CB8" w:rsidRPr="0062246B" w:rsidRDefault="00F50CB8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AD1A88" w:rsidRPr="0062246B" w:rsidRDefault="00AD1A88" w:rsidP="003C3F0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4" w:type="dxa"/>
          </w:tcPr>
          <w:p w:rsidR="00F50CB8" w:rsidRPr="00170C11" w:rsidRDefault="00B90CB9" w:rsidP="00F50CB8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23</w:t>
            </w:r>
            <w:r w:rsidR="00495BC6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="00F50CB8"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F50CB8" w:rsidRPr="00170C11" w:rsidRDefault="00F50CB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Doubles</w:t>
            </w:r>
          </w:p>
          <w:p w:rsidR="00E36112" w:rsidRDefault="00FD7D2F" w:rsidP="00E3611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Dart Tournament</w:t>
            </w:r>
          </w:p>
          <w:p w:rsidR="00F50CB8" w:rsidRDefault="00495BC6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Bermuda</w:t>
            </w:r>
          </w:p>
          <w:p w:rsidR="00495BC6" w:rsidRDefault="00495BC6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Double Bull Activated </w:t>
            </w:r>
          </w:p>
          <w:p w:rsidR="00495BC6" w:rsidRDefault="00495BC6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All 3 Games </w:t>
            </w:r>
          </w:p>
          <w:p w:rsidR="00495BC6" w:rsidRPr="00FD7D2F" w:rsidRDefault="00495BC6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Handicap</w:t>
            </w:r>
          </w:p>
          <w:p w:rsidR="005B18EF" w:rsidRPr="00B90CB9" w:rsidRDefault="00B90CB9" w:rsidP="00B90CB9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0CB9">
              <w:rPr>
                <w:rFonts w:ascii="Arial Narrow" w:hAnsi="Arial Narrow"/>
                <w:sz w:val="18"/>
                <w:szCs w:val="18"/>
              </w:rPr>
              <w:t>8 pm Sign-ups/9 pm Start</w:t>
            </w:r>
          </w:p>
        </w:tc>
        <w:tc>
          <w:tcPr>
            <w:tcW w:w="1955" w:type="dxa"/>
          </w:tcPr>
          <w:p w:rsidR="00CC77F8" w:rsidRDefault="00B90CB9" w:rsidP="00CC77F8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</w:t>
            </w:r>
            <w:r w:rsidR="001139CF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CC77F8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CC77F8"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CC77F8" w:rsidRPr="00547129" w:rsidRDefault="00CC77F8" w:rsidP="00CC77F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A, B, C, D &amp; Super Singles</w:t>
            </w:r>
          </w:p>
          <w:p w:rsidR="00CC77F8" w:rsidRPr="0062246B" w:rsidRDefault="00CC77F8" w:rsidP="00CC77F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CC77F8" w:rsidRDefault="00CC77F8" w:rsidP="00CC77F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Supers 4</w:t>
            </w:r>
          </w:p>
          <w:p w:rsidR="00CC77F8" w:rsidRPr="0062246B" w:rsidRDefault="00CC77F8" w:rsidP="00CC77F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art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s Live 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Tournament</w:t>
            </w:r>
          </w:p>
          <w:p w:rsidR="00CC77F8" w:rsidRDefault="00DA695F" w:rsidP="00CC77F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Matt’s Memorial-BYO</w:t>
            </w:r>
          </w:p>
          <w:p w:rsidR="00DA695F" w:rsidRPr="0062246B" w:rsidRDefault="00DA695F" w:rsidP="00CC77F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 Point Cap</w:t>
            </w:r>
          </w:p>
          <w:p w:rsidR="00203E41" w:rsidRPr="00203E41" w:rsidRDefault="00CC77F8" w:rsidP="00CC77F8">
            <w:pPr>
              <w:pStyle w:val="NoSpacing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62246B">
              <w:rPr>
                <w:rFonts w:ascii="Arial Narrow" w:hAnsi="Arial Narrow"/>
                <w:sz w:val="18"/>
                <w:szCs w:val="18"/>
              </w:rPr>
              <w:t>/9 pm Start</w:t>
            </w:r>
          </w:p>
        </w:tc>
      </w:tr>
      <w:tr w:rsidR="00060AE1" w:rsidRPr="00766D20" w:rsidTr="00E36112">
        <w:trPr>
          <w:trHeight w:val="170"/>
        </w:trPr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50CB8" w:rsidRPr="0062246B" w:rsidTr="00A04DB9">
        <w:trPr>
          <w:trHeight w:val="1637"/>
        </w:trPr>
        <w:tc>
          <w:tcPr>
            <w:tcW w:w="1954" w:type="dxa"/>
          </w:tcPr>
          <w:p w:rsidR="00F50CB8" w:rsidRPr="0062246B" w:rsidRDefault="00F50CB8" w:rsidP="00F946FD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</w:t>
            </w:r>
            <w:r w:rsidRPr="0062246B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  <w:p w:rsidR="00C24C6C" w:rsidRDefault="00C24C6C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F50CB8" w:rsidRDefault="00C24C6C" w:rsidP="00C24C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Mod, B &amp; D Doubles</w:t>
            </w:r>
          </w:p>
          <w:p w:rsidR="005E5945" w:rsidRDefault="005E5945" w:rsidP="00C24C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E5945" w:rsidRDefault="005E5945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Trivia Tournament</w:t>
            </w:r>
          </w:p>
          <w:p w:rsidR="005E5945" w:rsidRPr="005E5945" w:rsidRDefault="005E5945" w:rsidP="00C24C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 – 11 pm</w:t>
            </w:r>
          </w:p>
        </w:tc>
        <w:tc>
          <w:tcPr>
            <w:tcW w:w="1954" w:type="dxa"/>
          </w:tcPr>
          <w:p w:rsidR="00F50CB8" w:rsidRDefault="00F50CB8" w:rsidP="00B4172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</w:t>
            </w:r>
            <w:r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</w:p>
          <w:p w:rsidR="00C24C6C" w:rsidRDefault="00C24C6C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</w:t>
            </w:r>
            <w:r w:rsidRPr="00170C11">
              <w:rPr>
                <w:rFonts w:ascii="Arial Narrow" w:hAnsi="Arial Narrow"/>
                <w:b/>
                <w:sz w:val="18"/>
                <w:szCs w:val="18"/>
                <w:u w:val="single"/>
              </w:rPr>
              <w:t>ague</w:t>
            </w:r>
          </w:p>
          <w:p w:rsidR="00F50CB8" w:rsidRPr="0062246B" w:rsidRDefault="00C24C6C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D Doubles</w:t>
            </w:r>
          </w:p>
        </w:tc>
        <w:tc>
          <w:tcPr>
            <w:tcW w:w="1847" w:type="dxa"/>
          </w:tcPr>
          <w:p w:rsidR="00F50CB8" w:rsidRPr="009B586C" w:rsidRDefault="00F50CB8" w:rsidP="001139C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27   Tequila Tuesday</w:t>
            </w:r>
          </w:p>
          <w:p w:rsidR="00F50CB8" w:rsidRPr="001139CF" w:rsidRDefault="00F50CB8" w:rsidP="001139CF">
            <w:pPr>
              <w:pStyle w:val="NoSpacing"/>
              <w:jc w:val="center"/>
              <w:rPr>
                <w:rFonts w:ascii="Arial Narrow" w:hAnsi="Arial Narrow"/>
                <w:b/>
                <w:sz w:val="8"/>
                <w:szCs w:val="8"/>
                <w:u w:val="single"/>
              </w:rPr>
            </w:pPr>
          </w:p>
          <w:p w:rsidR="00F50CB8" w:rsidRPr="0062246B" w:rsidRDefault="00F50CB8" w:rsidP="001139CF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F50CB8" w:rsidRDefault="00F50CB8" w:rsidP="001139CF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Supers 3</w:t>
            </w:r>
          </w:p>
          <w:p w:rsidR="00F50CB8" w:rsidRPr="001139CF" w:rsidRDefault="00F50CB8" w:rsidP="001139CF">
            <w:pPr>
              <w:pStyle w:val="NoSpacing"/>
              <w:jc w:val="center"/>
              <w:rPr>
                <w:rFonts w:ascii="Arial Narrow" w:hAnsi="Arial Narrow"/>
                <w:b/>
                <w:sz w:val="8"/>
                <w:szCs w:val="8"/>
                <w:u w:val="single"/>
              </w:rPr>
            </w:pPr>
          </w:p>
          <w:p w:rsidR="00F50CB8" w:rsidRPr="0062246B" w:rsidRDefault="00F50CB8" w:rsidP="003C3F0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F50CB8" w:rsidRDefault="00F50CB8" w:rsidP="003C3F0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Count Up Cricket</w:t>
            </w:r>
          </w:p>
          <w:p w:rsidR="00F50CB8" w:rsidRPr="00203E41" w:rsidRDefault="00F50CB8" w:rsidP="00203E4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6:30 Sign-Ups/7:30 Start</w:t>
            </w:r>
          </w:p>
          <w:p w:rsidR="00F50CB8" w:rsidRPr="0062246B" w:rsidRDefault="00F50CB8" w:rsidP="00B4172E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F50CB8" w:rsidRPr="0062246B" w:rsidRDefault="00F50CB8" w:rsidP="00B42522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  <w:p w:rsidR="00F50CB8" w:rsidRDefault="00F50CB8" w:rsidP="00B4172E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33B"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C24C6C" w:rsidRDefault="00C24C6C" w:rsidP="00B4172E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24C6C" w:rsidRDefault="00C24C6C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C24C6C" w:rsidRDefault="00C24C6C" w:rsidP="00C24C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C &amp; D Singles</w:t>
            </w:r>
          </w:p>
          <w:p w:rsidR="00C24C6C" w:rsidRPr="0062246B" w:rsidRDefault="00C24C6C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Doubles</w:t>
            </w:r>
          </w:p>
        </w:tc>
        <w:tc>
          <w:tcPr>
            <w:tcW w:w="1954" w:type="dxa"/>
          </w:tcPr>
          <w:p w:rsidR="00F50CB8" w:rsidRDefault="00F50CB8" w:rsidP="00F50CB8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  <w:p w:rsidR="00F50CB8" w:rsidRDefault="00F50CB8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F50CB8" w:rsidRDefault="00F50CB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Mod, C &amp; D Doubles</w:t>
            </w:r>
          </w:p>
          <w:p w:rsidR="00F50CB8" w:rsidRDefault="00F50CB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50CB8" w:rsidRPr="0062246B" w:rsidRDefault="00F50CB8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F50CB8" w:rsidRPr="0062246B" w:rsidRDefault="00F50CB8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F50CB8" w:rsidRPr="00F50CB8" w:rsidRDefault="00F50CB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4" w:type="dxa"/>
          </w:tcPr>
          <w:p w:rsidR="00495BC6" w:rsidRPr="00170C11" w:rsidRDefault="00F50CB8" w:rsidP="00495BC6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  <w:r w:rsidR="00495BC6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="00DA695F">
              <w:rPr>
                <w:rFonts w:ascii="Arial Narrow" w:hAnsi="Arial Narrow"/>
                <w:b/>
                <w:sz w:val="18"/>
                <w:szCs w:val="18"/>
                <w:u w:val="single"/>
              </w:rPr>
              <w:t>A</w:t>
            </w:r>
            <w:r w:rsidR="00495BC6">
              <w:rPr>
                <w:rFonts w:ascii="Arial Narrow" w:hAnsi="Arial Narrow"/>
                <w:b/>
                <w:sz w:val="18"/>
                <w:szCs w:val="18"/>
                <w:u w:val="single"/>
              </w:rPr>
              <w:t>DOI League</w:t>
            </w:r>
          </w:p>
          <w:p w:rsidR="00495BC6" w:rsidRPr="00170C11" w:rsidRDefault="00495BC6" w:rsidP="00495BC6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Doubles</w:t>
            </w:r>
          </w:p>
          <w:p w:rsidR="00495BC6" w:rsidRPr="0062246B" w:rsidRDefault="00495BC6" w:rsidP="00495BC6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Dart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Tournament</w:t>
            </w:r>
          </w:p>
          <w:p w:rsidR="00495BC6" w:rsidRDefault="00495BC6" w:rsidP="00495BC6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Draw</w:t>
            </w:r>
          </w:p>
          <w:p w:rsidR="00495BC6" w:rsidRDefault="00495BC6" w:rsidP="00495BC6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4+ Hard Way Out</w:t>
            </w:r>
          </w:p>
          <w:p w:rsidR="00495BC6" w:rsidRPr="0062246B" w:rsidRDefault="00495BC6" w:rsidP="00495BC6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501-Cricket-Choice</w:t>
            </w:r>
          </w:p>
          <w:p w:rsidR="00F50CB8" w:rsidRPr="0062246B" w:rsidRDefault="00495BC6" w:rsidP="00495BC6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62246B">
              <w:rPr>
                <w:rFonts w:ascii="Arial Narrow" w:hAnsi="Arial Narrow"/>
                <w:sz w:val="18"/>
                <w:szCs w:val="18"/>
              </w:rPr>
              <w:t>/9 pm Start</w:t>
            </w:r>
          </w:p>
        </w:tc>
        <w:tc>
          <w:tcPr>
            <w:tcW w:w="1955" w:type="dxa"/>
          </w:tcPr>
          <w:p w:rsidR="00CC77F8" w:rsidRDefault="00F50CB8" w:rsidP="00CC77F8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31</w:t>
            </w:r>
            <w:r w:rsidR="00CC77F8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 w:rsidR="00CC77F8"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CC77F8" w:rsidRPr="00547129" w:rsidRDefault="00CC77F8" w:rsidP="00CC77F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A, B, C, D &amp; Super Singles</w:t>
            </w:r>
          </w:p>
          <w:p w:rsidR="00CC77F8" w:rsidRPr="0062246B" w:rsidRDefault="00CC77F8" w:rsidP="00CC77F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CC77F8" w:rsidRDefault="00CC77F8" w:rsidP="00CC77F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Supers 4</w:t>
            </w:r>
          </w:p>
          <w:p w:rsidR="00CC77F8" w:rsidRPr="00DA695F" w:rsidRDefault="00DA695F" w:rsidP="00CC77F8">
            <w:pPr>
              <w:pStyle w:val="NoSpacing"/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  <w:u w:val="single"/>
              </w:rPr>
            </w:pPr>
            <w:r w:rsidRPr="00DA695F">
              <w:rPr>
                <w:rFonts w:ascii="Arial Narrow" w:hAnsi="Arial Narrow"/>
                <w:b/>
                <w:color w:val="00B0F0"/>
                <w:sz w:val="18"/>
                <w:szCs w:val="18"/>
                <w:u w:val="single"/>
              </w:rPr>
              <w:t>Gender Wars</w:t>
            </w:r>
          </w:p>
          <w:p w:rsidR="00F50CB8" w:rsidRPr="0062246B" w:rsidRDefault="00DA695F" w:rsidP="00CC77F8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DA695F">
              <w:rPr>
                <w:rFonts w:ascii="Arial Narrow" w:hAnsi="Arial Narrow"/>
                <w:color w:val="00B0F0"/>
                <w:sz w:val="18"/>
                <w:szCs w:val="18"/>
              </w:rPr>
              <w:t>7</w:t>
            </w:r>
            <w:r w:rsidR="00CC77F8" w:rsidRPr="00DA695F">
              <w:rPr>
                <w:rFonts w:ascii="Arial Narrow" w:hAnsi="Arial Narrow"/>
                <w:color w:val="00B0F0"/>
                <w:sz w:val="18"/>
                <w:szCs w:val="18"/>
              </w:rPr>
              <w:t xml:space="preserve"> pm Sign-Ups/</w:t>
            </w:r>
            <w:r w:rsidRPr="00DA695F">
              <w:rPr>
                <w:rFonts w:ascii="Arial Narrow" w:hAnsi="Arial Narrow"/>
                <w:color w:val="00B0F0"/>
                <w:sz w:val="18"/>
                <w:szCs w:val="18"/>
              </w:rPr>
              <w:t>8</w:t>
            </w:r>
            <w:r w:rsidR="00CC77F8" w:rsidRPr="00DA695F">
              <w:rPr>
                <w:rFonts w:ascii="Arial Narrow" w:hAnsi="Arial Narrow"/>
                <w:color w:val="00B0F0"/>
                <w:sz w:val="18"/>
                <w:szCs w:val="18"/>
              </w:rPr>
              <w:t xml:space="preserve"> pm Start</w:t>
            </w:r>
          </w:p>
        </w:tc>
      </w:tr>
    </w:tbl>
    <w:p w:rsidR="00EB2CAD" w:rsidRPr="00CC77F8" w:rsidRDefault="00C13D83" w:rsidP="006F2D6A">
      <w:pPr>
        <w:pStyle w:val="NoSpacing"/>
        <w:jc w:val="center"/>
        <w:rPr>
          <w:rFonts w:ascii="Arial Narrow" w:hAnsi="Arial Narrow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7F8">
        <w:rPr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01B669" wp14:editId="44BF9916">
                <wp:simplePos x="0" y="0"/>
                <wp:positionH relativeFrom="column">
                  <wp:posOffset>704850</wp:posOffset>
                </wp:positionH>
                <wp:positionV relativeFrom="paragraph">
                  <wp:posOffset>-381000</wp:posOffset>
                </wp:positionV>
                <wp:extent cx="741045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317" w:rsidRPr="00B4172E" w:rsidRDefault="00D73317" w:rsidP="00D7331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D83"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Thunderbird Lounge</w:t>
                            </w:r>
                            <w:r w:rsidR="00AF450D" w:rsidRPr="00AF450D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827E46" w:rsidRPr="00AF450D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47129" w:rsidRPr="00547129">
                              <w:rPr>
                                <w:rFonts w:ascii="Arial Narrow" w:hAnsi="Arial Narrow"/>
                                <w:b/>
                                <w:color w:val="00B05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1B6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.5pt;margin-top:-30pt;width:583.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" filled="f" stroked="f">
                <v:textbox>
                  <w:txbxContent>
                    <w:p w:rsidR="00D73317" w:rsidRPr="00B4172E" w:rsidRDefault="00D73317" w:rsidP="00D7331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D83">
                        <w:rPr>
                          <w:rFonts w:ascii="Arial Narrow" w:hAnsi="Arial Narrow"/>
                          <w:b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Thunderbird Lounge</w:t>
                      </w:r>
                      <w:r w:rsidR="00AF450D" w:rsidRPr="00AF450D">
                        <w:rPr>
                          <w:rFonts w:ascii="Arial Narrow" w:hAnsi="Arial Narrow"/>
                          <w:b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827E46" w:rsidRPr="00AF450D">
                        <w:rPr>
                          <w:rFonts w:ascii="Arial Narrow" w:hAnsi="Arial Narrow"/>
                          <w:b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47129" w:rsidRPr="00547129">
                        <w:rPr>
                          <w:rFonts w:ascii="Arial Narrow" w:hAnsi="Arial Narrow"/>
                          <w:b/>
                          <w:color w:val="00B05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2018</w:t>
                      </w:r>
                    </w:p>
                  </w:txbxContent>
                </v:textbox>
              </v:shape>
            </w:pict>
          </mc:Fallback>
        </mc:AlternateContent>
      </w:r>
      <w:r w:rsidR="000B336F" w:rsidRPr="00CC77F8">
        <w:rPr>
          <w:b/>
          <w:color w:val="00B050"/>
          <w:sz w:val="28"/>
          <w:szCs w:val="28"/>
        </w:rPr>
        <w:t xml:space="preserve">Karaoke </w:t>
      </w:r>
      <w:r w:rsidR="00170C11" w:rsidRPr="00CC77F8">
        <w:rPr>
          <w:b/>
          <w:color w:val="00B050"/>
          <w:sz w:val="28"/>
          <w:szCs w:val="28"/>
        </w:rPr>
        <w:t>Mondays thru Saturdays</w:t>
      </w:r>
      <w:r w:rsidR="00E10223" w:rsidRPr="00CC77F8">
        <w:rPr>
          <w:b/>
          <w:color w:val="00B050"/>
          <w:sz w:val="28"/>
          <w:szCs w:val="28"/>
        </w:rPr>
        <w:t xml:space="preserve"> 9 pm – 1 am</w:t>
      </w:r>
      <w:r w:rsidR="00E10223" w:rsidRPr="00CC77F8">
        <w:rPr>
          <w:color w:val="00B050"/>
          <w:sz w:val="28"/>
          <w:szCs w:val="28"/>
        </w:rPr>
        <w:t xml:space="preserve"> </w:t>
      </w:r>
      <w:r w:rsidR="00E10223" w:rsidRPr="00CC77F8">
        <w:rPr>
          <w:sz w:val="28"/>
          <w:szCs w:val="28"/>
        </w:rPr>
        <w:t>(no karaoke weekend of live band)</w:t>
      </w:r>
      <w:r w:rsidR="00CC77F8" w:rsidRPr="00CC77F8">
        <w:rPr>
          <w:sz w:val="28"/>
          <w:szCs w:val="28"/>
        </w:rPr>
        <w:t xml:space="preserve">    </w:t>
      </w:r>
      <w:r w:rsidR="00CC77F8">
        <w:rPr>
          <w:sz w:val="28"/>
          <w:szCs w:val="28"/>
        </w:rPr>
        <w:t xml:space="preserve">  </w:t>
      </w:r>
      <w:r w:rsidR="00CC77F8" w:rsidRPr="00CC77F8">
        <w:rPr>
          <w:rFonts w:cstheme="minorHAnsi"/>
          <w:b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Happy Hour:</w:t>
      </w:r>
      <w:r w:rsidR="00CC77F8" w:rsidRPr="00CC77F8">
        <w:rPr>
          <w:rFonts w:cstheme="minorHAnsi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77F8" w:rsidRPr="00CC77F8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Monday thru Friday 4-7 pm</w:t>
      </w:r>
      <w:bookmarkStart w:id="0" w:name="_GoBack"/>
      <w:bookmarkEnd w:id="0"/>
    </w:p>
    <w:p w:rsidR="00CC77F8" w:rsidRPr="00CC77F8" w:rsidRDefault="00965757" w:rsidP="006F2D6A">
      <w:pPr>
        <w:pStyle w:val="NoSpacing"/>
        <w:jc w:val="center"/>
        <w:rPr>
          <w:sz w:val="10"/>
          <w:szCs w:val="1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69215</wp:posOffset>
            </wp:positionV>
            <wp:extent cx="857250" cy="2489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rd Only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129" w:rsidRPr="00276FDD" w:rsidRDefault="00965757" w:rsidP="006F2D6A">
      <w:pPr>
        <w:pStyle w:val="NoSpacing"/>
        <w:jc w:val="center"/>
        <w:rPr>
          <w:sz w:val="16"/>
          <w:szCs w:val="16"/>
        </w:rPr>
      </w:pPr>
      <w:r>
        <w:rPr>
          <w:rFonts w:ascii="Arial Narrow" w:hAnsi="Arial Narrow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547129" w:rsidRPr="00CC77F8">
        <w:rPr>
          <w:rFonts w:ascii="Arial Narrow" w:hAnsi="Arial Narrow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7121 Waller Road E Tacoma WA 98443   253-536-9261</w:t>
      </w:r>
    </w:p>
    <w:sectPr w:rsidR="00547129" w:rsidRPr="00276FDD" w:rsidSect="00547129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EC6" w:rsidRDefault="00346EC6" w:rsidP="00734AC3">
      <w:pPr>
        <w:spacing w:after="0" w:line="240" w:lineRule="auto"/>
      </w:pPr>
      <w:r>
        <w:separator/>
      </w:r>
    </w:p>
  </w:endnote>
  <w:endnote w:type="continuationSeparator" w:id="0">
    <w:p w:rsidR="00346EC6" w:rsidRDefault="00346EC6" w:rsidP="0073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EC6" w:rsidRDefault="00346EC6" w:rsidP="00734AC3">
      <w:pPr>
        <w:spacing w:after="0" w:line="240" w:lineRule="auto"/>
      </w:pPr>
      <w:r>
        <w:separator/>
      </w:r>
    </w:p>
  </w:footnote>
  <w:footnote w:type="continuationSeparator" w:id="0">
    <w:p w:rsidR="00346EC6" w:rsidRDefault="00346EC6" w:rsidP="0073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D"/>
    <w:rsid w:val="00023854"/>
    <w:rsid w:val="00033FE9"/>
    <w:rsid w:val="0005259F"/>
    <w:rsid w:val="00060AE1"/>
    <w:rsid w:val="00062EDB"/>
    <w:rsid w:val="000655FC"/>
    <w:rsid w:val="00076A7E"/>
    <w:rsid w:val="00085C5D"/>
    <w:rsid w:val="000A3736"/>
    <w:rsid w:val="000B336F"/>
    <w:rsid w:val="000B4ADE"/>
    <w:rsid w:val="000C1C4B"/>
    <w:rsid w:val="000C3EF5"/>
    <w:rsid w:val="0010082E"/>
    <w:rsid w:val="00100D4A"/>
    <w:rsid w:val="001072C6"/>
    <w:rsid w:val="0011301C"/>
    <w:rsid w:val="001139CF"/>
    <w:rsid w:val="0011417A"/>
    <w:rsid w:val="00116B81"/>
    <w:rsid w:val="001368E2"/>
    <w:rsid w:val="001514F1"/>
    <w:rsid w:val="001634B9"/>
    <w:rsid w:val="00170C11"/>
    <w:rsid w:val="001B075A"/>
    <w:rsid w:val="001B1398"/>
    <w:rsid w:val="001E110A"/>
    <w:rsid w:val="001E2146"/>
    <w:rsid w:val="001E5AEF"/>
    <w:rsid w:val="00201E5B"/>
    <w:rsid w:val="00203E41"/>
    <w:rsid w:val="002100B0"/>
    <w:rsid w:val="002115C9"/>
    <w:rsid w:val="00212C3B"/>
    <w:rsid w:val="00230FDF"/>
    <w:rsid w:val="0023691C"/>
    <w:rsid w:val="00251336"/>
    <w:rsid w:val="00254F07"/>
    <w:rsid w:val="00254FE6"/>
    <w:rsid w:val="0026415A"/>
    <w:rsid w:val="00276FDD"/>
    <w:rsid w:val="00285D7C"/>
    <w:rsid w:val="00286AB0"/>
    <w:rsid w:val="0029399F"/>
    <w:rsid w:val="002A3A72"/>
    <w:rsid w:val="002A5DAC"/>
    <w:rsid w:val="002C3499"/>
    <w:rsid w:val="002F5421"/>
    <w:rsid w:val="002F75EE"/>
    <w:rsid w:val="00323298"/>
    <w:rsid w:val="00330184"/>
    <w:rsid w:val="00331A47"/>
    <w:rsid w:val="00333AAA"/>
    <w:rsid w:val="00337E87"/>
    <w:rsid w:val="00346EC6"/>
    <w:rsid w:val="00353C76"/>
    <w:rsid w:val="00372858"/>
    <w:rsid w:val="00393D51"/>
    <w:rsid w:val="0039733B"/>
    <w:rsid w:val="003A021D"/>
    <w:rsid w:val="003B3D2F"/>
    <w:rsid w:val="003C3F02"/>
    <w:rsid w:val="003C52B7"/>
    <w:rsid w:val="003D73D3"/>
    <w:rsid w:val="004062B3"/>
    <w:rsid w:val="00410D3E"/>
    <w:rsid w:val="004217BA"/>
    <w:rsid w:val="00443A52"/>
    <w:rsid w:val="004441D6"/>
    <w:rsid w:val="00450BB7"/>
    <w:rsid w:val="00472EA9"/>
    <w:rsid w:val="00473D9E"/>
    <w:rsid w:val="00480DAF"/>
    <w:rsid w:val="00495BC6"/>
    <w:rsid w:val="004A5A0A"/>
    <w:rsid w:val="004C0512"/>
    <w:rsid w:val="004D665E"/>
    <w:rsid w:val="004F0E7A"/>
    <w:rsid w:val="004F5288"/>
    <w:rsid w:val="00504F82"/>
    <w:rsid w:val="00506E60"/>
    <w:rsid w:val="00510535"/>
    <w:rsid w:val="005115EF"/>
    <w:rsid w:val="0052190C"/>
    <w:rsid w:val="00531C18"/>
    <w:rsid w:val="00547129"/>
    <w:rsid w:val="005521B9"/>
    <w:rsid w:val="00562907"/>
    <w:rsid w:val="00570A06"/>
    <w:rsid w:val="005B18EF"/>
    <w:rsid w:val="005B386F"/>
    <w:rsid w:val="005B4F0F"/>
    <w:rsid w:val="005C24BE"/>
    <w:rsid w:val="005E5945"/>
    <w:rsid w:val="005E5EC8"/>
    <w:rsid w:val="005F388D"/>
    <w:rsid w:val="005F6AB9"/>
    <w:rsid w:val="00607183"/>
    <w:rsid w:val="0062246B"/>
    <w:rsid w:val="0063041A"/>
    <w:rsid w:val="00633CAE"/>
    <w:rsid w:val="00640B18"/>
    <w:rsid w:val="00682528"/>
    <w:rsid w:val="00683D77"/>
    <w:rsid w:val="00684006"/>
    <w:rsid w:val="0069360B"/>
    <w:rsid w:val="006A128D"/>
    <w:rsid w:val="006A4741"/>
    <w:rsid w:val="006B32FC"/>
    <w:rsid w:val="006C5DBA"/>
    <w:rsid w:val="006D6D08"/>
    <w:rsid w:val="006E7593"/>
    <w:rsid w:val="006F2D6A"/>
    <w:rsid w:val="006F46B7"/>
    <w:rsid w:val="00703E8F"/>
    <w:rsid w:val="007052E3"/>
    <w:rsid w:val="00705D10"/>
    <w:rsid w:val="007149F5"/>
    <w:rsid w:val="00725442"/>
    <w:rsid w:val="007307FF"/>
    <w:rsid w:val="00734AC3"/>
    <w:rsid w:val="00735D75"/>
    <w:rsid w:val="00737460"/>
    <w:rsid w:val="00745C85"/>
    <w:rsid w:val="00763FB3"/>
    <w:rsid w:val="00766B2A"/>
    <w:rsid w:val="00766D20"/>
    <w:rsid w:val="00770FB4"/>
    <w:rsid w:val="007774A1"/>
    <w:rsid w:val="00777AA5"/>
    <w:rsid w:val="007816E5"/>
    <w:rsid w:val="00781A3F"/>
    <w:rsid w:val="007856B2"/>
    <w:rsid w:val="007861CE"/>
    <w:rsid w:val="00790921"/>
    <w:rsid w:val="00792744"/>
    <w:rsid w:val="007A26B6"/>
    <w:rsid w:val="007A3595"/>
    <w:rsid w:val="007B4F14"/>
    <w:rsid w:val="007B7803"/>
    <w:rsid w:val="007D0E11"/>
    <w:rsid w:val="00815764"/>
    <w:rsid w:val="00824804"/>
    <w:rsid w:val="00825ACE"/>
    <w:rsid w:val="00827E46"/>
    <w:rsid w:val="00832847"/>
    <w:rsid w:val="008343B5"/>
    <w:rsid w:val="0084285C"/>
    <w:rsid w:val="0084597A"/>
    <w:rsid w:val="00845AB1"/>
    <w:rsid w:val="00873A50"/>
    <w:rsid w:val="00886A21"/>
    <w:rsid w:val="00887E77"/>
    <w:rsid w:val="008960BB"/>
    <w:rsid w:val="008A7D84"/>
    <w:rsid w:val="008B3AC1"/>
    <w:rsid w:val="008B5745"/>
    <w:rsid w:val="008C132A"/>
    <w:rsid w:val="008D3F82"/>
    <w:rsid w:val="008E4A53"/>
    <w:rsid w:val="008F1D18"/>
    <w:rsid w:val="008F23D5"/>
    <w:rsid w:val="009005EF"/>
    <w:rsid w:val="009112DC"/>
    <w:rsid w:val="009134D3"/>
    <w:rsid w:val="00927DB3"/>
    <w:rsid w:val="00937E02"/>
    <w:rsid w:val="00965757"/>
    <w:rsid w:val="00982AA8"/>
    <w:rsid w:val="009854DC"/>
    <w:rsid w:val="00990831"/>
    <w:rsid w:val="009A7106"/>
    <w:rsid w:val="009B586C"/>
    <w:rsid w:val="009C2285"/>
    <w:rsid w:val="00A17D7F"/>
    <w:rsid w:val="00A374FC"/>
    <w:rsid w:val="00A45B37"/>
    <w:rsid w:val="00A55059"/>
    <w:rsid w:val="00A708FB"/>
    <w:rsid w:val="00AD0C82"/>
    <w:rsid w:val="00AD1A88"/>
    <w:rsid w:val="00AF450D"/>
    <w:rsid w:val="00AF5234"/>
    <w:rsid w:val="00AF5430"/>
    <w:rsid w:val="00AF5A8D"/>
    <w:rsid w:val="00B018F1"/>
    <w:rsid w:val="00B033DA"/>
    <w:rsid w:val="00B044F4"/>
    <w:rsid w:val="00B25EF5"/>
    <w:rsid w:val="00B4172E"/>
    <w:rsid w:val="00B42522"/>
    <w:rsid w:val="00B45145"/>
    <w:rsid w:val="00B45D67"/>
    <w:rsid w:val="00B73898"/>
    <w:rsid w:val="00B746AE"/>
    <w:rsid w:val="00B90CB9"/>
    <w:rsid w:val="00B94824"/>
    <w:rsid w:val="00B96D92"/>
    <w:rsid w:val="00BB7135"/>
    <w:rsid w:val="00BC30D0"/>
    <w:rsid w:val="00BD131A"/>
    <w:rsid w:val="00BD568B"/>
    <w:rsid w:val="00BE765F"/>
    <w:rsid w:val="00BE7D52"/>
    <w:rsid w:val="00C13D83"/>
    <w:rsid w:val="00C167AF"/>
    <w:rsid w:val="00C2191D"/>
    <w:rsid w:val="00C22866"/>
    <w:rsid w:val="00C24C6C"/>
    <w:rsid w:val="00C25786"/>
    <w:rsid w:val="00C342DC"/>
    <w:rsid w:val="00C71BDA"/>
    <w:rsid w:val="00C835F8"/>
    <w:rsid w:val="00C84F14"/>
    <w:rsid w:val="00CC77F8"/>
    <w:rsid w:val="00CD4104"/>
    <w:rsid w:val="00CE26C6"/>
    <w:rsid w:val="00CE7A18"/>
    <w:rsid w:val="00D03965"/>
    <w:rsid w:val="00D05F9D"/>
    <w:rsid w:val="00D66511"/>
    <w:rsid w:val="00D72FD0"/>
    <w:rsid w:val="00D73317"/>
    <w:rsid w:val="00D7713B"/>
    <w:rsid w:val="00D844F4"/>
    <w:rsid w:val="00D84E57"/>
    <w:rsid w:val="00D93B7A"/>
    <w:rsid w:val="00D93F10"/>
    <w:rsid w:val="00DA695F"/>
    <w:rsid w:val="00DC2DEF"/>
    <w:rsid w:val="00DC2ECD"/>
    <w:rsid w:val="00DC35AD"/>
    <w:rsid w:val="00DC368E"/>
    <w:rsid w:val="00E018DC"/>
    <w:rsid w:val="00E10223"/>
    <w:rsid w:val="00E16ACF"/>
    <w:rsid w:val="00E24536"/>
    <w:rsid w:val="00E3483E"/>
    <w:rsid w:val="00E36112"/>
    <w:rsid w:val="00E3769D"/>
    <w:rsid w:val="00E40F92"/>
    <w:rsid w:val="00E5788D"/>
    <w:rsid w:val="00E61605"/>
    <w:rsid w:val="00E82D4B"/>
    <w:rsid w:val="00EA29BE"/>
    <w:rsid w:val="00EA72A5"/>
    <w:rsid w:val="00EB09BA"/>
    <w:rsid w:val="00EB2CAD"/>
    <w:rsid w:val="00EB46B9"/>
    <w:rsid w:val="00EC1946"/>
    <w:rsid w:val="00EC42FF"/>
    <w:rsid w:val="00EC5284"/>
    <w:rsid w:val="00ED0B4F"/>
    <w:rsid w:val="00ED478D"/>
    <w:rsid w:val="00ED596C"/>
    <w:rsid w:val="00EE63B4"/>
    <w:rsid w:val="00EF446A"/>
    <w:rsid w:val="00F23A1B"/>
    <w:rsid w:val="00F309FB"/>
    <w:rsid w:val="00F36CCD"/>
    <w:rsid w:val="00F45D0D"/>
    <w:rsid w:val="00F46BA4"/>
    <w:rsid w:val="00F50CB8"/>
    <w:rsid w:val="00F652BD"/>
    <w:rsid w:val="00F66C41"/>
    <w:rsid w:val="00F946FD"/>
    <w:rsid w:val="00FC1A05"/>
    <w:rsid w:val="00FD08DA"/>
    <w:rsid w:val="00FD7D2F"/>
    <w:rsid w:val="00FE74F3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FEC0D5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C3"/>
  </w:style>
  <w:style w:type="paragraph" w:styleId="Footer">
    <w:name w:val="footer"/>
    <w:basedOn w:val="Normal"/>
    <w:link w:val="FooterChar"/>
    <w:uiPriority w:val="99"/>
    <w:unhideWhenUsed/>
    <w:rsid w:val="0073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8F4E-5C33-45EE-BE0F-4009C906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3</cp:revision>
  <cp:lastPrinted>2018-03-01T17:41:00Z</cp:lastPrinted>
  <dcterms:created xsi:type="dcterms:W3CDTF">2018-03-01T00:32:00Z</dcterms:created>
  <dcterms:modified xsi:type="dcterms:W3CDTF">2018-03-01T17:41:00Z</dcterms:modified>
</cp:coreProperties>
</file>