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vertAnchor="text" w:horzAnchor="margin" w:tblpXSpec="center" w:tblpY="1123"/>
        <w:tblW w:w="13680" w:type="dxa"/>
        <w:tblLook w:val="04A0" w:firstRow="1" w:lastRow="0" w:firstColumn="1" w:lastColumn="0" w:noHBand="0" w:noVBand="1"/>
      </w:tblPr>
      <w:tblGrid>
        <w:gridCol w:w="1953"/>
        <w:gridCol w:w="1954"/>
        <w:gridCol w:w="978"/>
        <w:gridCol w:w="976"/>
        <w:gridCol w:w="1955"/>
        <w:gridCol w:w="1955"/>
        <w:gridCol w:w="1954"/>
        <w:gridCol w:w="1955"/>
      </w:tblGrid>
      <w:tr w:rsidR="00060AE1" w:rsidRPr="00766D20" w:rsidTr="00254D10">
        <w:trPr>
          <w:trHeight w:val="263"/>
        </w:trPr>
        <w:tc>
          <w:tcPr>
            <w:tcW w:w="1953" w:type="dxa"/>
            <w:shd w:val="clear" w:color="auto" w:fill="000000" w:themeFill="text1"/>
          </w:tcPr>
          <w:p w:rsidR="00060AE1" w:rsidRPr="000932C0" w:rsidRDefault="00060AE1" w:rsidP="00254D10">
            <w:pPr>
              <w:pStyle w:val="NoSpacing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932C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954" w:type="dxa"/>
            <w:shd w:val="clear" w:color="auto" w:fill="000000" w:themeFill="text1"/>
          </w:tcPr>
          <w:p w:rsidR="00060AE1" w:rsidRPr="000932C0" w:rsidRDefault="00060AE1" w:rsidP="00254D10">
            <w:pPr>
              <w:pStyle w:val="NoSpacing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932C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954" w:type="dxa"/>
            <w:gridSpan w:val="2"/>
            <w:shd w:val="clear" w:color="auto" w:fill="000000" w:themeFill="text1"/>
          </w:tcPr>
          <w:p w:rsidR="00060AE1" w:rsidRPr="000932C0" w:rsidRDefault="00060AE1" w:rsidP="00254D10">
            <w:pPr>
              <w:pStyle w:val="NoSpacing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932C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955" w:type="dxa"/>
            <w:shd w:val="clear" w:color="auto" w:fill="000000" w:themeFill="text1"/>
          </w:tcPr>
          <w:p w:rsidR="00060AE1" w:rsidRPr="000932C0" w:rsidRDefault="00060AE1" w:rsidP="00254D10">
            <w:pPr>
              <w:pStyle w:val="NoSpacing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932C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55" w:type="dxa"/>
            <w:shd w:val="clear" w:color="auto" w:fill="000000" w:themeFill="text1"/>
          </w:tcPr>
          <w:p w:rsidR="00060AE1" w:rsidRPr="000932C0" w:rsidRDefault="00060AE1" w:rsidP="00254D10">
            <w:pPr>
              <w:pStyle w:val="NoSpacing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932C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954" w:type="dxa"/>
            <w:shd w:val="clear" w:color="auto" w:fill="000000" w:themeFill="text1"/>
          </w:tcPr>
          <w:p w:rsidR="00060AE1" w:rsidRPr="000932C0" w:rsidRDefault="00060AE1" w:rsidP="00254D10">
            <w:pPr>
              <w:pStyle w:val="NoSpacing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932C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955" w:type="dxa"/>
            <w:shd w:val="clear" w:color="auto" w:fill="000000" w:themeFill="text1"/>
          </w:tcPr>
          <w:p w:rsidR="00060AE1" w:rsidRPr="000932C0" w:rsidRDefault="00060AE1" w:rsidP="00254D10">
            <w:pPr>
              <w:pStyle w:val="NoSpacing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932C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C346C2" w:rsidRPr="00766D20" w:rsidTr="00FF5366">
        <w:trPr>
          <w:trHeight w:val="1592"/>
        </w:trPr>
        <w:tc>
          <w:tcPr>
            <w:tcW w:w="4885" w:type="dxa"/>
            <w:gridSpan w:val="3"/>
          </w:tcPr>
          <w:p w:rsidR="00C346C2" w:rsidRDefault="00C346C2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E29BF" w:rsidRPr="00E378B2" w:rsidRDefault="002E29BF" w:rsidP="00C346C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346C2" w:rsidRPr="00E378B2" w:rsidRDefault="00C346C2" w:rsidP="00C346C2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E378B2">
              <w:rPr>
                <w:rFonts w:ascii="Arial Narrow" w:hAnsi="Arial Narrow"/>
                <w:b/>
              </w:rPr>
              <w:t>Happy Hour</w:t>
            </w:r>
          </w:p>
          <w:p w:rsidR="00C346C2" w:rsidRPr="00E378B2" w:rsidRDefault="00C346C2" w:rsidP="00C346C2">
            <w:pPr>
              <w:pStyle w:val="NoSpacing"/>
              <w:jc w:val="center"/>
              <w:rPr>
                <w:rFonts w:ascii="Arial Narrow" w:hAnsi="Arial Narrow"/>
              </w:rPr>
            </w:pPr>
            <w:r w:rsidRPr="00E378B2">
              <w:rPr>
                <w:rFonts w:ascii="Arial Narrow" w:hAnsi="Arial Narrow"/>
              </w:rPr>
              <w:t>Monday thru Friday</w:t>
            </w:r>
          </w:p>
          <w:p w:rsidR="00C346C2" w:rsidRDefault="00C346C2" w:rsidP="00C346C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78B2">
              <w:rPr>
                <w:rFonts w:ascii="Arial Narrow" w:hAnsi="Arial Narrow"/>
              </w:rPr>
              <w:t>4 – 7 pm</w:t>
            </w:r>
          </w:p>
        </w:tc>
        <w:tc>
          <w:tcPr>
            <w:tcW w:w="4886" w:type="dxa"/>
            <w:gridSpan w:val="3"/>
          </w:tcPr>
          <w:p w:rsidR="00C346C2" w:rsidRDefault="00E378B2" w:rsidP="00C346C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-341630</wp:posOffset>
                  </wp:positionH>
                  <wp:positionV relativeFrom="paragraph">
                    <wp:posOffset>10795</wp:posOffset>
                  </wp:positionV>
                  <wp:extent cx="571500" cy="99844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xmas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998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46C2" w:rsidRPr="00E378B2" w:rsidRDefault="00C346C2" w:rsidP="00C346C2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E378B2">
              <w:rPr>
                <w:rFonts w:ascii="Arial Narrow" w:hAnsi="Arial Narrow"/>
                <w:b/>
              </w:rPr>
              <w:t>Karaoke</w:t>
            </w:r>
          </w:p>
          <w:p w:rsidR="00C346C2" w:rsidRPr="00E378B2" w:rsidRDefault="00C346C2" w:rsidP="00C346C2">
            <w:pPr>
              <w:pStyle w:val="NoSpacing"/>
              <w:jc w:val="center"/>
              <w:rPr>
                <w:rFonts w:ascii="Arial Narrow" w:hAnsi="Arial Narrow"/>
              </w:rPr>
            </w:pPr>
            <w:r w:rsidRPr="00E378B2">
              <w:rPr>
                <w:rFonts w:ascii="Arial Narrow" w:hAnsi="Arial Narrow"/>
              </w:rPr>
              <w:t>Monday thru Thursday 9 pm – 1 am</w:t>
            </w:r>
          </w:p>
          <w:p w:rsidR="00C346C2" w:rsidRPr="00E378B2" w:rsidRDefault="00C346C2" w:rsidP="00C346C2">
            <w:pPr>
              <w:pStyle w:val="NoSpacing"/>
              <w:jc w:val="center"/>
              <w:rPr>
                <w:rFonts w:ascii="Arial Narrow" w:hAnsi="Arial Narrow"/>
              </w:rPr>
            </w:pPr>
            <w:r w:rsidRPr="00E378B2">
              <w:rPr>
                <w:rFonts w:ascii="Arial Narrow" w:hAnsi="Arial Narrow"/>
              </w:rPr>
              <w:t>Friday &amp; Saturday 9 pm – 1:30 am</w:t>
            </w:r>
          </w:p>
          <w:p w:rsidR="00C346C2" w:rsidRPr="00C346C2" w:rsidRDefault="00C346C2" w:rsidP="00C346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78B2">
              <w:rPr>
                <w:rFonts w:ascii="Arial Narrow" w:hAnsi="Arial Narrow"/>
              </w:rPr>
              <w:t>Sundays 9 pm – 1 am</w:t>
            </w:r>
          </w:p>
        </w:tc>
        <w:tc>
          <w:tcPr>
            <w:tcW w:w="1954" w:type="dxa"/>
          </w:tcPr>
          <w:p w:rsidR="00C346C2" w:rsidRDefault="00C346C2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C346C2" w:rsidRPr="00697853" w:rsidRDefault="00C346C2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346C2" w:rsidRPr="00697853" w:rsidRDefault="00C346C2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sz w:val="16"/>
                <w:szCs w:val="16"/>
              </w:rPr>
              <w:t>Mod Doubles</w:t>
            </w:r>
          </w:p>
          <w:p w:rsidR="00C346C2" w:rsidRDefault="00C346C2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 Dart</w:t>
            </w:r>
            <w:r w:rsidRPr="0010082E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Tournament</w:t>
            </w:r>
          </w:p>
          <w:p w:rsidR="00C346C2" w:rsidRDefault="00C346C2" w:rsidP="00254D10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Doubles Power Draw</w:t>
            </w:r>
          </w:p>
          <w:p w:rsidR="00C346C2" w:rsidRDefault="00C346C2" w:rsidP="00254D10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501-Cricket-Choice</w:t>
            </w:r>
          </w:p>
          <w:p w:rsidR="00C346C2" w:rsidRPr="00E36112" w:rsidRDefault="00C346C2" w:rsidP="00254D10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and Above Hard-Way Out</w:t>
            </w:r>
          </w:p>
          <w:p w:rsidR="00C346C2" w:rsidRPr="005B5AA0" w:rsidRDefault="00C346C2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</w:tc>
        <w:tc>
          <w:tcPr>
            <w:tcW w:w="1955" w:type="dxa"/>
          </w:tcPr>
          <w:p w:rsidR="00C346C2" w:rsidRDefault="00C346C2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C346C2" w:rsidRPr="00AE37EB" w:rsidRDefault="00C346C2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346C2" w:rsidRDefault="00C346C2" w:rsidP="00254D10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A, B &amp; Super Singles</w:t>
            </w:r>
          </w:p>
          <w:p w:rsidR="00C346C2" w:rsidRPr="00182BA0" w:rsidRDefault="00C346C2" w:rsidP="00254D10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346C2" w:rsidRDefault="00C346C2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 Tournament</w:t>
            </w:r>
          </w:p>
          <w:p w:rsidR="00C346C2" w:rsidRPr="00AE37EB" w:rsidRDefault="00C346C2" w:rsidP="00254D10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  <w:p w:rsidR="00C346C2" w:rsidRPr="001E1504" w:rsidRDefault="00C346C2" w:rsidP="00254D10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346C2" w:rsidRPr="005B5AA0" w:rsidRDefault="00C346C2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0AE1" w:rsidRPr="00766D20" w:rsidTr="00254D10">
        <w:trPr>
          <w:trHeight w:val="1610"/>
        </w:trPr>
        <w:tc>
          <w:tcPr>
            <w:tcW w:w="1953" w:type="dxa"/>
          </w:tcPr>
          <w:p w:rsidR="00EF446A" w:rsidRPr="00333831" w:rsidRDefault="000932C0" w:rsidP="00254D10">
            <w:pPr>
              <w:pStyle w:val="NoSpacing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333831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  <w:r w:rsidR="00333831" w:rsidRPr="00333831"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F10D1E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D &amp; Mod Doubles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333831" w:rsidRP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Quads</w:t>
            </w:r>
          </w:p>
          <w:p w:rsidR="00F10D1E" w:rsidRDefault="004E208E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702272" behindDoc="1" locked="0" layoutInCell="1" allowOverlap="1" wp14:anchorId="75C130B8" wp14:editId="0F7704C6">
                  <wp:simplePos x="0" y="0"/>
                  <wp:positionH relativeFrom="column">
                    <wp:posOffset>381361</wp:posOffset>
                  </wp:positionH>
                  <wp:positionV relativeFrom="paragraph">
                    <wp:posOffset>64771</wp:posOffset>
                  </wp:positionV>
                  <wp:extent cx="321310" cy="321310"/>
                  <wp:effectExtent l="76200" t="76200" r="59690" b="787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77275"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0D1E" w:rsidRDefault="00F10D1E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0D1E" w:rsidRDefault="00F10D1E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0D1E" w:rsidRDefault="00254D10" w:rsidP="00254D10">
            <w:pPr>
              <w:pStyle w:val="NoSpacing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Seahawks Vs. Eagles</w:t>
            </w:r>
          </w:p>
          <w:p w:rsidR="00F10D1E" w:rsidRPr="00F10D1E" w:rsidRDefault="00254D10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5:30 pm</w:t>
            </w:r>
          </w:p>
        </w:tc>
        <w:tc>
          <w:tcPr>
            <w:tcW w:w="1954" w:type="dxa"/>
          </w:tcPr>
          <w:p w:rsidR="00C346C2" w:rsidRDefault="000932C0" w:rsidP="00C346C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C346C2">
              <w:rPr>
                <w:rFonts w:ascii="Arial Narrow" w:hAnsi="Arial Narrow"/>
                <w:b/>
                <w:sz w:val="20"/>
                <w:szCs w:val="20"/>
              </w:rPr>
              <w:t xml:space="preserve">            </w:t>
            </w:r>
          </w:p>
          <w:p w:rsidR="00863F43" w:rsidRPr="00C346C2" w:rsidRDefault="00863F43" w:rsidP="00C346C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863F43" w:rsidRPr="00863F43" w:rsidRDefault="00863F43" w:rsidP="00863F4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 &amp; D Doubles</w:t>
            </w:r>
          </w:p>
          <w:p w:rsidR="00863F43" w:rsidRDefault="00863F43" w:rsidP="00863F4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863F43" w:rsidRDefault="00863F43" w:rsidP="00863F4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863F43"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863F43" w:rsidRDefault="00863F43" w:rsidP="00863F4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Doubles</w:t>
            </w:r>
          </w:p>
          <w:p w:rsidR="00C346C2" w:rsidRDefault="00C346C2" w:rsidP="00863F4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46C2" w:rsidRDefault="00C346C2" w:rsidP="00863F43">
            <w:pPr>
              <w:pStyle w:val="NoSpacing"/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color w:val="0070C0"/>
                <w:sz w:val="16"/>
                <w:szCs w:val="16"/>
                <w:u w:val="single"/>
              </w:rPr>
              <w:t>Suicide Karaoke &amp; Trivia</w:t>
            </w:r>
          </w:p>
          <w:p w:rsidR="00C346C2" w:rsidRPr="00C346C2" w:rsidRDefault="00C346C2" w:rsidP="00863F43">
            <w:pPr>
              <w:pStyle w:val="NoSpacing"/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>
              <w:rPr>
                <w:rFonts w:ascii="Arial Narrow" w:hAnsi="Arial Narrow"/>
                <w:color w:val="0070C0"/>
                <w:sz w:val="16"/>
                <w:szCs w:val="16"/>
              </w:rPr>
              <w:t>9 pm Start</w:t>
            </w:r>
          </w:p>
        </w:tc>
        <w:tc>
          <w:tcPr>
            <w:tcW w:w="1954" w:type="dxa"/>
            <w:gridSpan w:val="2"/>
          </w:tcPr>
          <w:p w:rsidR="00C835F8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  <w:p w:rsidR="00863F43" w:rsidRDefault="00333831" w:rsidP="00863F4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33831" w:rsidRDefault="00333831" w:rsidP="00863F4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 &amp; C Doubles</w:t>
            </w:r>
          </w:p>
          <w:p w:rsidR="00333831" w:rsidRDefault="00333831" w:rsidP="00863F4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33831" w:rsidRDefault="00333831" w:rsidP="00863F4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 Tournament</w:t>
            </w:r>
          </w:p>
          <w:p w:rsidR="00333831" w:rsidRPr="00333831" w:rsidRDefault="00333831" w:rsidP="00863F4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6:30 Sign-Ups/7:30 Start</w:t>
            </w:r>
          </w:p>
        </w:tc>
        <w:tc>
          <w:tcPr>
            <w:tcW w:w="1955" w:type="dxa"/>
          </w:tcPr>
          <w:p w:rsidR="00060AE1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Singles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Doubles</w:t>
            </w:r>
          </w:p>
          <w:p w:rsidR="00C346C2" w:rsidRDefault="00C346C2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46C2" w:rsidRPr="00C346C2" w:rsidRDefault="00C346C2" w:rsidP="00333831">
            <w:pPr>
              <w:pStyle w:val="NoSpacing"/>
              <w:jc w:val="center"/>
              <w:rPr>
                <w:rFonts w:ascii="Arial Narrow" w:hAnsi="Arial Narrow"/>
                <w:b/>
                <w:color w:val="ED7D31" w:themeColor="accent2"/>
                <w:sz w:val="16"/>
                <w:szCs w:val="16"/>
                <w:u w:val="single"/>
              </w:rPr>
            </w:pPr>
            <w:r w:rsidRPr="00C346C2">
              <w:rPr>
                <w:rFonts w:ascii="Arial Narrow" w:hAnsi="Arial Narrow"/>
                <w:b/>
                <w:color w:val="ED7D31" w:themeColor="accent2"/>
                <w:sz w:val="16"/>
                <w:szCs w:val="16"/>
                <w:u w:val="single"/>
              </w:rPr>
              <w:t>Wheel ‘O Karaoke</w:t>
            </w:r>
          </w:p>
          <w:p w:rsidR="00C346C2" w:rsidRPr="00C346C2" w:rsidRDefault="00C346C2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346C2">
              <w:rPr>
                <w:rFonts w:ascii="Arial Narrow" w:hAnsi="Arial Narrow"/>
                <w:color w:val="ED7D31" w:themeColor="accent2"/>
                <w:sz w:val="16"/>
                <w:szCs w:val="16"/>
              </w:rPr>
              <w:t>9 pm Start</w:t>
            </w:r>
          </w:p>
        </w:tc>
        <w:tc>
          <w:tcPr>
            <w:tcW w:w="1955" w:type="dxa"/>
          </w:tcPr>
          <w:p w:rsidR="00EF446A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33831" w:rsidRP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C, D &amp; Mod Doubles</w:t>
            </w:r>
          </w:p>
        </w:tc>
        <w:tc>
          <w:tcPr>
            <w:tcW w:w="1954" w:type="dxa"/>
          </w:tcPr>
          <w:p w:rsidR="005B18EF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  <w:p w:rsidR="00333831" w:rsidRPr="00697853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33831" w:rsidRPr="00697853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sz w:val="16"/>
                <w:szCs w:val="16"/>
              </w:rPr>
              <w:t>Mod Doubles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 Dart</w:t>
            </w:r>
            <w:r w:rsidRPr="0010082E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Tournament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Pirate Games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501-Cricket-501</w:t>
            </w:r>
          </w:p>
          <w:p w:rsidR="00333831" w:rsidRPr="00E36112" w:rsidRDefault="000B3EA8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Power Draw Open Out</w:t>
            </w:r>
          </w:p>
          <w:p w:rsidR="00333831" w:rsidRP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</w:tc>
        <w:tc>
          <w:tcPr>
            <w:tcW w:w="1955" w:type="dxa"/>
          </w:tcPr>
          <w:p w:rsidR="00EF446A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  <w:p w:rsidR="000B3EA8" w:rsidRPr="00AE37EB" w:rsidRDefault="000B3EA8" w:rsidP="000B3EA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0B3EA8" w:rsidRDefault="000B3EA8" w:rsidP="000B3EA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A, B &amp; Super Singles</w:t>
            </w:r>
          </w:p>
          <w:p w:rsidR="000B3EA8" w:rsidRPr="00182BA0" w:rsidRDefault="000B3EA8" w:rsidP="000B3EA8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0B3EA8" w:rsidRDefault="000B3EA8" w:rsidP="000B3EA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 Tournament</w:t>
            </w:r>
          </w:p>
          <w:p w:rsidR="000B3EA8" w:rsidRDefault="000B3EA8" w:rsidP="000B3EA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 Cricket Power Draw</w:t>
            </w:r>
          </w:p>
          <w:p w:rsidR="000B3EA8" w:rsidRPr="00AE37EB" w:rsidRDefault="000B3EA8" w:rsidP="000B3EA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  <w:p w:rsidR="000B3EA8" w:rsidRPr="00F10D1E" w:rsidRDefault="000B3EA8" w:rsidP="000B3EA8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0AE1" w:rsidRPr="00766D20" w:rsidTr="00254D10">
        <w:trPr>
          <w:trHeight w:val="1718"/>
        </w:trPr>
        <w:tc>
          <w:tcPr>
            <w:tcW w:w="1953" w:type="dxa"/>
          </w:tcPr>
          <w:p w:rsidR="000B3EA8" w:rsidRDefault="000932C0" w:rsidP="009C4A93">
            <w:pPr>
              <w:pStyle w:val="NoSpacing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0B3EA8">
              <w:rPr>
                <w:rFonts w:ascii="Arial Narrow" w:hAnsi="Arial Narrow"/>
                <w:b/>
                <w:sz w:val="16"/>
                <w:szCs w:val="16"/>
              </w:rPr>
              <w:t xml:space="preserve">             </w:t>
            </w:r>
            <w:r w:rsidR="000B3EA8" w:rsidRPr="00333831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</w:p>
          <w:p w:rsidR="009C4A93" w:rsidRPr="009C4A93" w:rsidRDefault="009C4A93" w:rsidP="009C4A93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C4A9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CLOSE @ 4pm </w:t>
            </w:r>
          </w:p>
          <w:p w:rsidR="009C4A93" w:rsidRPr="009C4A93" w:rsidRDefault="009C4A93" w:rsidP="009C4A93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C4A93">
              <w:rPr>
                <w:rFonts w:ascii="Arial Narrow" w:hAnsi="Arial Narrow"/>
                <w:b/>
                <w:color w:val="FF0000"/>
                <w:sz w:val="20"/>
                <w:szCs w:val="20"/>
              </w:rPr>
              <w:t>Employee Christmas Party</w:t>
            </w:r>
          </w:p>
          <w:p w:rsidR="00254D10" w:rsidRDefault="00863F43" w:rsidP="00254D10">
            <w:pPr>
              <w:pStyle w:val="NoSpacing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710464" behindDoc="1" locked="0" layoutInCell="1" allowOverlap="1" wp14:anchorId="2C5F5FAF" wp14:editId="61E68674">
                  <wp:simplePos x="0" y="0"/>
                  <wp:positionH relativeFrom="column">
                    <wp:posOffset>381360</wp:posOffset>
                  </wp:positionH>
                  <wp:positionV relativeFrom="paragraph">
                    <wp:posOffset>35199</wp:posOffset>
                  </wp:positionV>
                  <wp:extent cx="321310" cy="321310"/>
                  <wp:effectExtent l="76200" t="76200" r="59690" b="787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77275"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54D10" w:rsidRDefault="00254D10" w:rsidP="00254D10">
            <w:pPr>
              <w:pStyle w:val="NoSpacing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  <w:p w:rsidR="00254D10" w:rsidRDefault="00254D10" w:rsidP="00254D10">
            <w:pPr>
              <w:pStyle w:val="NoSpacing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  <w:p w:rsidR="00254D10" w:rsidRDefault="00863F43" w:rsidP="00254D10">
            <w:pPr>
              <w:pStyle w:val="NoSpacing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Seahawks @ Jaguars</w:t>
            </w:r>
          </w:p>
          <w:p w:rsidR="00F10D1E" w:rsidRPr="00F10D1E" w:rsidRDefault="00863F43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10 am</w:t>
            </w:r>
          </w:p>
        </w:tc>
        <w:tc>
          <w:tcPr>
            <w:tcW w:w="1954" w:type="dxa"/>
          </w:tcPr>
          <w:p w:rsidR="00254FE6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  <w:p w:rsidR="00863F43" w:rsidRDefault="00863F43" w:rsidP="00863F4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863F43" w:rsidRPr="00863F43" w:rsidRDefault="00863F43" w:rsidP="00863F4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 &amp; D Doubles</w:t>
            </w:r>
          </w:p>
          <w:p w:rsidR="00863F43" w:rsidRDefault="00863F43" w:rsidP="00863F4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863F43" w:rsidRDefault="00863F43" w:rsidP="00863F4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863F43"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863F43" w:rsidRDefault="00863F43" w:rsidP="00863F4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Doubles</w:t>
            </w:r>
          </w:p>
          <w:p w:rsidR="00C346C2" w:rsidRDefault="00C346C2" w:rsidP="00C346C2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46C2" w:rsidRDefault="00C346C2" w:rsidP="00C346C2">
            <w:pPr>
              <w:pStyle w:val="NoSpacing"/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color w:val="0070C0"/>
                <w:sz w:val="16"/>
                <w:szCs w:val="16"/>
                <w:u w:val="single"/>
              </w:rPr>
              <w:t>Suicide Karaoke &amp; Trivia</w:t>
            </w:r>
          </w:p>
          <w:p w:rsidR="00C346C2" w:rsidRPr="00F10D1E" w:rsidRDefault="00C346C2" w:rsidP="00C346C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16"/>
                <w:szCs w:val="16"/>
              </w:rPr>
              <w:t>9 pm Start</w:t>
            </w:r>
          </w:p>
        </w:tc>
        <w:tc>
          <w:tcPr>
            <w:tcW w:w="1954" w:type="dxa"/>
            <w:gridSpan w:val="2"/>
          </w:tcPr>
          <w:p w:rsidR="00060AE1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 &amp; C Doubles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 Tournament</w:t>
            </w:r>
          </w:p>
          <w:p w:rsidR="00333831" w:rsidRPr="00F10D1E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6:30 Sign-Ups/7:30 Start</w:t>
            </w:r>
          </w:p>
        </w:tc>
        <w:tc>
          <w:tcPr>
            <w:tcW w:w="1955" w:type="dxa"/>
          </w:tcPr>
          <w:p w:rsidR="00EF446A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Singles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Doubles</w:t>
            </w:r>
          </w:p>
          <w:p w:rsidR="00C346C2" w:rsidRDefault="00C346C2" w:rsidP="00C346C2">
            <w:pPr>
              <w:pStyle w:val="NoSpacing"/>
              <w:jc w:val="center"/>
              <w:rPr>
                <w:rFonts w:ascii="Arial Narrow" w:hAnsi="Arial Narrow"/>
                <w:b/>
                <w:color w:val="ED7D31" w:themeColor="accent2"/>
                <w:sz w:val="16"/>
                <w:szCs w:val="16"/>
                <w:u w:val="single"/>
              </w:rPr>
            </w:pPr>
          </w:p>
          <w:p w:rsidR="00C346C2" w:rsidRPr="00C346C2" w:rsidRDefault="00C346C2" w:rsidP="00C346C2">
            <w:pPr>
              <w:pStyle w:val="NoSpacing"/>
              <w:jc w:val="center"/>
              <w:rPr>
                <w:rFonts w:ascii="Arial Narrow" w:hAnsi="Arial Narrow"/>
                <w:b/>
                <w:color w:val="ED7D31" w:themeColor="accent2"/>
                <w:sz w:val="16"/>
                <w:szCs w:val="16"/>
                <w:u w:val="single"/>
              </w:rPr>
            </w:pPr>
            <w:r w:rsidRPr="00C346C2">
              <w:rPr>
                <w:rFonts w:ascii="Arial Narrow" w:hAnsi="Arial Narrow"/>
                <w:b/>
                <w:color w:val="ED7D31" w:themeColor="accent2"/>
                <w:sz w:val="16"/>
                <w:szCs w:val="16"/>
                <w:u w:val="single"/>
              </w:rPr>
              <w:t>Wheel ‘O Karaoke</w:t>
            </w:r>
          </w:p>
          <w:p w:rsidR="00C346C2" w:rsidRPr="00F10D1E" w:rsidRDefault="00C346C2" w:rsidP="00C346C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46C2">
              <w:rPr>
                <w:rFonts w:ascii="Arial Narrow" w:hAnsi="Arial Narrow"/>
                <w:color w:val="ED7D31" w:themeColor="accent2"/>
                <w:sz w:val="16"/>
                <w:szCs w:val="16"/>
              </w:rPr>
              <w:t>9 pm Start</w:t>
            </w:r>
          </w:p>
        </w:tc>
        <w:tc>
          <w:tcPr>
            <w:tcW w:w="1955" w:type="dxa"/>
          </w:tcPr>
          <w:p w:rsidR="00254FE6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33831" w:rsidRPr="00F10D1E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C, D &amp; Mod Doubles</w:t>
            </w:r>
          </w:p>
        </w:tc>
        <w:tc>
          <w:tcPr>
            <w:tcW w:w="1954" w:type="dxa"/>
          </w:tcPr>
          <w:p w:rsidR="005B18EF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  <w:p w:rsidR="00333831" w:rsidRPr="00697853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33831" w:rsidRPr="00697853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sz w:val="16"/>
                <w:szCs w:val="16"/>
              </w:rPr>
              <w:t>Mod Doubles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 Dart</w:t>
            </w:r>
            <w:r w:rsidRPr="0010082E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Tournament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Doubles Power Draw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501-Cricket-Choice</w:t>
            </w:r>
          </w:p>
          <w:p w:rsidR="00333831" w:rsidRPr="00E36112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and Above Hard-Way Out</w:t>
            </w:r>
          </w:p>
          <w:p w:rsidR="00333831" w:rsidRPr="00F10D1E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</w:tc>
        <w:tc>
          <w:tcPr>
            <w:tcW w:w="1955" w:type="dxa"/>
          </w:tcPr>
          <w:p w:rsidR="00060AE1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  <w:p w:rsidR="000B3EA8" w:rsidRPr="00AE37EB" w:rsidRDefault="000B3EA8" w:rsidP="000B3EA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0B3EA8" w:rsidRDefault="000B3EA8" w:rsidP="000B3EA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A, B &amp; Super Singles</w:t>
            </w:r>
          </w:p>
          <w:p w:rsidR="000B3EA8" w:rsidRPr="00182BA0" w:rsidRDefault="000B3EA8" w:rsidP="000B3EA8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0B3EA8" w:rsidRPr="00C346C2" w:rsidRDefault="000B3EA8" w:rsidP="000B3EA8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</w:pPr>
            <w:r w:rsidRPr="00C346C2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Ham Shoot &amp;</w:t>
            </w:r>
          </w:p>
          <w:p w:rsidR="000B3EA8" w:rsidRPr="00C346C2" w:rsidRDefault="000B3EA8" w:rsidP="000B3EA8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</w:pPr>
            <w:r w:rsidRPr="00C346C2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Ugly Sweater Contest</w:t>
            </w:r>
          </w:p>
          <w:p w:rsidR="000B3EA8" w:rsidRPr="00C346C2" w:rsidRDefault="000B3EA8" w:rsidP="000B3EA8">
            <w:pPr>
              <w:pStyle w:val="NoSpacing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C346C2">
              <w:rPr>
                <w:rFonts w:ascii="Arial Narrow" w:hAnsi="Arial Narrow"/>
                <w:color w:val="FF0000"/>
                <w:sz w:val="16"/>
                <w:szCs w:val="16"/>
              </w:rPr>
              <w:t>Power Draw</w:t>
            </w:r>
          </w:p>
          <w:p w:rsidR="000B3EA8" w:rsidRPr="00C346C2" w:rsidRDefault="000B3EA8" w:rsidP="000B3EA8">
            <w:pPr>
              <w:pStyle w:val="NoSpacing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C346C2">
              <w:rPr>
                <w:rFonts w:ascii="Arial Narrow" w:hAnsi="Arial Narrow"/>
                <w:color w:val="FF0000"/>
                <w:sz w:val="16"/>
                <w:szCs w:val="16"/>
              </w:rPr>
              <w:t>8 pm Sign-Up/9 pm Start</w:t>
            </w:r>
          </w:p>
          <w:p w:rsidR="000B3EA8" w:rsidRPr="00F10D1E" w:rsidRDefault="000B3EA8" w:rsidP="000B3EA8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0AE1" w:rsidRPr="00766D20" w:rsidTr="00254D10">
        <w:trPr>
          <w:trHeight w:val="1637"/>
        </w:trPr>
        <w:tc>
          <w:tcPr>
            <w:tcW w:w="1953" w:type="dxa"/>
          </w:tcPr>
          <w:p w:rsidR="000B3EA8" w:rsidRPr="00333831" w:rsidRDefault="000932C0" w:rsidP="000B3EA8">
            <w:pPr>
              <w:pStyle w:val="NoSpacing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  <w:r w:rsidR="000B3EA8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0B3EA8" w:rsidRPr="00333831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ADOI</w:t>
            </w:r>
          </w:p>
          <w:p w:rsidR="000B3EA8" w:rsidRDefault="000B3EA8" w:rsidP="000B3EA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D &amp; Mod Doubles</w:t>
            </w:r>
          </w:p>
          <w:p w:rsidR="000B3EA8" w:rsidRDefault="000B3EA8" w:rsidP="000B3EA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0B3EA8" w:rsidRPr="00333831" w:rsidRDefault="000B3EA8" w:rsidP="000B3EA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Quads</w:t>
            </w:r>
          </w:p>
          <w:p w:rsidR="00F10D1E" w:rsidRDefault="004E208E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704320" behindDoc="1" locked="0" layoutInCell="1" allowOverlap="1" wp14:anchorId="75C130B8" wp14:editId="0F7704C6">
                  <wp:simplePos x="0" y="0"/>
                  <wp:positionH relativeFrom="column">
                    <wp:posOffset>371836</wp:posOffset>
                  </wp:positionH>
                  <wp:positionV relativeFrom="paragraph">
                    <wp:posOffset>62865</wp:posOffset>
                  </wp:positionV>
                  <wp:extent cx="321310" cy="321310"/>
                  <wp:effectExtent l="76200" t="76200" r="59690" b="787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77275"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0D1E" w:rsidRDefault="00F10D1E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0D1E" w:rsidRDefault="00F10D1E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0D1E" w:rsidRDefault="00F10D1E" w:rsidP="00254D10">
            <w:pPr>
              <w:pStyle w:val="NoSpacing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 xml:space="preserve">Seahawks </w:t>
            </w:r>
            <w:r w:rsidR="00863F43">
              <w:rPr>
                <w:rFonts w:ascii="Arial Narrow" w:hAnsi="Arial Narrow"/>
                <w:b/>
                <w:color w:val="00B050"/>
                <w:sz w:val="16"/>
                <w:szCs w:val="16"/>
              </w:rPr>
              <w:t>Vs. Rams</w:t>
            </w:r>
          </w:p>
          <w:p w:rsidR="00F10D1E" w:rsidRPr="00F10D1E" w:rsidRDefault="00863F43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1:05</w:t>
            </w:r>
            <w:r w:rsidR="00F10D1E">
              <w:rPr>
                <w:rFonts w:ascii="Arial Narrow" w:hAnsi="Arial Narrow"/>
                <w:b/>
                <w:color w:val="00B050"/>
                <w:sz w:val="16"/>
                <w:szCs w:val="16"/>
              </w:rPr>
              <w:t xml:space="preserve"> pm</w:t>
            </w:r>
          </w:p>
        </w:tc>
        <w:tc>
          <w:tcPr>
            <w:tcW w:w="1954" w:type="dxa"/>
          </w:tcPr>
          <w:p w:rsidR="00060AE1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  <w:p w:rsidR="00863F43" w:rsidRDefault="00863F43" w:rsidP="00863F4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863F43" w:rsidRPr="00863F43" w:rsidRDefault="00863F43" w:rsidP="00863F4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 &amp; D Doubles</w:t>
            </w:r>
          </w:p>
          <w:p w:rsidR="00863F43" w:rsidRDefault="00863F43" w:rsidP="00863F4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863F43" w:rsidRDefault="00863F43" w:rsidP="00863F4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863F43"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863F43" w:rsidRDefault="00863F43" w:rsidP="00863F4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Doubles</w:t>
            </w:r>
          </w:p>
          <w:p w:rsidR="00C346C2" w:rsidRDefault="00C346C2" w:rsidP="00C346C2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46C2" w:rsidRDefault="00C346C2" w:rsidP="00C346C2">
            <w:pPr>
              <w:pStyle w:val="NoSpacing"/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color w:val="0070C0"/>
                <w:sz w:val="16"/>
                <w:szCs w:val="16"/>
                <w:u w:val="single"/>
              </w:rPr>
              <w:t>Suicide Karaoke &amp; Trivia</w:t>
            </w:r>
          </w:p>
          <w:p w:rsidR="00C346C2" w:rsidRPr="00F10D1E" w:rsidRDefault="00C346C2" w:rsidP="00C346C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16"/>
                <w:szCs w:val="16"/>
              </w:rPr>
              <w:t>9 pm Start</w:t>
            </w:r>
          </w:p>
        </w:tc>
        <w:tc>
          <w:tcPr>
            <w:tcW w:w="1954" w:type="dxa"/>
            <w:gridSpan w:val="2"/>
          </w:tcPr>
          <w:p w:rsidR="00060AE1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 &amp; C Doubles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 Tournament</w:t>
            </w:r>
          </w:p>
          <w:p w:rsidR="00333831" w:rsidRPr="00F10D1E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6:30 Sign-Ups/7:30 Start</w:t>
            </w:r>
          </w:p>
        </w:tc>
        <w:tc>
          <w:tcPr>
            <w:tcW w:w="1955" w:type="dxa"/>
          </w:tcPr>
          <w:p w:rsidR="00060AE1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Singles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Doubles</w:t>
            </w:r>
          </w:p>
          <w:p w:rsidR="00C346C2" w:rsidRDefault="00C346C2" w:rsidP="00C346C2">
            <w:pPr>
              <w:pStyle w:val="NoSpacing"/>
              <w:jc w:val="center"/>
              <w:rPr>
                <w:rFonts w:ascii="Arial Narrow" w:hAnsi="Arial Narrow"/>
                <w:b/>
                <w:color w:val="ED7D31" w:themeColor="accent2"/>
                <w:sz w:val="16"/>
                <w:szCs w:val="16"/>
                <w:u w:val="single"/>
              </w:rPr>
            </w:pPr>
          </w:p>
          <w:p w:rsidR="00C346C2" w:rsidRPr="00C346C2" w:rsidRDefault="00C346C2" w:rsidP="00C346C2">
            <w:pPr>
              <w:pStyle w:val="NoSpacing"/>
              <w:jc w:val="center"/>
              <w:rPr>
                <w:rFonts w:ascii="Arial Narrow" w:hAnsi="Arial Narrow"/>
                <w:b/>
                <w:color w:val="ED7D31" w:themeColor="accent2"/>
                <w:sz w:val="16"/>
                <w:szCs w:val="16"/>
                <w:u w:val="single"/>
              </w:rPr>
            </w:pPr>
            <w:r w:rsidRPr="00C346C2">
              <w:rPr>
                <w:rFonts w:ascii="Arial Narrow" w:hAnsi="Arial Narrow"/>
                <w:b/>
                <w:color w:val="ED7D31" w:themeColor="accent2"/>
                <w:sz w:val="16"/>
                <w:szCs w:val="16"/>
                <w:u w:val="single"/>
              </w:rPr>
              <w:t>Wheel ‘O Karaoke</w:t>
            </w:r>
          </w:p>
          <w:p w:rsidR="00C346C2" w:rsidRPr="00F10D1E" w:rsidRDefault="00C346C2" w:rsidP="00C346C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46C2">
              <w:rPr>
                <w:rFonts w:ascii="Arial Narrow" w:hAnsi="Arial Narrow"/>
                <w:color w:val="ED7D31" w:themeColor="accent2"/>
                <w:sz w:val="16"/>
                <w:szCs w:val="16"/>
              </w:rPr>
              <w:t>9 pm Start</w:t>
            </w:r>
          </w:p>
        </w:tc>
        <w:tc>
          <w:tcPr>
            <w:tcW w:w="1955" w:type="dxa"/>
          </w:tcPr>
          <w:p w:rsidR="00116B81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33831" w:rsidRPr="00F10D1E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C, D &amp; Mod Doubles</w:t>
            </w:r>
          </w:p>
        </w:tc>
        <w:tc>
          <w:tcPr>
            <w:tcW w:w="1954" w:type="dxa"/>
          </w:tcPr>
          <w:p w:rsidR="005B18EF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  <w:p w:rsidR="00333831" w:rsidRPr="00697853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33831" w:rsidRPr="00697853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sz w:val="16"/>
                <w:szCs w:val="16"/>
              </w:rPr>
              <w:t>Mod Doubles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 Dart</w:t>
            </w:r>
            <w:r w:rsidRPr="0010082E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Tournament</w:t>
            </w:r>
          </w:p>
          <w:p w:rsidR="00333831" w:rsidRDefault="000B3EA8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Singles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501-Cricket-Choice</w:t>
            </w:r>
          </w:p>
          <w:p w:rsidR="00333831" w:rsidRPr="00E36112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and Above Hard-Way Out</w:t>
            </w:r>
          </w:p>
          <w:p w:rsidR="00333831" w:rsidRPr="00F10D1E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</w:tc>
        <w:tc>
          <w:tcPr>
            <w:tcW w:w="1955" w:type="dxa"/>
          </w:tcPr>
          <w:p w:rsidR="00C2191D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  <w:p w:rsidR="000B3EA8" w:rsidRPr="00AE37EB" w:rsidRDefault="000B3EA8" w:rsidP="000B3EA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0B3EA8" w:rsidRDefault="000B3EA8" w:rsidP="000B3EA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A, B &amp; Super Singles</w:t>
            </w:r>
          </w:p>
          <w:p w:rsidR="000B3EA8" w:rsidRPr="00182BA0" w:rsidRDefault="000B3EA8" w:rsidP="000B3EA8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0B3EA8" w:rsidRDefault="000B3EA8" w:rsidP="000B3EA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 Tournament</w:t>
            </w:r>
          </w:p>
          <w:p w:rsidR="000B3EA8" w:rsidRDefault="000B3EA8" w:rsidP="000B3EA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BYOP 18 pt Cap</w:t>
            </w:r>
          </w:p>
          <w:p w:rsidR="000B3EA8" w:rsidRPr="00AE37EB" w:rsidRDefault="000B3EA8" w:rsidP="000B3EA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  <w:p w:rsidR="000B3EA8" w:rsidRPr="00F10D1E" w:rsidRDefault="000B3EA8" w:rsidP="000B3EA8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32C0" w:rsidRPr="00766D20" w:rsidTr="00254D10">
        <w:trPr>
          <w:trHeight w:val="1637"/>
        </w:trPr>
        <w:tc>
          <w:tcPr>
            <w:tcW w:w="1953" w:type="dxa"/>
          </w:tcPr>
          <w:p w:rsidR="000B3EA8" w:rsidRPr="00333831" w:rsidRDefault="000932C0" w:rsidP="000B3EA8">
            <w:pPr>
              <w:pStyle w:val="NoSpacing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  <w:r w:rsidR="000B3EA8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0B3EA8" w:rsidRPr="00333831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ADOI</w:t>
            </w:r>
          </w:p>
          <w:p w:rsidR="000B3EA8" w:rsidRDefault="000B3EA8" w:rsidP="000B3EA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D &amp; Mod Doubles</w:t>
            </w:r>
          </w:p>
          <w:p w:rsidR="000B3EA8" w:rsidRDefault="000B3EA8" w:rsidP="000B3EA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0B3EA8" w:rsidRPr="00333831" w:rsidRDefault="000B3EA8" w:rsidP="000B3EA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Quads</w:t>
            </w:r>
          </w:p>
          <w:p w:rsidR="000932C0" w:rsidRDefault="000932C0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708416" behindDoc="1" locked="0" layoutInCell="1" allowOverlap="1" wp14:anchorId="1EB6268C" wp14:editId="4CF19822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55244</wp:posOffset>
                  </wp:positionV>
                  <wp:extent cx="321310" cy="321310"/>
                  <wp:effectExtent l="76200" t="76200" r="59690" b="787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77275"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32C0" w:rsidRDefault="000932C0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932C0" w:rsidRDefault="000932C0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932C0" w:rsidRDefault="000932C0" w:rsidP="00254D10">
            <w:pPr>
              <w:pStyle w:val="NoSpacing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 xml:space="preserve">Seahawks </w:t>
            </w:r>
            <w:r w:rsidR="00863F43">
              <w:rPr>
                <w:rFonts w:ascii="Arial Narrow" w:hAnsi="Arial Narrow"/>
                <w:b/>
                <w:color w:val="00B050"/>
                <w:sz w:val="16"/>
                <w:szCs w:val="16"/>
              </w:rPr>
              <w:t>@ Cowboys</w:t>
            </w:r>
          </w:p>
          <w:p w:rsidR="000932C0" w:rsidRPr="00F10D1E" w:rsidRDefault="000932C0" w:rsidP="00254D1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1:</w:t>
            </w:r>
            <w:r w:rsidR="00863F43">
              <w:rPr>
                <w:rFonts w:ascii="Arial Narrow" w:hAnsi="Arial Narrow"/>
                <w:b/>
                <w:color w:val="00B050"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5 pm</w:t>
            </w:r>
          </w:p>
        </w:tc>
        <w:tc>
          <w:tcPr>
            <w:tcW w:w="1954" w:type="dxa"/>
          </w:tcPr>
          <w:p w:rsidR="000932C0" w:rsidRDefault="00E378B2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119380</wp:posOffset>
                  </wp:positionV>
                  <wp:extent cx="1000125" cy="3257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xma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32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32C0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  <w:p w:rsidR="000B3EA8" w:rsidRDefault="000B3EA8" w:rsidP="00863F43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E378B2" w:rsidRPr="009C4A93" w:rsidRDefault="00E378B2" w:rsidP="00863F43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0B3EA8" w:rsidRDefault="000B3EA8" w:rsidP="00863F43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C4A93">
              <w:rPr>
                <w:rFonts w:ascii="Arial Narrow" w:hAnsi="Arial Narrow"/>
                <w:b/>
                <w:color w:val="FF0000"/>
                <w:sz w:val="20"/>
                <w:szCs w:val="20"/>
              </w:rPr>
              <w:t>Open @ 5pm</w:t>
            </w:r>
          </w:p>
          <w:p w:rsidR="00C346C2" w:rsidRDefault="00C346C2" w:rsidP="00863F43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C346C2" w:rsidRDefault="00C346C2" w:rsidP="00C346C2">
            <w:pPr>
              <w:pStyle w:val="NoSpacing"/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color w:val="0070C0"/>
                <w:sz w:val="16"/>
                <w:szCs w:val="16"/>
                <w:u w:val="single"/>
              </w:rPr>
              <w:t>Suicide Karaoke &amp; Trivia</w:t>
            </w:r>
          </w:p>
          <w:p w:rsidR="00C346C2" w:rsidRPr="00F10D1E" w:rsidRDefault="00C346C2" w:rsidP="00C346C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16"/>
                <w:szCs w:val="16"/>
              </w:rPr>
              <w:t>9 pm Start</w:t>
            </w:r>
          </w:p>
        </w:tc>
        <w:tc>
          <w:tcPr>
            <w:tcW w:w="1954" w:type="dxa"/>
            <w:gridSpan w:val="2"/>
          </w:tcPr>
          <w:p w:rsidR="000932C0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 &amp; C Doubles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 Tournament</w:t>
            </w:r>
          </w:p>
          <w:p w:rsidR="00333831" w:rsidRPr="00F10D1E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6:30 Sign-Ups/7:30 Start</w:t>
            </w:r>
          </w:p>
        </w:tc>
        <w:tc>
          <w:tcPr>
            <w:tcW w:w="1955" w:type="dxa"/>
          </w:tcPr>
          <w:p w:rsidR="000932C0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Singles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Doubles</w:t>
            </w:r>
          </w:p>
          <w:p w:rsidR="00C346C2" w:rsidRDefault="00C346C2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46C2" w:rsidRPr="00C346C2" w:rsidRDefault="00C346C2" w:rsidP="00C346C2">
            <w:pPr>
              <w:pStyle w:val="NoSpacing"/>
              <w:jc w:val="center"/>
              <w:rPr>
                <w:rFonts w:ascii="Arial Narrow" w:hAnsi="Arial Narrow"/>
                <w:b/>
                <w:color w:val="ED7D31" w:themeColor="accent2"/>
                <w:sz w:val="16"/>
                <w:szCs w:val="16"/>
                <w:u w:val="single"/>
              </w:rPr>
            </w:pPr>
            <w:r w:rsidRPr="00C346C2">
              <w:rPr>
                <w:rFonts w:ascii="Arial Narrow" w:hAnsi="Arial Narrow"/>
                <w:b/>
                <w:color w:val="ED7D31" w:themeColor="accent2"/>
                <w:sz w:val="16"/>
                <w:szCs w:val="16"/>
                <w:u w:val="single"/>
              </w:rPr>
              <w:t>Wheel ‘O Karaoke</w:t>
            </w:r>
          </w:p>
          <w:p w:rsidR="00C346C2" w:rsidRPr="000932C0" w:rsidRDefault="00C346C2" w:rsidP="00C346C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46C2">
              <w:rPr>
                <w:rFonts w:ascii="Arial Narrow" w:hAnsi="Arial Narrow"/>
                <w:color w:val="ED7D31" w:themeColor="accent2"/>
                <w:sz w:val="16"/>
                <w:szCs w:val="16"/>
              </w:rPr>
              <w:t>9 pm Start</w:t>
            </w:r>
          </w:p>
        </w:tc>
        <w:tc>
          <w:tcPr>
            <w:tcW w:w="1955" w:type="dxa"/>
          </w:tcPr>
          <w:p w:rsidR="000932C0" w:rsidRPr="000932C0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33831" w:rsidRPr="000932C0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C, D &amp; Mod Doubles</w:t>
            </w:r>
          </w:p>
        </w:tc>
        <w:tc>
          <w:tcPr>
            <w:tcW w:w="1954" w:type="dxa"/>
          </w:tcPr>
          <w:p w:rsidR="000932C0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  <w:p w:rsidR="00333831" w:rsidRPr="00697853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33831" w:rsidRPr="00697853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sz w:val="16"/>
                <w:szCs w:val="16"/>
              </w:rPr>
              <w:t>Mod Doubles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 Dart</w:t>
            </w:r>
            <w:r w:rsidRPr="0010082E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Tournament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Doubles Power Draw</w:t>
            </w:r>
          </w:p>
          <w:p w:rsidR="00333831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501-Cricket-Choice</w:t>
            </w:r>
          </w:p>
          <w:p w:rsidR="00333831" w:rsidRPr="00E36112" w:rsidRDefault="00333831" w:rsidP="00333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and Above Hard-Way Out</w:t>
            </w:r>
          </w:p>
          <w:p w:rsidR="00333831" w:rsidRPr="000932C0" w:rsidRDefault="00333831" w:rsidP="0033383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</w:tc>
        <w:tc>
          <w:tcPr>
            <w:tcW w:w="1955" w:type="dxa"/>
          </w:tcPr>
          <w:p w:rsidR="000932C0" w:rsidRDefault="000932C0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  <w:p w:rsidR="000B3EA8" w:rsidRPr="00AE37EB" w:rsidRDefault="000B3EA8" w:rsidP="000B3EA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0B3EA8" w:rsidRDefault="000B3EA8" w:rsidP="000B3EA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A, B &amp; Super Singles</w:t>
            </w:r>
          </w:p>
          <w:p w:rsidR="000B3EA8" w:rsidRPr="00182BA0" w:rsidRDefault="000B3EA8" w:rsidP="000B3EA8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0B3EA8" w:rsidRDefault="000B3EA8" w:rsidP="000B3EA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 Tournament</w:t>
            </w:r>
          </w:p>
          <w:p w:rsidR="000B3EA8" w:rsidRDefault="000B3EA8" w:rsidP="000B3EA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Power Draw</w:t>
            </w:r>
          </w:p>
          <w:p w:rsidR="000B3EA8" w:rsidRPr="00AE37EB" w:rsidRDefault="000B3EA8" w:rsidP="000B3EA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  <w:p w:rsidR="000B3EA8" w:rsidRPr="000932C0" w:rsidRDefault="000B3EA8" w:rsidP="000B3EA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32C0" w:rsidRPr="00766D20" w:rsidTr="00254D10">
        <w:trPr>
          <w:trHeight w:val="1637"/>
        </w:trPr>
        <w:tc>
          <w:tcPr>
            <w:tcW w:w="1953" w:type="dxa"/>
          </w:tcPr>
          <w:p w:rsidR="000B3EA8" w:rsidRPr="00333831" w:rsidRDefault="000932C0" w:rsidP="000B3EA8">
            <w:pPr>
              <w:pStyle w:val="NoSpacing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  <w:r w:rsidR="000B3EA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B3EA8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          </w:t>
            </w:r>
            <w:r w:rsidR="000B3EA8" w:rsidRPr="00333831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ADOI</w:t>
            </w:r>
          </w:p>
          <w:p w:rsidR="000B3EA8" w:rsidRDefault="000B3EA8" w:rsidP="000B3EA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D &amp; Mod Doubles</w:t>
            </w:r>
          </w:p>
          <w:p w:rsidR="000B3EA8" w:rsidRDefault="000B3EA8" w:rsidP="000B3EA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0B3EA8" w:rsidRPr="00333831" w:rsidRDefault="000B3EA8" w:rsidP="000B3EA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Quads</w:t>
            </w:r>
          </w:p>
          <w:p w:rsidR="00863F43" w:rsidRDefault="00863F43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712512" behindDoc="1" locked="0" layoutInCell="1" allowOverlap="1" wp14:anchorId="2C5F5FAF" wp14:editId="61E68674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12065</wp:posOffset>
                  </wp:positionV>
                  <wp:extent cx="321310" cy="321310"/>
                  <wp:effectExtent l="76200" t="76200" r="59690" b="787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77275"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3F43" w:rsidRDefault="00863F43" w:rsidP="00254D1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3F43" w:rsidRDefault="00863F43" w:rsidP="00863F43">
            <w:pPr>
              <w:pStyle w:val="NoSpacing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Seahawks Vs. Cardinals</w:t>
            </w:r>
          </w:p>
          <w:p w:rsidR="00863F43" w:rsidRPr="000932C0" w:rsidRDefault="00863F43" w:rsidP="00863F43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1:25 pm</w:t>
            </w:r>
          </w:p>
        </w:tc>
        <w:tc>
          <w:tcPr>
            <w:tcW w:w="11727" w:type="dxa"/>
            <w:gridSpan w:val="7"/>
          </w:tcPr>
          <w:p w:rsidR="000932C0" w:rsidRDefault="000932C0" w:rsidP="00F967A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346C2" w:rsidRPr="00E378B2" w:rsidRDefault="00E378B2" w:rsidP="00F967A0">
            <w:pPr>
              <w:pStyle w:val="NoSpacing"/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  <w:u w:val="single"/>
              </w:rPr>
            </w:pPr>
            <w:r w:rsidRPr="00E378B2">
              <w:rPr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6364605</wp:posOffset>
                  </wp:positionH>
                  <wp:positionV relativeFrom="paragraph">
                    <wp:posOffset>36195</wp:posOffset>
                  </wp:positionV>
                  <wp:extent cx="746760" cy="622300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xmas 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6C2" w:rsidRPr="00E378B2">
              <w:rPr>
                <w:rFonts w:ascii="Arial Narrow" w:hAnsi="Arial Narrow"/>
                <w:b/>
                <w:color w:val="00B050"/>
                <w:sz w:val="28"/>
                <w:szCs w:val="28"/>
                <w:u w:val="single"/>
              </w:rPr>
              <w:t>New</w:t>
            </w:r>
            <w:r w:rsidR="00C346C2" w:rsidRPr="00C346C2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 w:rsidR="00C346C2" w:rsidRPr="00E378B2">
              <w:rPr>
                <w:rFonts w:ascii="Arial Narrow" w:hAnsi="Arial Narrow"/>
                <w:b/>
                <w:color w:val="00B050"/>
                <w:sz w:val="28"/>
                <w:szCs w:val="28"/>
                <w:u w:val="single"/>
              </w:rPr>
              <w:t>Year’s Eve Bash</w:t>
            </w:r>
          </w:p>
          <w:p w:rsidR="00C346C2" w:rsidRPr="00E378B2" w:rsidRDefault="00C346C2" w:rsidP="00F967A0">
            <w:pPr>
              <w:pStyle w:val="NoSpacing"/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E378B2">
              <w:rPr>
                <w:rFonts w:ascii="Arial Narrow" w:hAnsi="Arial Narrow"/>
                <w:color w:val="00B050"/>
                <w:sz w:val="28"/>
                <w:szCs w:val="28"/>
              </w:rPr>
              <w:t>Sunday, Dec. 31</w:t>
            </w:r>
            <w:r w:rsidRPr="00E378B2">
              <w:rPr>
                <w:rFonts w:ascii="Arial Narrow" w:hAnsi="Arial Narrow"/>
                <w:color w:val="00B050"/>
                <w:sz w:val="28"/>
                <w:szCs w:val="28"/>
                <w:vertAlign w:val="superscript"/>
              </w:rPr>
              <w:t>st</w:t>
            </w:r>
            <w:r w:rsidRPr="00E378B2">
              <w:rPr>
                <w:rFonts w:ascii="Arial Narrow" w:hAnsi="Arial Narrow"/>
                <w:color w:val="00B050"/>
                <w:sz w:val="28"/>
                <w:szCs w:val="28"/>
              </w:rPr>
              <w:t xml:space="preserve">  9 pm - Close</w:t>
            </w:r>
          </w:p>
          <w:p w:rsidR="00C346C2" w:rsidRPr="00C346C2" w:rsidRDefault="00C346C2" w:rsidP="00F967A0">
            <w:pPr>
              <w:pStyle w:val="NoSpacing"/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E378B2">
              <w:rPr>
                <w:rFonts w:ascii="Arial Narrow" w:hAnsi="Arial Narrow"/>
                <w:color w:val="00B050"/>
                <w:sz w:val="28"/>
                <w:szCs w:val="28"/>
              </w:rPr>
              <w:t>Drink Specials, Raffles, Party Favors &amp; Champagne Toast at Midnight</w:t>
            </w:r>
          </w:p>
        </w:tc>
      </w:tr>
    </w:tbl>
    <w:p w:rsidR="00EB2CAD" w:rsidRDefault="002E29BF" w:rsidP="00254D10">
      <w:pPr>
        <w:pStyle w:val="NoSpacing"/>
        <w:rPr>
          <w:b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6918960</wp:posOffset>
            </wp:positionH>
            <wp:positionV relativeFrom="paragraph">
              <wp:posOffset>59690</wp:posOffset>
            </wp:positionV>
            <wp:extent cx="1945005" cy="56515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rd Only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D10">
        <w:rPr>
          <w:b/>
          <w:sz w:val="40"/>
          <w:szCs w:val="40"/>
        </w:rPr>
        <w:t>Thunderbird Sports Lounge</w:t>
      </w:r>
    </w:p>
    <w:p w:rsidR="00254D10" w:rsidRPr="00254D10" w:rsidRDefault="00254D10" w:rsidP="00254D10">
      <w:pPr>
        <w:pStyle w:val="NoSpacing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>Calendar of Events for:</w:t>
      </w:r>
      <w:r>
        <w:rPr>
          <w:b/>
          <w:sz w:val="40"/>
          <w:szCs w:val="40"/>
        </w:rPr>
        <w:tab/>
      </w:r>
      <w:r w:rsidR="00E378B2">
        <w:rPr>
          <w:b/>
          <w:sz w:val="40"/>
          <w:szCs w:val="40"/>
        </w:rPr>
        <w:t xml:space="preserve">                </w:t>
      </w:r>
      <w:r w:rsidRPr="00E378B2">
        <w:rPr>
          <w:b/>
          <w:color w:val="FF0000"/>
          <w:sz w:val="48"/>
          <w:szCs w:val="48"/>
        </w:rPr>
        <w:t>DECEMBER 2017</w:t>
      </w:r>
      <w:bookmarkStart w:id="0" w:name="_GoBack"/>
      <w:bookmarkEnd w:id="0"/>
    </w:p>
    <w:sectPr w:rsidR="00254D10" w:rsidRPr="00254D10" w:rsidSect="000932C0">
      <w:pgSz w:w="15840" w:h="12240" w:orient="landscape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C6" w:rsidRDefault="00346EC6" w:rsidP="00734AC3">
      <w:pPr>
        <w:spacing w:after="0" w:line="240" w:lineRule="auto"/>
      </w:pPr>
      <w:r>
        <w:separator/>
      </w:r>
    </w:p>
  </w:endnote>
  <w:endnote w:type="continuationSeparator" w:id="0">
    <w:p w:rsidR="00346EC6" w:rsidRDefault="00346EC6" w:rsidP="0073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C6" w:rsidRDefault="00346EC6" w:rsidP="00734AC3">
      <w:pPr>
        <w:spacing w:after="0" w:line="240" w:lineRule="auto"/>
      </w:pPr>
      <w:r>
        <w:separator/>
      </w:r>
    </w:p>
  </w:footnote>
  <w:footnote w:type="continuationSeparator" w:id="0">
    <w:p w:rsidR="00346EC6" w:rsidRDefault="00346EC6" w:rsidP="0073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3024"/>
    <w:multiLevelType w:val="hybridMultilevel"/>
    <w:tmpl w:val="CC6AA2D4"/>
    <w:lvl w:ilvl="0" w:tplc="3A1E0E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1D"/>
    <w:rsid w:val="00023854"/>
    <w:rsid w:val="00033FE9"/>
    <w:rsid w:val="0005259F"/>
    <w:rsid w:val="00060AE1"/>
    <w:rsid w:val="00062EDB"/>
    <w:rsid w:val="000655FC"/>
    <w:rsid w:val="00076A7E"/>
    <w:rsid w:val="00085C5D"/>
    <w:rsid w:val="000932C0"/>
    <w:rsid w:val="000A3736"/>
    <w:rsid w:val="000B336F"/>
    <w:rsid w:val="000B3EA8"/>
    <w:rsid w:val="000B4ADE"/>
    <w:rsid w:val="000C1C4B"/>
    <w:rsid w:val="000C3EF5"/>
    <w:rsid w:val="000D49D9"/>
    <w:rsid w:val="0010082E"/>
    <w:rsid w:val="00100D4A"/>
    <w:rsid w:val="001072C6"/>
    <w:rsid w:val="0011301C"/>
    <w:rsid w:val="0011417A"/>
    <w:rsid w:val="00116B81"/>
    <w:rsid w:val="001368E2"/>
    <w:rsid w:val="001514F1"/>
    <w:rsid w:val="001634B9"/>
    <w:rsid w:val="001B075A"/>
    <w:rsid w:val="001B1398"/>
    <w:rsid w:val="001C5C7A"/>
    <w:rsid w:val="001E110A"/>
    <w:rsid w:val="001E2146"/>
    <w:rsid w:val="001E5AEF"/>
    <w:rsid w:val="00201E5B"/>
    <w:rsid w:val="002100B0"/>
    <w:rsid w:val="002115C9"/>
    <w:rsid w:val="00230FDF"/>
    <w:rsid w:val="0023691C"/>
    <w:rsid w:val="00251336"/>
    <w:rsid w:val="00254D10"/>
    <w:rsid w:val="00254F07"/>
    <w:rsid w:val="00254FE6"/>
    <w:rsid w:val="0026415A"/>
    <w:rsid w:val="00276FDD"/>
    <w:rsid w:val="00285D7C"/>
    <w:rsid w:val="00286AB0"/>
    <w:rsid w:val="0029399F"/>
    <w:rsid w:val="002A3A72"/>
    <w:rsid w:val="002A5DAC"/>
    <w:rsid w:val="002E29BF"/>
    <w:rsid w:val="002F5421"/>
    <w:rsid w:val="002F75EE"/>
    <w:rsid w:val="00323298"/>
    <w:rsid w:val="00330184"/>
    <w:rsid w:val="00331A47"/>
    <w:rsid w:val="00333831"/>
    <w:rsid w:val="00337E87"/>
    <w:rsid w:val="00346EC6"/>
    <w:rsid w:val="00353C76"/>
    <w:rsid w:val="00372858"/>
    <w:rsid w:val="00393D51"/>
    <w:rsid w:val="003A021D"/>
    <w:rsid w:val="003B3D2F"/>
    <w:rsid w:val="003C52B7"/>
    <w:rsid w:val="003D73D3"/>
    <w:rsid w:val="00410D3E"/>
    <w:rsid w:val="004217BA"/>
    <w:rsid w:val="00443A52"/>
    <w:rsid w:val="004441D6"/>
    <w:rsid w:val="00450BB7"/>
    <w:rsid w:val="00472EA9"/>
    <w:rsid w:val="00480DAF"/>
    <w:rsid w:val="004A5A0A"/>
    <w:rsid w:val="004C0512"/>
    <w:rsid w:val="004D665E"/>
    <w:rsid w:val="004E208E"/>
    <w:rsid w:val="004F0E7A"/>
    <w:rsid w:val="004F5288"/>
    <w:rsid w:val="00504F82"/>
    <w:rsid w:val="00506E60"/>
    <w:rsid w:val="00510535"/>
    <w:rsid w:val="005115EF"/>
    <w:rsid w:val="0052190C"/>
    <w:rsid w:val="00531C18"/>
    <w:rsid w:val="005521B9"/>
    <w:rsid w:val="00562907"/>
    <w:rsid w:val="00570A06"/>
    <w:rsid w:val="005B18EF"/>
    <w:rsid w:val="005B4F0F"/>
    <w:rsid w:val="005B5AA0"/>
    <w:rsid w:val="005C24BE"/>
    <w:rsid w:val="005E5EC8"/>
    <w:rsid w:val="005F388D"/>
    <w:rsid w:val="005F6AB9"/>
    <w:rsid w:val="00607183"/>
    <w:rsid w:val="0063041A"/>
    <w:rsid w:val="00633CAE"/>
    <w:rsid w:val="006352DA"/>
    <w:rsid w:val="00640B18"/>
    <w:rsid w:val="00682528"/>
    <w:rsid w:val="00684006"/>
    <w:rsid w:val="0069360B"/>
    <w:rsid w:val="006A4741"/>
    <w:rsid w:val="006B32FC"/>
    <w:rsid w:val="006C5DBA"/>
    <w:rsid w:val="006D6D08"/>
    <w:rsid w:val="006F2D6A"/>
    <w:rsid w:val="006F46B7"/>
    <w:rsid w:val="00703E8F"/>
    <w:rsid w:val="007052E3"/>
    <w:rsid w:val="00705D10"/>
    <w:rsid w:val="007149F5"/>
    <w:rsid w:val="007307FF"/>
    <w:rsid w:val="00734AC3"/>
    <w:rsid w:val="00735D75"/>
    <w:rsid w:val="00737460"/>
    <w:rsid w:val="00745C85"/>
    <w:rsid w:val="00763FB3"/>
    <w:rsid w:val="00766B2A"/>
    <w:rsid w:val="00766D20"/>
    <w:rsid w:val="00770FB4"/>
    <w:rsid w:val="007774A1"/>
    <w:rsid w:val="00777AA5"/>
    <w:rsid w:val="007816E5"/>
    <w:rsid w:val="00781A3F"/>
    <w:rsid w:val="007856B2"/>
    <w:rsid w:val="007861CE"/>
    <w:rsid w:val="00790921"/>
    <w:rsid w:val="00792744"/>
    <w:rsid w:val="007A26B6"/>
    <w:rsid w:val="007A3595"/>
    <w:rsid w:val="007B4F14"/>
    <w:rsid w:val="007B7803"/>
    <w:rsid w:val="007D0E11"/>
    <w:rsid w:val="00815764"/>
    <w:rsid w:val="00824804"/>
    <w:rsid w:val="00825ACE"/>
    <w:rsid w:val="00827E46"/>
    <w:rsid w:val="00832847"/>
    <w:rsid w:val="008343B5"/>
    <w:rsid w:val="0084285C"/>
    <w:rsid w:val="0084597A"/>
    <w:rsid w:val="00845AB1"/>
    <w:rsid w:val="00863F43"/>
    <w:rsid w:val="00873A50"/>
    <w:rsid w:val="00886A21"/>
    <w:rsid w:val="008960BB"/>
    <w:rsid w:val="008B3AC1"/>
    <w:rsid w:val="008B5745"/>
    <w:rsid w:val="008C132A"/>
    <w:rsid w:val="008D3F82"/>
    <w:rsid w:val="008E4A53"/>
    <w:rsid w:val="008F1D18"/>
    <w:rsid w:val="008F23D5"/>
    <w:rsid w:val="009005EF"/>
    <w:rsid w:val="009112DC"/>
    <w:rsid w:val="009134D3"/>
    <w:rsid w:val="00927DB3"/>
    <w:rsid w:val="00937E02"/>
    <w:rsid w:val="00982AA8"/>
    <w:rsid w:val="009854DC"/>
    <w:rsid w:val="009C2285"/>
    <w:rsid w:val="009C4A93"/>
    <w:rsid w:val="00A45B37"/>
    <w:rsid w:val="00A55059"/>
    <w:rsid w:val="00A708FB"/>
    <w:rsid w:val="00AD0C82"/>
    <w:rsid w:val="00AF5234"/>
    <w:rsid w:val="00AF5A8D"/>
    <w:rsid w:val="00B018F1"/>
    <w:rsid w:val="00B033DA"/>
    <w:rsid w:val="00B044F4"/>
    <w:rsid w:val="00B25EF5"/>
    <w:rsid w:val="00B45145"/>
    <w:rsid w:val="00B45D67"/>
    <w:rsid w:val="00B73898"/>
    <w:rsid w:val="00B746AE"/>
    <w:rsid w:val="00B94824"/>
    <w:rsid w:val="00B96D92"/>
    <w:rsid w:val="00BB3D4A"/>
    <w:rsid w:val="00BB7135"/>
    <w:rsid w:val="00BC30D0"/>
    <w:rsid w:val="00BD131A"/>
    <w:rsid w:val="00BD568B"/>
    <w:rsid w:val="00BE765F"/>
    <w:rsid w:val="00BE7D52"/>
    <w:rsid w:val="00C167AF"/>
    <w:rsid w:val="00C2191D"/>
    <w:rsid w:val="00C22866"/>
    <w:rsid w:val="00C25786"/>
    <w:rsid w:val="00C342DC"/>
    <w:rsid w:val="00C346C2"/>
    <w:rsid w:val="00C71BDA"/>
    <w:rsid w:val="00C835F8"/>
    <w:rsid w:val="00C84F14"/>
    <w:rsid w:val="00CD4104"/>
    <w:rsid w:val="00CE26C6"/>
    <w:rsid w:val="00CE7A18"/>
    <w:rsid w:val="00D05F9D"/>
    <w:rsid w:val="00D66511"/>
    <w:rsid w:val="00D72FD0"/>
    <w:rsid w:val="00D73317"/>
    <w:rsid w:val="00D7713B"/>
    <w:rsid w:val="00D844F4"/>
    <w:rsid w:val="00D84E57"/>
    <w:rsid w:val="00D93B7A"/>
    <w:rsid w:val="00D93F10"/>
    <w:rsid w:val="00DC2DEF"/>
    <w:rsid w:val="00DC2ECD"/>
    <w:rsid w:val="00DC35AD"/>
    <w:rsid w:val="00DC368E"/>
    <w:rsid w:val="00E018DC"/>
    <w:rsid w:val="00E16ACF"/>
    <w:rsid w:val="00E3483E"/>
    <w:rsid w:val="00E3769D"/>
    <w:rsid w:val="00E378B2"/>
    <w:rsid w:val="00E40F92"/>
    <w:rsid w:val="00E5788D"/>
    <w:rsid w:val="00E61605"/>
    <w:rsid w:val="00E82D4B"/>
    <w:rsid w:val="00EA29BE"/>
    <w:rsid w:val="00EA72A5"/>
    <w:rsid w:val="00EB09BA"/>
    <w:rsid w:val="00EB2CAD"/>
    <w:rsid w:val="00EB46B9"/>
    <w:rsid w:val="00EC5284"/>
    <w:rsid w:val="00ED0B4F"/>
    <w:rsid w:val="00ED478D"/>
    <w:rsid w:val="00ED596C"/>
    <w:rsid w:val="00EE63B4"/>
    <w:rsid w:val="00EF446A"/>
    <w:rsid w:val="00F10D1E"/>
    <w:rsid w:val="00F309FB"/>
    <w:rsid w:val="00F36CCD"/>
    <w:rsid w:val="00F45D0D"/>
    <w:rsid w:val="00F46BA4"/>
    <w:rsid w:val="00F66C41"/>
    <w:rsid w:val="00F946FD"/>
    <w:rsid w:val="00F967A0"/>
    <w:rsid w:val="00FC1A05"/>
    <w:rsid w:val="00FD08DA"/>
    <w:rsid w:val="00FE74F3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7F473C"/>
  <w15:chartTrackingRefBased/>
  <w15:docId w15:val="{8B7396B6-93DB-414C-9EC0-6E517A6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11"/>
    <w:pPr>
      <w:spacing w:after="0" w:line="240" w:lineRule="auto"/>
    </w:pPr>
  </w:style>
  <w:style w:type="table" w:styleId="TableGrid">
    <w:name w:val="Table Grid"/>
    <w:basedOn w:val="TableNormal"/>
    <w:uiPriority w:val="39"/>
    <w:rsid w:val="00B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48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C3"/>
  </w:style>
  <w:style w:type="paragraph" w:styleId="Footer">
    <w:name w:val="footer"/>
    <w:basedOn w:val="Normal"/>
    <w:link w:val="FooterChar"/>
    <w:uiPriority w:val="99"/>
    <w:unhideWhenUsed/>
    <w:rsid w:val="0073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Blank%20Forms\Monthly%20Spec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9C2E6-9E0E-4804-86D1-B15DBCB3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Specials.dotx</Template>
  <TotalTime>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</dc:creator>
  <cp:keywords/>
  <dc:description/>
  <cp:lastModifiedBy>Vanessa Miles</cp:lastModifiedBy>
  <cp:revision>3</cp:revision>
  <cp:lastPrinted>2017-09-25T23:59:00Z</cp:lastPrinted>
  <dcterms:created xsi:type="dcterms:W3CDTF">2017-12-06T01:00:00Z</dcterms:created>
  <dcterms:modified xsi:type="dcterms:W3CDTF">2017-12-06T17:10:00Z</dcterms:modified>
</cp:coreProperties>
</file>