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Default="00C75F35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238125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8.75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GYVgIAALk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 xml:space="preserve">Specials Menu for the Month of </w:t>
      </w:r>
      <w:r w:rsidR="00E6738B">
        <w:rPr>
          <w:rFonts w:ascii="Goudy Old Style" w:hAnsi="Goudy Old Style"/>
          <w:sz w:val="36"/>
          <w:szCs w:val="36"/>
        </w:rPr>
        <w:tab/>
      </w:r>
      <w:r w:rsidRPr="00E6738B">
        <w:rPr>
          <w:rFonts w:ascii="Lucida Sans Unicode" w:hAnsi="Lucida Sans Unicode" w:cs="Lucida Sans Unicode"/>
          <w:b/>
          <w:color w:val="C45911" w:themeColor="accent2" w:themeShade="BF"/>
          <w:sz w:val="52"/>
          <w:szCs w:val="52"/>
        </w:rPr>
        <w:t>October 2017</w:t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6F7651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6F7651" w:rsidRPr="00B94824" w:rsidTr="006F7651">
        <w:trPr>
          <w:trHeight w:val="395"/>
        </w:trPr>
        <w:tc>
          <w:tcPr>
            <w:tcW w:w="1525" w:type="dxa"/>
          </w:tcPr>
          <w:p w:rsidR="006F7651" w:rsidRPr="00A125D5" w:rsidRDefault="006F7651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1980" w:type="dxa"/>
          </w:tcPr>
          <w:p w:rsidR="006F7651" w:rsidRDefault="006F7651" w:rsidP="006F76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A492A" w:rsidRPr="001A492A" w:rsidRDefault="001A492A" w:rsidP="001A49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Benedict</w:t>
            </w:r>
          </w:p>
        </w:tc>
        <w:tc>
          <w:tcPr>
            <w:tcW w:w="1800" w:type="dxa"/>
          </w:tcPr>
          <w:p w:rsidR="006F7651" w:rsidRDefault="006F7651" w:rsidP="006F76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A492A" w:rsidRPr="001A492A" w:rsidRDefault="00A125D5" w:rsidP="001A49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&amp; Meatballs</w:t>
            </w:r>
          </w:p>
        </w:tc>
        <w:tc>
          <w:tcPr>
            <w:tcW w:w="1710" w:type="dxa"/>
          </w:tcPr>
          <w:p w:rsidR="006F7651" w:rsidRDefault="006F7651" w:rsidP="006F76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</w:tc>
        <w:tc>
          <w:tcPr>
            <w:tcW w:w="2033" w:type="dxa"/>
          </w:tcPr>
          <w:p w:rsidR="006F7651" w:rsidRDefault="006F7651" w:rsidP="006F76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</w:t>
            </w:r>
          </w:p>
        </w:tc>
        <w:tc>
          <w:tcPr>
            <w:tcW w:w="1810" w:type="dxa"/>
          </w:tcPr>
          <w:p w:rsidR="006F7651" w:rsidRDefault="006F7651" w:rsidP="006F765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Sundried Tomato Tortellini</w:t>
            </w:r>
          </w:p>
        </w:tc>
        <w:tc>
          <w:tcPr>
            <w:tcW w:w="1810" w:type="dxa"/>
          </w:tcPr>
          <w:p w:rsidR="006F7651" w:rsidRDefault="006F7651" w:rsidP="00806F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F7651" w:rsidRDefault="00A125D5" w:rsidP="002860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Steak &amp; Shrimp</w:t>
            </w:r>
          </w:p>
          <w:p w:rsidR="006F7651" w:rsidRDefault="006F7651" w:rsidP="0028600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F7651" w:rsidRPr="0028600E" w:rsidRDefault="006F7651" w:rsidP="0028600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F7651" w:rsidRDefault="006F7651" w:rsidP="00472E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F7651" w:rsidRDefault="00A125D5" w:rsidP="000342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  <w:p w:rsidR="006F7651" w:rsidRPr="0003420C" w:rsidRDefault="006F7651" w:rsidP="00887786">
            <w:pPr>
              <w:pStyle w:val="NoSpacing"/>
              <w:rPr>
                <w:sz w:val="24"/>
                <w:szCs w:val="24"/>
              </w:rPr>
            </w:pPr>
          </w:p>
        </w:tc>
      </w:tr>
      <w:tr w:rsidR="006F7651" w:rsidRPr="00B94824" w:rsidTr="00A125D5">
        <w:trPr>
          <w:trHeight w:val="620"/>
        </w:trPr>
        <w:tc>
          <w:tcPr>
            <w:tcW w:w="1525" w:type="dxa"/>
          </w:tcPr>
          <w:p w:rsidR="006F7651" w:rsidRPr="00A125D5" w:rsidRDefault="006F7651" w:rsidP="00B9482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125D5">
              <w:rPr>
                <w:b/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r w:rsidRPr="00A125D5">
              <w:rPr>
                <w:i/>
              </w:rPr>
              <w:t>Navy Bean</w:t>
            </w:r>
          </w:p>
        </w:tc>
        <w:tc>
          <w:tcPr>
            <w:tcW w:w="1800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proofErr w:type="spellStart"/>
            <w:r w:rsidRPr="00A125D5">
              <w:rPr>
                <w:i/>
              </w:rPr>
              <w:t>Zuppa</w:t>
            </w:r>
            <w:proofErr w:type="spellEnd"/>
            <w:r w:rsidRPr="00A125D5">
              <w:rPr>
                <w:i/>
              </w:rPr>
              <w:t xml:space="preserve"> Toscana</w:t>
            </w:r>
          </w:p>
        </w:tc>
        <w:tc>
          <w:tcPr>
            <w:tcW w:w="1710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r w:rsidRPr="00A125D5">
              <w:rPr>
                <w:i/>
              </w:rPr>
              <w:t>Chicken Gumbo</w:t>
            </w:r>
          </w:p>
        </w:tc>
        <w:tc>
          <w:tcPr>
            <w:tcW w:w="2033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r w:rsidRPr="00A125D5">
              <w:rPr>
                <w:i/>
              </w:rPr>
              <w:t>Three Sister Soup</w:t>
            </w:r>
          </w:p>
        </w:tc>
        <w:tc>
          <w:tcPr>
            <w:tcW w:w="1810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r w:rsidRPr="00A125D5">
              <w:rPr>
                <w:i/>
              </w:rPr>
              <w:t xml:space="preserve">Pasta </w:t>
            </w:r>
            <w:proofErr w:type="spellStart"/>
            <w:r w:rsidRPr="00A125D5">
              <w:rPr>
                <w:i/>
              </w:rPr>
              <w:t>Fagioli</w:t>
            </w:r>
            <w:proofErr w:type="spellEnd"/>
          </w:p>
        </w:tc>
        <w:tc>
          <w:tcPr>
            <w:tcW w:w="1810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r w:rsidRPr="00A125D5"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6F7651" w:rsidRPr="00A125D5" w:rsidRDefault="00A125D5" w:rsidP="00C5666C">
            <w:pPr>
              <w:pStyle w:val="NoSpacing"/>
              <w:rPr>
                <w:i/>
              </w:rPr>
            </w:pPr>
            <w:r w:rsidRPr="00A125D5">
              <w:rPr>
                <w:i/>
              </w:rPr>
              <w:t>Potato &amp; Ham</w:t>
            </w:r>
          </w:p>
          <w:p w:rsidR="00A125D5" w:rsidRPr="00A125D5" w:rsidRDefault="00A125D5" w:rsidP="00C5666C">
            <w:pPr>
              <w:pStyle w:val="NoSpacing"/>
              <w:rPr>
                <w:i/>
              </w:rPr>
            </w:pPr>
          </w:p>
        </w:tc>
      </w:tr>
      <w:tr w:rsidR="00D53791" w:rsidRPr="00B94824" w:rsidTr="006F7651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87786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4699B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 Bread SOS</w:t>
            </w:r>
          </w:p>
          <w:p w:rsidR="0084699B" w:rsidRDefault="0084699B" w:rsidP="0084699B">
            <w:pPr>
              <w:pStyle w:val="NoSpacing"/>
              <w:rPr>
                <w:b/>
                <w:sz w:val="24"/>
                <w:szCs w:val="24"/>
              </w:rPr>
            </w:pPr>
          </w:p>
          <w:p w:rsidR="0084699B" w:rsidRPr="0084699B" w:rsidRDefault="0084699B" w:rsidP="0084699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87786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</w:tc>
        <w:tc>
          <w:tcPr>
            <w:tcW w:w="1710" w:type="dxa"/>
          </w:tcPr>
          <w:p w:rsidR="00887786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</w:tc>
        <w:tc>
          <w:tcPr>
            <w:tcW w:w="2033" w:type="dxa"/>
          </w:tcPr>
          <w:p w:rsidR="00887786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</w:t>
            </w:r>
          </w:p>
        </w:tc>
        <w:tc>
          <w:tcPr>
            <w:tcW w:w="1810" w:type="dxa"/>
          </w:tcPr>
          <w:p w:rsidR="00887786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 Roast</w:t>
            </w:r>
          </w:p>
        </w:tc>
        <w:tc>
          <w:tcPr>
            <w:tcW w:w="1810" w:type="dxa"/>
          </w:tcPr>
          <w:p w:rsidR="00887786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Stir Fry</w:t>
            </w:r>
          </w:p>
        </w:tc>
        <w:tc>
          <w:tcPr>
            <w:tcW w:w="1810" w:type="dxa"/>
          </w:tcPr>
          <w:p w:rsidR="005F26A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125D5" w:rsidRPr="00A125D5" w:rsidRDefault="00A125D5" w:rsidP="00A125D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A125D5" w:rsidTr="00A125D5">
        <w:trPr>
          <w:trHeight w:val="629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125D5">
              <w:rPr>
                <w:b/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B94824" w:rsidRPr="00A125D5" w:rsidRDefault="00A125D5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Corn &amp; Andouille Sausage</w:t>
            </w:r>
          </w:p>
        </w:tc>
        <w:tc>
          <w:tcPr>
            <w:tcW w:w="1800" w:type="dxa"/>
          </w:tcPr>
          <w:p w:rsidR="00B94824" w:rsidRPr="00A125D5" w:rsidRDefault="00A125D5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Cabbage &amp; Kielbasa</w:t>
            </w:r>
          </w:p>
        </w:tc>
        <w:tc>
          <w:tcPr>
            <w:tcW w:w="1710" w:type="dxa"/>
          </w:tcPr>
          <w:p w:rsidR="00B94824" w:rsidRPr="00A125D5" w:rsidRDefault="00A125D5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Split Pea w/Ham</w:t>
            </w:r>
          </w:p>
        </w:tc>
        <w:tc>
          <w:tcPr>
            <w:tcW w:w="2033" w:type="dxa"/>
            <w:vAlign w:val="center"/>
          </w:tcPr>
          <w:p w:rsidR="00B94824" w:rsidRPr="00A125D5" w:rsidRDefault="004650E8" w:rsidP="0084699B">
            <w:pPr>
              <w:pStyle w:val="NoSpacing"/>
              <w:rPr>
                <w:i/>
              </w:rPr>
            </w:pPr>
            <w:r w:rsidRPr="00A125D5">
              <w:rPr>
                <w:rFonts w:ascii="Goudy Old Style" w:hAnsi="Goudy Old Style"/>
                <w:i/>
                <w:noProof/>
              </w:rPr>
              <w:drawing>
                <wp:anchor distT="0" distB="0" distL="114300" distR="114300" simplePos="0" relativeHeight="251664384" behindDoc="1" locked="0" layoutInCell="1" allowOverlap="1" wp14:anchorId="6DEAA366" wp14:editId="5D8B78B0">
                  <wp:simplePos x="0" y="0"/>
                  <wp:positionH relativeFrom="margin">
                    <wp:posOffset>-3801901</wp:posOffset>
                  </wp:positionH>
                  <wp:positionV relativeFrom="paragraph">
                    <wp:posOffset>15827</wp:posOffset>
                  </wp:positionV>
                  <wp:extent cx="7620000" cy="135698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35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125D5">
              <w:rPr>
                <w:i/>
              </w:rPr>
              <w:t>Wahanpi</w:t>
            </w:r>
            <w:proofErr w:type="spellEnd"/>
            <w:r w:rsidR="00A125D5">
              <w:rPr>
                <w:i/>
              </w:rPr>
              <w:t xml:space="preserve"> Stew</w:t>
            </w:r>
          </w:p>
        </w:tc>
        <w:tc>
          <w:tcPr>
            <w:tcW w:w="1810" w:type="dxa"/>
          </w:tcPr>
          <w:p w:rsidR="00B94824" w:rsidRPr="00A125D5" w:rsidRDefault="008B1381" w:rsidP="0084699B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Zuppa</w:t>
            </w:r>
            <w:proofErr w:type="spellEnd"/>
            <w:r>
              <w:rPr>
                <w:i/>
              </w:rPr>
              <w:t xml:space="preserve"> Toscana</w:t>
            </w:r>
          </w:p>
        </w:tc>
        <w:tc>
          <w:tcPr>
            <w:tcW w:w="1810" w:type="dxa"/>
          </w:tcPr>
          <w:p w:rsidR="007B4F14" w:rsidRPr="00A125D5" w:rsidRDefault="008B1381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B94824" w:rsidRPr="00A125D5" w:rsidRDefault="008B1381" w:rsidP="0084699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Chicken Pot Pie </w:t>
            </w:r>
          </w:p>
        </w:tc>
      </w:tr>
      <w:tr w:rsidR="00D53791" w:rsidRPr="00B94824" w:rsidTr="006F7651">
        <w:trPr>
          <w:trHeight w:val="773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4699B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Penne</w:t>
            </w:r>
          </w:p>
        </w:tc>
        <w:tc>
          <w:tcPr>
            <w:tcW w:w="1800" w:type="dxa"/>
          </w:tcPr>
          <w:p w:rsidR="000460B2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Burger</w:t>
            </w:r>
          </w:p>
        </w:tc>
        <w:tc>
          <w:tcPr>
            <w:tcW w:w="1710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2033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  <w:p w:rsid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Manicotti</w:t>
            </w:r>
          </w:p>
        </w:tc>
        <w:tc>
          <w:tcPr>
            <w:tcW w:w="1810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Steak or Beef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Fajitas</w:t>
            </w:r>
          </w:p>
        </w:tc>
        <w:tc>
          <w:tcPr>
            <w:tcW w:w="1810" w:type="dxa"/>
          </w:tcPr>
          <w:p w:rsidR="005F26A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B1381" w:rsidRPr="008B1381" w:rsidRDefault="008B1381" w:rsidP="008B13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94824" w:rsidTr="006F7651">
        <w:trPr>
          <w:trHeight w:val="512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125D5">
              <w:rPr>
                <w:b/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B94824" w:rsidRPr="008B1381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Navy Bean w/Ham</w:t>
            </w:r>
          </w:p>
        </w:tc>
        <w:tc>
          <w:tcPr>
            <w:tcW w:w="180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Chicken Gnocchi</w:t>
            </w:r>
          </w:p>
        </w:tc>
        <w:tc>
          <w:tcPr>
            <w:tcW w:w="171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French Onion</w:t>
            </w:r>
          </w:p>
        </w:tc>
        <w:tc>
          <w:tcPr>
            <w:tcW w:w="2033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Hominy &amp; Beef Stew</w:t>
            </w:r>
          </w:p>
        </w:tc>
        <w:tc>
          <w:tcPr>
            <w:tcW w:w="181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Chili w/Cornbread</w:t>
            </w:r>
          </w:p>
        </w:tc>
        <w:tc>
          <w:tcPr>
            <w:tcW w:w="1810" w:type="dxa"/>
          </w:tcPr>
          <w:p w:rsidR="007B4F1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Potato &amp; Ham</w:t>
            </w:r>
          </w:p>
        </w:tc>
      </w:tr>
      <w:tr w:rsidR="00D53791" w:rsidRPr="00B94824" w:rsidTr="006F7651">
        <w:trPr>
          <w:trHeight w:val="755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980" w:type="dxa"/>
          </w:tcPr>
          <w:p w:rsidR="005F26A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84699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&amp; Waffles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Shepard’s Pie</w:t>
            </w:r>
          </w:p>
        </w:tc>
        <w:tc>
          <w:tcPr>
            <w:tcW w:w="1710" w:type="dxa"/>
          </w:tcPr>
          <w:p w:rsidR="00803B39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2033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803B39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Lasagna</w:t>
            </w:r>
          </w:p>
        </w:tc>
        <w:tc>
          <w:tcPr>
            <w:tcW w:w="1810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Steak &amp; Shrimp</w:t>
            </w:r>
          </w:p>
        </w:tc>
        <w:tc>
          <w:tcPr>
            <w:tcW w:w="1810" w:type="dxa"/>
          </w:tcPr>
          <w:p w:rsidR="00312A2E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B94824" w:rsidTr="006F7651">
        <w:trPr>
          <w:trHeight w:val="647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125D5">
              <w:rPr>
                <w:b/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Creamy Mushroom</w:t>
            </w:r>
          </w:p>
        </w:tc>
        <w:tc>
          <w:tcPr>
            <w:tcW w:w="180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Beef &amp; Barley</w:t>
            </w:r>
          </w:p>
        </w:tc>
        <w:tc>
          <w:tcPr>
            <w:tcW w:w="171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Zuppa</w:t>
            </w:r>
            <w:proofErr w:type="spellEnd"/>
            <w:r>
              <w:rPr>
                <w:i/>
              </w:rPr>
              <w:t xml:space="preserve"> Toscana</w:t>
            </w:r>
          </w:p>
        </w:tc>
        <w:tc>
          <w:tcPr>
            <w:tcW w:w="2033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Three Sister Soup</w:t>
            </w:r>
          </w:p>
        </w:tc>
        <w:tc>
          <w:tcPr>
            <w:tcW w:w="181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Creamy Lemon Chicken</w:t>
            </w:r>
          </w:p>
        </w:tc>
        <w:tc>
          <w:tcPr>
            <w:tcW w:w="1810" w:type="dxa"/>
          </w:tcPr>
          <w:p w:rsidR="00C167AF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B94824" w:rsidRPr="00E6738B" w:rsidRDefault="00E6738B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Navy Bean</w:t>
            </w:r>
          </w:p>
        </w:tc>
      </w:tr>
      <w:tr w:rsidR="006F7651" w:rsidRPr="00B94824" w:rsidTr="00006405">
        <w:trPr>
          <w:trHeight w:val="620"/>
        </w:trPr>
        <w:tc>
          <w:tcPr>
            <w:tcW w:w="1525" w:type="dxa"/>
          </w:tcPr>
          <w:p w:rsidR="006F7651" w:rsidRPr="00A125D5" w:rsidRDefault="006F7651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6F7651" w:rsidRPr="00A125D5" w:rsidRDefault="006F7651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6F7651" w:rsidRPr="00A125D5" w:rsidRDefault="006F7651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F7651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 Bread w/SOS</w:t>
            </w:r>
          </w:p>
          <w:p w:rsid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51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Can Eat Soup &amp; Salad</w:t>
            </w:r>
          </w:p>
        </w:tc>
        <w:tc>
          <w:tcPr>
            <w:tcW w:w="1710" w:type="dxa"/>
          </w:tcPr>
          <w:p w:rsidR="006F7651" w:rsidRDefault="006F7651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E6738B" w:rsidRPr="00E6738B" w:rsidRDefault="00E6738B" w:rsidP="00E6738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-87631</wp:posOffset>
                  </wp:positionH>
                  <wp:positionV relativeFrom="paragraph">
                    <wp:posOffset>49987</wp:posOffset>
                  </wp:positionV>
                  <wp:extent cx="1019175" cy="57993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7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7463" w:type="dxa"/>
            <w:gridSpan w:val="4"/>
            <w:vMerge w:val="restart"/>
          </w:tcPr>
          <w:p w:rsidR="006F7651" w:rsidRPr="00887786" w:rsidRDefault="00E6738B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361526</wp:posOffset>
                  </wp:positionV>
                  <wp:extent cx="1013752" cy="7334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5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F35" w:rsidRPr="00504F82">
              <w:rPr>
                <w:rFonts w:ascii="Goudy Old Style" w:hAnsi="Goudy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87BF672" wp14:editId="36AA4456">
                      <wp:simplePos x="0" y="0"/>
                      <wp:positionH relativeFrom="margin">
                        <wp:posOffset>-40006</wp:posOffset>
                      </wp:positionH>
                      <wp:positionV relativeFrom="paragraph">
                        <wp:posOffset>40640</wp:posOffset>
                      </wp:positionV>
                      <wp:extent cx="4695825" cy="10572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F35" w:rsidRPr="00C75F35" w:rsidRDefault="00C75F35" w:rsidP="00C75F3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75F35" w:rsidRPr="00C75F35" w:rsidRDefault="00C75F35" w:rsidP="00C75F3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Phone-In Orders Welcome</w:t>
                                  </w:r>
                                </w:p>
                                <w:p w:rsidR="00504F82" w:rsidRPr="00C75F35" w:rsidRDefault="00DC2DEF" w:rsidP="00C75F35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C75F35">
                                    <w:rPr>
                                      <w:sz w:val="28"/>
                                      <w:szCs w:val="28"/>
                                    </w:rPr>
                                    <w:t>7121 Waller Rd E</w:t>
                                  </w:r>
                                </w:p>
                                <w:bookmarkEnd w:id="0"/>
                                <w:p w:rsidR="00DC2DEF" w:rsidRPr="00C75F35" w:rsidRDefault="00DC2DEF" w:rsidP="00C75F35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sz w:val="28"/>
                                      <w:szCs w:val="28"/>
                                    </w:rPr>
                                    <w:t>Tacoma, WA  98443</w:t>
                                  </w:r>
                                </w:p>
                                <w:p w:rsidR="00DC2DEF" w:rsidRPr="00C75F35" w:rsidRDefault="00DC2DEF" w:rsidP="00C75F35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sz w:val="28"/>
                                      <w:szCs w:val="28"/>
                                    </w:rPr>
                                    <w:t>(253) 536-3162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BF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.15pt;margin-top:3.2pt;width:369.7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" stroked="f">
                      <v:textbox>
                        <w:txbxContent>
                          <w:p w:rsidR="00C75F35" w:rsidRPr="00C75F35" w:rsidRDefault="00C75F35" w:rsidP="00C75F3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75F35" w:rsidRPr="00C75F35" w:rsidRDefault="00C75F35" w:rsidP="00C75F3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b/>
                                <w:sz w:val="28"/>
                                <w:szCs w:val="28"/>
                              </w:rPr>
                              <w:t>Phone-In Orders Welcome</w:t>
                            </w:r>
                          </w:p>
                          <w:p w:rsidR="00504F82" w:rsidRPr="00C75F35" w:rsidRDefault="00DC2DEF" w:rsidP="00C75F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C75F35">
                              <w:rPr>
                                <w:sz w:val="28"/>
                                <w:szCs w:val="28"/>
                              </w:rPr>
                              <w:t>7121 Waller Rd E</w:t>
                            </w:r>
                          </w:p>
                          <w:bookmarkEnd w:id="1"/>
                          <w:p w:rsidR="00DC2DEF" w:rsidRPr="00C75F35" w:rsidRDefault="00DC2DEF" w:rsidP="00C75F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sz w:val="28"/>
                                <w:szCs w:val="28"/>
                              </w:rPr>
                              <w:t>Tacoma, WA  98443</w:t>
                            </w:r>
                          </w:p>
                          <w:p w:rsidR="00DC2DEF" w:rsidRPr="00C75F35" w:rsidRDefault="00DC2DEF" w:rsidP="00C75F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sz w:val="28"/>
                                <w:szCs w:val="28"/>
                              </w:rPr>
                              <w:t>(253) 536-3162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F7651" w:rsidRPr="00B94824" w:rsidTr="00006405">
        <w:trPr>
          <w:trHeight w:val="638"/>
        </w:trPr>
        <w:tc>
          <w:tcPr>
            <w:tcW w:w="1525" w:type="dxa"/>
          </w:tcPr>
          <w:p w:rsidR="006F7651" w:rsidRPr="00A125D5" w:rsidRDefault="006F7651" w:rsidP="00803B39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A125D5">
              <w:rPr>
                <w:b/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6F7651" w:rsidRPr="00E6738B" w:rsidRDefault="00E6738B" w:rsidP="00803B39">
            <w:pPr>
              <w:pStyle w:val="NoSpacing"/>
              <w:rPr>
                <w:i/>
              </w:rPr>
            </w:pPr>
            <w:r>
              <w:rPr>
                <w:i/>
              </w:rPr>
              <w:t>Corn Chowder</w:t>
            </w:r>
          </w:p>
        </w:tc>
        <w:tc>
          <w:tcPr>
            <w:tcW w:w="1800" w:type="dxa"/>
          </w:tcPr>
          <w:p w:rsidR="006F7651" w:rsidRPr="00E6738B" w:rsidRDefault="00E6738B" w:rsidP="00803B39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Zuppa</w:t>
            </w:r>
            <w:proofErr w:type="spellEnd"/>
            <w:r>
              <w:rPr>
                <w:i/>
              </w:rPr>
              <w:t xml:space="preserve"> Toscana</w:t>
            </w:r>
          </w:p>
        </w:tc>
        <w:tc>
          <w:tcPr>
            <w:tcW w:w="1710" w:type="dxa"/>
          </w:tcPr>
          <w:p w:rsidR="006F7651" w:rsidRPr="00E6738B" w:rsidRDefault="00E6738B" w:rsidP="00803B39">
            <w:pPr>
              <w:pStyle w:val="NoSpacing"/>
              <w:rPr>
                <w:i/>
              </w:rPr>
            </w:pPr>
            <w:r>
              <w:rPr>
                <w:i/>
              </w:rPr>
              <w:t>Broccoli Cheddar</w:t>
            </w:r>
          </w:p>
        </w:tc>
        <w:tc>
          <w:tcPr>
            <w:tcW w:w="7463" w:type="dxa"/>
            <w:gridSpan w:val="4"/>
            <w:vMerge/>
          </w:tcPr>
          <w:p w:rsidR="006F7651" w:rsidRPr="0003420C" w:rsidRDefault="006F7651" w:rsidP="00803B39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1A492A"/>
    <w:rsid w:val="001B09CF"/>
    <w:rsid w:val="002115C9"/>
    <w:rsid w:val="0023691C"/>
    <w:rsid w:val="00251336"/>
    <w:rsid w:val="00254F07"/>
    <w:rsid w:val="0026415A"/>
    <w:rsid w:val="00280676"/>
    <w:rsid w:val="0028600E"/>
    <w:rsid w:val="002A3A72"/>
    <w:rsid w:val="002C30BD"/>
    <w:rsid w:val="002F75EE"/>
    <w:rsid w:val="00312A2E"/>
    <w:rsid w:val="00323298"/>
    <w:rsid w:val="00331A47"/>
    <w:rsid w:val="00337E87"/>
    <w:rsid w:val="00372858"/>
    <w:rsid w:val="00393D51"/>
    <w:rsid w:val="003A021D"/>
    <w:rsid w:val="00410D3E"/>
    <w:rsid w:val="0041671D"/>
    <w:rsid w:val="00450BB7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B4F0F"/>
    <w:rsid w:val="005C24BE"/>
    <w:rsid w:val="005D46A0"/>
    <w:rsid w:val="005F0759"/>
    <w:rsid w:val="005F26AE"/>
    <w:rsid w:val="005F388D"/>
    <w:rsid w:val="005F6AB9"/>
    <w:rsid w:val="00607183"/>
    <w:rsid w:val="00640B18"/>
    <w:rsid w:val="00682528"/>
    <w:rsid w:val="00684006"/>
    <w:rsid w:val="006D5D69"/>
    <w:rsid w:val="006F7651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6F07"/>
    <w:rsid w:val="00812B76"/>
    <w:rsid w:val="00815764"/>
    <w:rsid w:val="008302A6"/>
    <w:rsid w:val="00832847"/>
    <w:rsid w:val="0084285C"/>
    <w:rsid w:val="0084699B"/>
    <w:rsid w:val="008565A4"/>
    <w:rsid w:val="00874210"/>
    <w:rsid w:val="00886A21"/>
    <w:rsid w:val="00887786"/>
    <w:rsid w:val="008B1381"/>
    <w:rsid w:val="008B3AC1"/>
    <w:rsid w:val="008B5745"/>
    <w:rsid w:val="008D3F82"/>
    <w:rsid w:val="009005EF"/>
    <w:rsid w:val="00927DB3"/>
    <w:rsid w:val="009854DC"/>
    <w:rsid w:val="00A125D5"/>
    <w:rsid w:val="00A55059"/>
    <w:rsid w:val="00AA6472"/>
    <w:rsid w:val="00B033DA"/>
    <w:rsid w:val="00B044F4"/>
    <w:rsid w:val="00B45D67"/>
    <w:rsid w:val="00B73898"/>
    <w:rsid w:val="00B905C2"/>
    <w:rsid w:val="00B94824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C2DEF"/>
    <w:rsid w:val="00DC2ECD"/>
    <w:rsid w:val="00DC35AD"/>
    <w:rsid w:val="00DC368E"/>
    <w:rsid w:val="00E6738B"/>
    <w:rsid w:val="00E82D4B"/>
    <w:rsid w:val="00EA177B"/>
    <w:rsid w:val="00EA5321"/>
    <w:rsid w:val="00EB2CAD"/>
    <w:rsid w:val="00ED0B4F"/>
    <w:rsid w:val="00ED478D"/>
    <w:rsid w:val="00ED596C"/>
    <w:rsid w:val="00F309FB"/>
    <w:rsid w:val="00F46BA4"/>
    <w:rsid w:val="00F66C41"/>
    <w:rsid w:val="00F66DFA"/>
    <w:rsid w:val="00FA2E60"/>
    <w:rsid w:val="00FC1A05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8876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3028-0A76-4393-846E-021FA0A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2017-01-30T23:36:00Z</cp:lastPrinted>
  <dcterms:created xsi:type="dcterms:W3CDTF">2017-10-02T17:00:00Z</dcterms:created>
  <dcterms:modified xsi:type="dcterms:W3CDTF">2017-10-02T17:00:00Z</dcterms:modified>
</cp:coreProperties>
</file>