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pPr w:leftFromText="180" w:rightFromText="180" w:vertAnchor="text" w:horzAnchor="margin" w:tblpXSpec="center" w:tblpY="223"/>
        <w:tblW w:w="13680" w:type="dxa"/>
        <w:tblLook w:val="04A0" w:firstRow="1" w:lastRow="0" w:firstColumn="1" w:lastColumn="0" w:noHBand="0" w:noVBand="1"/>
      </w:tblPr>
      <w:tblGrid>
        <w:gridCol w:w="1954"/>
        <w:gridCol w:w="1954"/>
        <w:gridCol w:w="1954"/>
        <w:gridCol w:w="1955"/>
        <w:gridCol w:w="1954"/>
        <w:gridCol w:w="1954"/>
        <w:gridCol w:w="1955"/>
      </w:tblGrid>
      <w:tr w:rsidR="00060AE1" w:rsidRPr="00766D20" w:rsidTr="001368E2">
        <w:trPr>
          <w:trHeight w:val="350"/>
        </w:trPr>
        <w:tc>
          <w:tcPr>
            <w:tcW w:w="1954" w:type="dxa"/>
          </w:tcPr>
          <w:p w:rsidR="00060AE1" w:rsidRPr="00766D20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66D20">
              <w:rPr>
                <w:rFonts w:ascii="Arial Narrow" w:hAnsi="Arial Narrow"/>
                <w:b/>
                <w:sz w:val="28"/>
                <w:szCs w:val="28"/>
              </w:rPr>
              <w:t>Sunday</w:t>
            </w:r>
          </w:p>
        </w:tc>
        <w:tc>
          <w:tcPr>
            <w:tcW w:w="1954" w:type="dxa"/>
          </w:tcPr>
          <w:p w:rsidR="00060AE1" w:rsidRPr="00766D20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66D20">
              <w:rPr>
                <w:rFonts w:ascii="Arial Narrow" w:hAnsi="Arial Narrow"/>
                <w:b/>
                <w:sz w:val="28"/>
                <w:szCs w:val="28"/>
              </w:rPr>
              <w:t>Monday</w:t>
            </w:r>
          </w:p>
        </w:tc>
        <w:tc>
          <w:tcPr>
            <w:tcW w:w="1954" w:type="dxa"/>
          </w:tcPr>
          <w:p w:rsidR="00060AE1" w:rsidRPr="00766D20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66D20">
              <w:rPr>
                <w:rFonts w:ascii="Arial Narrow" w:hAnsi="Arial Narrow"/>
                <w:b/>
                <w:sz w:val="28"/>
                <w:szCs w:val="28"/>
              </w:rPr>
              <w:t>Tuesday</w:t>
            </w:r>
          </w:p>
        </w:tc>
        <w:tc>
          <w:tcPr>
            <w:tcW w:w="1955" w:type="dxa"/>
          </w:tcPr>
          <w:p w:rsidR="00060AE1" w:rsidRPr="00766D20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66D20">
              <w:rPr>
                <w:rFonts w:ascii="Arial Narrow" w:hAnsi="Arial Narrow"/>
                <w:b/>
                <w:sz w:val="28"/>
                <w:szCs w:val="28"/>
              </w:rPr>
              <w:t>Wednesday</w:t>
            </w:r>
          </w:p>
        </w:tc>
        <w:tc>
          <w:tcPr>
            <w:tcW w:w="1954" w:type="dxa"/>
          </w:tcPr>
          <w:p w:rsidR="00060AE1" w:rsidRPr="00766D20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66D20">
              <w:rPr>
                <w:rFonts w:ascii="Arial Narrow" w:hAnsi="Arial Narrow"/>
                <w:b/>
                <w:sz w:val="28"/>
                <w:szCs w:val="28"/>
              </w:rPr>
              <w:t>Thursday</w:t>
            </w:r>
          </w:p>
        </w:tc>
        <w:tc>
          <w:tcPr>
            <w:tcW w:w="1954" w:type="dxa"/>
          </w:tcPr>
          <w:p w:rsidR="00060AE1" w:rsidRPr="00766D20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66D20">
              <w:rPr>
                <w:rFonts w:ascii="Arial Narrow" w:hAnsi="Arial Narrow"/>
                <w:b/>
                <w:sz w:val="28"/>
                <w:szCs w:val="28"/>
              </w:rPr>
              <w:t>Friday</w:t>
            </w:r>
          </w:p>
        </w:tc>
        <w:tc>
          <w:tcPr>
            <w:tcW w:w="1955" w:type="dxa"/>
          </w:tcPr>
          <w:p w:rsidR="00060AE1" w:rsidRPr="00766D20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66D20">
              <w:rPr>
                <w:rFonts w:ascii="Arial Narrow" w:hAnsi="Arial Narrow"/>
                <w:b/>
                <w:sz w:val="28"/>
                <w:szCs w:val="28"/>
              </w:rPr>
              <w:t>Saturday</w:t>
            </w:r>
          </w:p>
        </w:tc>
      </w:tr>
      <w:tr w:rsidR="00060AE1" w:rsidRPr="00766D20" w:rsidTr="00060AE1">
        <w:trPr>
          <w:trHeight w:hRule="exact" w:val="190"/>
        </w:trPr>
        <w:tc>
          <w:tcPr>
            <w:tcW w:w="1954" w:type="dxa"/>
            <w:shd w:val="clear" w:color="auto" w:fill="000000" w:themeFill="text1"/>
          </w:tcPr>
          <w:p w:rsidR="00060AE1" w:rsidRPr="00766D20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000000" w:themeFill="text1"/>
          </w:tcPr>
          <w:p w:rsidR="00060AE1" w:rsidRPr="00766D20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000000" w:themeFill="text1"/>
          </w:tcPr>
          <w:p w:rsidR="00060AE1" w:rsidRPr="00766D20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955" w:type="dxa"/>
            <w:shd w:val="clear" w:color="auto" w:fill="000000" w:themeFill="text1"/>
          </w:tcPr>
          <w:p w:rsidR="00060AE1" w:rsidRPr="00766D20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000000" w:themeFill="text1"/>
          </w:tcPr>
          <w:p w:rsidR="00060AE1" w:rsidRPr="00766D20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000000" w:themeFill="text1"/>
          </w:tcPr>
          <w:p w:rsidR="00060AE1" w:rsidRPr="00766D20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955" w:type="dxa"/>
            <w:shd w:val="clear" w:color="auto" w:fill="000000" w:themeFill="text1"/>
          </w:tcPr>
          <w:p w:rsidR="00060AE1" w:rsidRPr="00766D20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845AB1" w:rsidRPr="00766D20" w:rsidTr="004E208E">
        <w:trPr>
          <w:trHeight w:val="1592"/>
        </w:trPr>
        <w:tc>
          <w:tcPr>
            <w:tcW w:w="1954" w:type="dxa"/>
          </w:tcPr>
          <w:p w:rsidR="00201E5B" w:rsidRDefault="00F10D1E" w:rsidP="00F10D1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  <w:p w:rsidR="00C75853" w:rsidRDefault="00C75853" w:rsidP="00C75853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ADOI</w:t>
            </w:r>
          </w:p>
          <w:p w:rsidR="00C75853" w:rsidRDefault="00C75853" w:rsidP="00C75853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B, D &amp; Mod Doubles</w:t>
            </w:r>
          </w:p>
          <w:p w:rsidR="00C75853" w:rsidRDefault="00C75853" w:rsidP="00C75853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F10D1E" w:rsidRDefault="00C75853" w:rsidP="00C75853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 xml:space="preserve"> </w:t>
            </w:r>
            <w:r w:rsidR="004E208E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drawing>
                <wp:anchor distT="0" distB="0" distL="114300" distR="114300" simplePos="0" relativeHeight="251700224" behindDoc="1" locked="0" layoutInCell="1" allowOverlap="1" wp14:anchorId="10972E7C" wp14:editId="12DEF649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57150</wp:posOffset>
                  </wp:positionV>
                  <wp:extent cx="321310" cy="321310"/>
                  <wp:effectExtent l="76200" t="76200" r="59690" b="7874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577275">
                            <a:off x="0" y="0"/>
                            <a:ext cx="321310" cy="321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10D1E" w:rsidRDefault="00F10D1E" w:rsidP="00F10D1E">
            <w:pPr>
              <w:pStyle w:val="NoSpacing"/>
              <w:rPr>
                <w:rFonts w:ascii="Arial Narrow" w:hAnsi="Arial Narrow"/>
                <w:sz w:val="16"/>
                <w:szCs w:val="16"/>
              </w:rPr>
            </w:pPr>
          </w:p>
          <w:p w:rsidR="004E208E" w:rsidRDefault="004E208E" w:rsidP="00F10D1E">
            <w:pPr>
              <w:pStyle w:val="NoSpacing"/>
              <w:rPr>
                <w:rFonts w:ascii="Arial Narrow" w:hAnsi="Arial Narrow"/>
                <w:sz w:val="16"/>
                <w:szCs w:val="16"/>
              </w:rPr>
            </w:pPr>
          </w:p>
          <w:p w:rsidR="00F10D1E" w:rsidRDefault="00F10D1E" w:rsidP="00F10D1E">
            <w:pPr>
              <w:pStyle w:val="NoSpacing"/>
              <w:jc w:val="center"/>
              <w:rPr>
                <w:rFonts w:ascii="Arial Narrow" w:hAnsi="Arial Narrow"/>
                <w:b/>
                <w:color w:val="00B05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B050"/>
                <w:sz w:val="16"/>
                <w:szCs w:val="16"/>
              </w:rPr>
              <w:t>Seahawks vs. Colts</w:t>
            </w:r>
          </w:p>
          <w:p w:rsidR="00F10D1E" w:rsidRPr="00F10D1E" w:rsidRDefault="00F10D1E" w:rsidP="00F10D1E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B050"/>
                <w:sz w:val="16"/>
                <w:szCs w:val="16"/>
              </w:rPr>
              <w:t>5:30 pm</w:t>
            </w:r>
          </w:p>
        </w:tc>
        <w:tc>
          <w:tcPr>
            <w:tcW w:w="1954" w:type="dxa"/>
          </w:tcPr>
          <w:p w:rsidR="001514F1" w:rsidRDefault="00F10D1E" w:rsidP="00F10D1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  <w:p w:rsidR="005B5AA0" w:rsidRDefault="005B5AA0" w:rsidP="005B5AA0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Martini Monday</w:t>
            </w:r>
          </w:p>
          <w:p w:rsidR="005B5AA0" w:rsidRDefault="005B5AA0" w:rsidP="005B5AA0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5B5AA0" w:rsidRDefault="005B5AA0" w:rsidP="005B5AA0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ADOI</w:t>
            </w:r>
          </w:p>
          <w:p w:rsidR="005B5AA0" w:rsidRDefault="005B5AA0" w:rsidP="005B5AA0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 &amp; D Doubles</w:t>
            </w:r>
          </w:p>
          <w:p w:rsidR="005B5AA0" w:rsidRPr="00697853" w:rsidRDefault="005B5AA0" w:rsidP="005B5AA0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5B5AA0" w:rsidRDefault="005B5AA0" w:rsidP="005B5AA0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Darts Live</w:t>
            </w:r>
          </w:p>
          <w:p w:rsidR="005B5AA0" w:rsidRPr="00CE6E0E" w:rsidRDefault="005B5AA0" w:rsidP="00CE6E0E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D1A88">
              <w:rPr>
                <w:rFonts w:ascii="Arial Narrow" w:hAnsi="Arial Narrow"/>
                <w:sz w:val="16"/>
                <w:szCs w:val="16"/>
              </w:rPr>
              <w:t>Doubles</w:t>
            </w:r>
          </w:p>
        </w:tc>
        <w:tc>
          <w:tcPr>
            <w:tcW w:w="1954" w:type="dxa"/>
          </w:tcPr>
          <w:p w:rsidR="00C2191D" w:rsidRDefault="00F10D1E" w:rsidP="00F10D1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  <w:p w:rsidR="005B5AA0" w:rsidRDefault="005B5AA0" w:rsidP="005B5AA0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Tequila Specials</w:t>
            </w:r>
          </w:p>
          <w:p w:rsidR="005B5AA0" w:rsidRDefault="005B5AA0" w:rsidP="005B5AA0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B5AA0" w:rsidRDefault="005B5AA0" w:rsidP="005B5AA0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ADOI</w:t>
            </w:r>
          </w:p>
          <w:p w:rsidR="005B5AA0" w:rsidRPr="00697853" w:rsidRDefault="005B5AA0" w:rsidP="005B5AA0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Mod &amp; C Doubles</w:t>
            </w:r>
          </w:p>
          <w:p w:rsidR="005B5AA0" w:rsidRDefault="005B5AA0" w:rsidP="005B5AA0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5B5AA0" w:rsidRPr="00EA72A5" w:rsidRDefault="005B5AA0" w:rsidP="005B5AA0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EA72A5">
              <w:rPr>
                <w:rFonts w:ascii="Arial Narrow" w:hAnsi="Arial Narrow"/>
                <w:b/>
                <w:sz w:val="16"/>
                <w:szCs w:val="16"/>
                <w:u w:val="single"/>
              </w:rPr>
              <w:t>Darts Live Tournament</w:t>
            </w:r>
          </w:p>
          <w:p w:rsidR="005B5AA0" w:rsidRPr="005B5AA0" w:rsidRDefault="005B5AA0" w:rsidP="005B5AA0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A88">
              <w:rPr>
                <w:rFonts w:ascii="Arial Narrow" w:hAnsi="Arial Narrow"/>
                <w:sz w:val="16"/>
                <w:szCs w:val="16"/>
              </w:rPr>
              <w:t>6:30 Sign-Ups/7:30 Start</w:t>
            </w:r>
          </w:p>
        </w:tc>
        <w:tc>
          <w:tcPr>
            <w:tcW w:w="1955" w:type="dxa"/>
          </w:tcPr>
          <w:p w:rsidR="001514F1" w:rsidRDefault="00F10D1E" w:rsidP="00F10D1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  <w:p w:rsidR="005B5AA0" w:rsidRPr="003C3F02" w:rsidRDefault="005B5AA0" w:rsidP="005B5AA0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Whiskey Wednesday</w:t>
            </w:r>
          </w:p>
          <w:p w:rsidR="005B5AA0" w:rsidRDefault="005B5AA0" w:rsidP="005B5AA0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5B5AA0" w:rsidRDefault="005B5AA0" w:rsidP="005B5AA0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ADOI</w:t>
            </w:r>
          </w:p>
          <w:p w:rsidR="005B5AA0" w:rsidRPr="00697853" w:rsidRDefault="005B5AA0" w:rsidP="005B5AA0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B, C &amp; D Singles</w:t>
            </w:r>
            <w:r w:rsidR="00C75853">
              <w:rPr>
                <w:rFonts w:ascii="Arial Narrow" w:hAnsi="Arial Narrow"/>
                <w:sz w:val="16"/>
                <w:szCs w:val="16"/>
              </w:rPr>
              <w:t xml:space="preserve"> &amp; B Doubles</w:t>
            </w:r>
          </w:p>
          <w:p w:rsidR="005B5AA0" w:rsidRDefault="005B5AA0" w:rsidP="005B5AA0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5B5AA0" w:rsidRDefault="005B5AA0" w:rsidP="005B5AA0">
            <w:pPr>
              <w:pStyle w:val="NoSpacing"/>
              <w:jc w:val="center"/>
              <w:rPr>
                <w:rFonts w:ascii="Arial Narrow" w:hAnsi="Arial Narrow"/>
                <w:b/>
                <w:color w:val="00B0F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B0F0"/>
                <w:sz w:val="16"/>
                <w:szCs w:val="16"/>
              </w:rPr>
              <w:t>JENGA Night</w:t>
            </w:r>
          </w:p>
          <w:p w:rsidR="005B5AA0" w:rsidRPr="005B5AA0" w:rsidRDefault="005B5AA0" w:rsidP="005B5AA0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color w:val="00B0F0"/>
                <w:sz w:val="16"/>
                <w:szCs w:val="16"/>
              </w:rPr>
              <w:t>7 pm Start</w:t>
            </w:r>
          </w:p>
        </w:tc>
        <w:tc>
          <w:tcPr>
            <w:tcW w:w="1954" w:type="dxa"/>
          </w:tcPr>
          <w:p w:rsidR="00EF446A" w:rsidRDefault="00F10D1E" w:rsidP="00F10D1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5B5AA0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  <w:p w:rsidR="005B5AA0" w:rsidRPr="00B3123B" w:rsidRDefault="005B5AA0" w:rsidP="005B5AA0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Thirsty Thursday</w:t>
            </w:r>
          </w:p>
          <w:p w:rsidR="005B5AA0" w:rsidRDefault="005B5AA0" w:rsidP="005B5AA0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B5AA0" w:rsidRDefault="005B5AA0" w:rsidP="005B5AA0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ADOI</w:t>
            </w:r>
          </w:p>
          <w:p w:rsidR="005B5AA0" w:rsidRPr="00697853" w:rsidRDefault="00C75853" w:rsidP="005B5AA0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C, D &amp; Mod</w:t>
            </w:r>
            <w:r w:rsidR="005B5AA0">
              <w:rPr>
                <w:rFonts w:ascii="Arial Narrow" w:hAnsi="Arial Narrow"/>
                <w:sz w:val="16"/>
                <w:szCs w:val="16"/>
              </w:rPr>
              <w:t xml:space="preserve"> Doubles</w:t>
            </w:r>
          </w:p>
          <w:p w:rsidR="005B5AA0" w:rsidRDefault="005B5AA0" w:rsidP="005B5AA0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B5AA0" w:rsidRDefault="005B5AA0" w:rsidP="005B5AA0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Darts Live</w:t>
            </w:r>
          </w:p>
          <w:p w:rsidR="005B5AA0" w:rsidRPr="005B5AA0" w:rsidRDefault="005B5AA0" w:rsidP="005B5AA0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Mixed Doubles</w:t>
            </w:r>
          </w:p>
        </w:tc>
        <w:tc>
          <w:tcPr>
            <w:tcW w:w="1954" w:type="dxa"/>
          </w:tcPr>
          <w:p w:rsidR="00845AB1" w:rsidRDefault="00F10D1E" w:rsidP="00F10D1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  <w:p w:rsidR="00C75853" w:rsidRDefault="00C75853" w:rsidP="00C75853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Dart </w:t>
            </w:r>
            <w:r w:rsidRPr="0010082E">
              <w:rPr>
                <w:rFonts w:ascii="Arial Narrow" w:hAnsi="Arial Narrow"/>
                <w:b/>
                <w:sz w:val="16"/>
                <w:szCs w:val="16"/>
                <w:u w:val="single"/>
              </w:rPr>
              <w:t>Tournament</w:t>
            </w:r>
          </w:p>
          <w:p w:rsidR="00C75853" w:rsidRPr="00E36112" w:rsidRDefault="00C75853" w:rsidP="00C75853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Power Draw</w:t>
            </w:r>
          </w:p>
          <w:p w:rsidR="00C75853" w:rsidRPr="00E36112" w:rsidRDefault="00C75853" w:rsidP="00C75853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36112">
              <w:rPr>
                <w:rFonts w:ascii="Arial Narrow" w:hAnsi="Arial Narrow"/>
                <w:sz w:val="16"/>
                <w:szCs w:val="16"/>
              </w:rPr>
              <w:t>8 pm Sign-Up/9 pm Start</w:t>
            </w:r>
          </w:p>
          <w:p w:rsidR="005B5AA0" w:rsidRPr="005B5AA0" w:rsidRDefault="005B5AA0" w:rsidP="005B5AA0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55" w:type="dxa"/>
          </w:tcPr>
          <w:p w:rsidR="00845AB1" w:rsidRDefault="00F10D1E" w:rsidP="00F10D1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  <w:p w:rsidR="005B5AA0" w:rsidRPr="00AE37EB" w:rsidRDefault="005B5AA0" w:rsidP="005B5AA0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ADOI</w:t>
            </w:r>
          </w:p>
          <w:p w:rsidR="005B5AA0" w:rsidRDefault="005B5AA0" w:rsidP="005B5AA0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A, B</w:t>
            </w:r>
            <w:r w:rsidR="00C75853">
              <w:rPr>
                <w:rFonts w:ascii="Arial Narrow" w:hAnsi="Arial Narrow"/>
                <w:sz w:val="16"/>
                <w:szCs w:val="16"/>
              </w:rPr>
              <w:t>, C, D</w:t>
            </w:r>
            <w:r>
              <w:rPr>
                <w:rFonts w:ascii="Arial Narrow" w:hAnsi="Arial Narrow"/>
                <w:sz w:val="16"/>
                <w:szCs w:val="16"/>
              </w:rPr>
              <w:t xml:space="preserve"> &amp; Super Singles</w:t>
            </w:r>
          </w:p>
          <w:p w:rsidR="005B5AA0" w:rsidRPr="00182BA0" w:rsidRDefault="005B5AA0" w:rsidP="005B5AA0">
            <w:pPr>
              <w:pStyle w:val="NoSpacing"/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5B5AA0" w:rsidRDefault="005B5AA0" w:rsidP="005B5AA0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Darts Live</w:t>
            </w:r>
          </w:p>
          <w:p w:rsidR="005B5AA0" w:rsidRPr="00AE37EB" w:rsidRDefault="005B5AA0" w:rsidP="005B5AA0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Doubles</w:t>
            </w:r>
          </w:p>
          <w:p w:rsidR="005B5AA0" w:rsidRPr="001E1504" w:rsidRDefault="005B5AA0" w:rsidP="005B5AA0">
            <w:pPr>
              <w:pStyle w:val="NoSpacing"/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5B5AA0" w:rsidRPr="00F946FD" w:rsidRDefault="005B5AA0" w:rsidP="005B5AA0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Dart </w:t>
            </w:r>
            <w:r w:rsidRPr="00F946FD">
              <w:rPr>
                <w:rFonts w:ascii="Arial Narrow" w:hAnsi="Arial Narrow"/>
                <w:b/>
                <w:sz w:val="16"/>
                <w:szCs w:val="16"/>
                <w:u w:val="single"/>
              </w:rPr>
              <w:t>Tournament</w:t>
            </w:r>
          </w:p>
          <w:p w:rsidR="005B5AA0" w:rsidRPr="00E36112" w:rsidRDefault="00C75853" w:rsidP="005B5AA0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BYOP 20 Pt. Cap</w:t>
            </w:r>
          </w:p>
          <w:p w:rsidR="005B5AA0" w:rsidRPr="00CE6E0E" w:rsidRDefault="005B5AA0" w:rsidP="00CE6E0E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36112">
              <w:rPr>
                <w:rFonts w:ascii="Arial Narrow" w:hAnsi="Arial Narrow"/>
                <w:sz w:val="16"/>
                <w:szCs w:val="16"/>
              </w:rPr>
              <w:t>8 pm Sign-Up/9 pm Start</w:t>
            </w:r>
          </w:p>
        </w:tc>
      </w:tr>
      <w:tr w:rsidR="00060AE1" w:rsidRPr="00766D20" w:rsidTr="00060AE1">
        <w:trPr>
          <w:trHeight w:val="143"/>
        </w:trPr>
        <w:tc>
          <w:tcPr>
            <w:tcW w:w="1954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1955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1955" w:type="dxa"/>
            <w:shd w:val="clear" w:color="auto" w:fill="000000" w:themeFill="text1"/>
          </w:tcPr>
          <w:p w:rsidR="00060AE1" w:rsidRPr="00F946FD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60AE1" w:rsidRPr="00766D20" w:rsidTr="004E208E">
        <w:trPr>
          <w:trHeight w:val="1610"/>
        </w:trPr>
        <w:tc>
          <w:tcPr>
            <w:tcW w:w="1954" w:type="dxa"/>
          </w:tcPr>
          <w:p w:rsidR="00F10D1E" w:rsidRPr="00C75853" w:rsidRDefault="00F10D1E" w:rsidP="00C75853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  <w:p w:rsidR="00C75853" w:rsidRDefault="00C75853" w:rsidP="00C75853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ADOI</w:t>
            </w:r>
          </w:p>
          <w:p w:rsidR="00F10D1E" w:rsidRDefault="00C75853" w:rsidP="00F10D1E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B, D &amp; Mod Doubles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C75853" w:rsidRDefault="00C75853" w:rsidP="00F10D1E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F10D1E" w:rsidRDefault="004E208E" w:rsidP="00F10D1E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drawing>
                <wp:anchor distT="0" distB="0" distL="114300" distR="114300" simplePos="0" relativeHeight="251702272" behindDoc="1" locked="0" layoutInCell="1" allowOverlap="1" wp14:anchorId="75C130B8" wp14:editId="0F7704C6">
                  <wp:simplePos x="0" y="0"/>
                  <wp:positionH relativeFrom="column">
                    <wp:posOffset>381361</wp:posOffset>
                  </wp:positionH>
                  <wp:positionV relativeFrom="paragraph">
                    <wp:posOffset>64771</wp:posOffset>
                  </wp:positionV>
                  <wp:extent cx="321310" cy="321310"/>
                  <wp:effectExtent l="76200" t="76200" r="59690" b="7874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577275">
                            <a:off x="0" y="0"/>
                            <a:ext cx="321310" cy="321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10D1E" w:rsidRDefault="00F10D1E" w:rsidP="00F10D1E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F10D1E" w:rsidRDefault="00F10D1E" w:rsidP="00F10D1E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F10D1E" w:rsidRDefault="00F10D1E" w:rsidP="00F10D1E">
            <w:pPr>
              <w:pStyle w:val="NoSpacing"/>
              <w:jc w:val="center"/>
              <w:rPr>
                <w:rFonts w:ascii="Arial Narrow" w:hAnsi="Arial Narrow"/>
                <w:b/>
                <w:color w:val="00B05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B050"/>
                <w:sz w:val="16"/>
                <w:szCs w:val="16"/>
              </w:rPr>
              <w:t>Seahawks @ Rams</w:t>
            </w:r>
          </w:p>
          <w:p w:rsidR="00F10D1E" w:rsidRPr="00F10D1E" w:rsidRDefault="00F10D1E" w:rsidP="00F10D1E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B050"/>
                <w:sz w:val="16"/>
                <w:szCs w:val="16"/>
              </w:rPr>
              <w:t>1:05 pm</w:t>
            </w:r>
          </w:p>
        </w:tc>
        <w:tc>
          <w:tcPr>
            <w:tcW w:w="1954" w:type="dxa"/>
          </w:tcPr>
          <w:p w:rsidR="00254FE6" w:rsidRDefault="00F10D1E" w:rsidP="00F10D1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  <w:p w:rsidR="00CE6E0E" w:rsidRDefault="00CE6E0E" w:rsidP="00CE6E0E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Martini Monday</w:t>
            </w:r>
          </w:p>
          <w:p w:rsidR="00CE6E0E" w:rsidRDefault="00CE6E0E" w:rsidP="00CE6E0E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CE6E0E" w:rsidRDefault="00CE6E0E" w:rsidP="00CE6E0E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ADOI</w:t>
            </w:r>
          </w:p>
          <w:p w:rsidR="00CE6E0E" w:rsidRDefault="00CE6E0E" w:rsidP="00C75853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 &amp; D Doubles</w:t>
            </w:r>
          </w:p>
          <w:p w:rsidR="00CE6E0E" w:rsidRPr="00697853" w:rsidRDefault="00CE6E0E" w:rsidP="00CE6E0E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E6E0E" w:rsidRDefault="00CE6E0E" w:rsidP="00CE6E0E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Darts Live</w:t>
            </w:r>
          </w:p>
          <w:p w:rsidR="00CE6E0E" w:rsidRDefault="00CE6E0E" w:rsidP="00CE6E0E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End of League Party</w:t>
            </w:r>
          </w:p>
          <w:p w:rsidR="00CE6E0E" w:rsidRPr="00CE6E0E" w:rsidRDefault="00CE6E0E" w:rsidP="00CE6E0E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 pm</w:t>
            </w:r>
          </w:p>
        </w:tc>
        <w:tc>
          <w:tcPr>
            <w:tcW w:w="1954" w:type="dxa"/>
          </w:tcPr>
          <w:p w:rsidR="00C835F8" w:rsidRDefault="00F10D1E" w:rsidP="00F10D1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  <w:p w:rsidR="00CE6E0E" w:rsidRDefault="00CE6E0E" w:rsidP="00CE6E0E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Tequila Specials</w:t>
            </w:r>
          </w:p>
          <w:p w:rsidR="00CE6E0E" w:rsidRDefault="00CE6E0E" w:rsidP="00CE6E0E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CE6E0E" w:rsidRDefault="00CE6E0E" w:rsidP="00CE6E0E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ADOI</w:t>
            </w:r>
          </w:p>
          <w:p w:rsidR="00CE6E0E" w:rsidRPr="00697853" w:rsidRDefault="00CE6E0E" w:rsidP="00CE6E0E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Mod &amp; C Doubles</w:t>
            </w:r>
          </w:p>
          <w:p w:rsidR="00CE6E0E" w:rsidRDefault="00CE6E0E" w:rsidP="00CE6E0E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CE6E0E" w:rsidRPr="00EA72A5" w:rsidRDefault="00CE6E0E" w:rsidP="00CE6E0E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EA72A5">
              <w:rPr>
                <w:rFonts w:ascii="Arial Narrow" w:hAnsi="Arial Narrow"/>
                <w:b/>
                <w:sz w:val="16"/>
                <w:szCs w:val="16"/>
                <w:u w:val="single"/>
              </w:rPr>
              <w:t>Darts Live Tournament</w:t>
            </w:r>
          </w:p>
          <w:p w:rsidR="00CE6E0E" w:rsidRPr="00F10D1E" w:rsidRDefault="00CE6E0E" w:rsidP="00CE6E0E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D1A88">
              <w:rPr>
                <w:rFonts w:ascii="Arial Narrow" w:hAnsi="Arial Narrow"/>
                <w:sz w:val="16"/>
                <w:szCs w:val="16"/>
              </w:rPr>
              <w:t>6:30 Sign-Ups/7:30 Start</w:t>
            </w:r>
          </w:p>
        </w:tc>
        <w:tc>
          <w:tcPr>
            <w:tcW w:w="1955" w:type="dxa"/>
          </w:tcPr>
          <w:p w:rsidR="00060AE1" w:rsidRDefault="00F10D1E" w:rsidP="00F10D1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  <w:p w:rsidR="00CE6E0E" w:rsidRPr="003C3F02" w:rsidRDefault="00CE6E0E" w:rsidP="00CE6E0E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Whiskey Wednesday</w:t>
            </w:r>
          </w:p>
          <w:p w:rsidR="00CE6E0E" w:rsidRDefault="00CE6E0E" w:rsidP="00CE6E0E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CE6E0E" w:rsidRDefault="00CE6E0E" w:rsidP="00CE6E0E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ADOI</w:t>
            </w:r>
          </w:p>
          <w:p w:rsidR="00C75853" w:rsidRPr="00697853" w:rsidRDefault="00C75853" w:rsidP="00C75853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B, C &amp; D Singles &amp; B Doubles</w:t>
            </w:r>
          </w:p>
          <w:p w:rsidR="00CE6E0E" w:rsidRDefault="00CE6E0E" w:rsidP="00CE6E0E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CE6E0E" w:rsidRDefault="00CE6E0E" w:rsidP="00CE6E0E">
            <w:pPr>
              <w:pStyle w:val="NoSpacing"/>
              <w:jc w:val="center"/>
              <w:rPr>
                <w:rFonts w:ascii="Arial Narrow" w:hAnsi="Arial Narrow"/>
                <w:b/>
                <w:color w:val="00B0F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B0F0"/>
                <w:sz w:val="16"/>
                <w:szCs w:val="16"/>
              </w:rPr>
              <w:t>JENGA Night</w:t>
            </w:r>
          </w:p>
          <w:p w:rsidR="00CE6E0E" w:rsidRPr="00F10D1E" w:rsidRDefault="00CE6E0E" w:rsidP="00CE6E0E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color w:val="00B0F0"/>
                <w:sz w:val="16"/>
                <w:szCs w:val="16"/>
              </w:rPr>
              <w:t>7 pm Start</w:t>
            </w:r>
          </w:p>
        </w:tc>
        <w:tc>
          <w:tcPr>
            <w:tcW w:w="1954" w:type="dxa"/>
          </w:tcPr>
          <w:p w:rsidR="00EF446A" w:rsidRDefault="00F10D1E" w:rsidP="00F10D1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</w:t>
            </w:r>
          </w:p>
          <w:p w:rsidR="00CE6E0E" w:rsidRPr="00B3123B" w:rsidRDefault="00CE6E0E" w:rsidP="00CE6E0E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Thirsty Thursday</w:t>
            </w:r>
          </w:p>
          <w:p w:rsidR="00CE6E0E" w:rsidRDefault="00CE6E0E" w:rsidP="00CE6E0E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CE6E0E" w:rsidRDefault="00CE6E0E" w:rsidP="00CE6E0E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ADOI</w:t>
            </w:r>
          </w:p>
          <w:p w:rsidR="00C75853" w:rsidRPr="00697853" w:rsidRDefault="00C75853" w:rsidP="00C75853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C, D &amp; Mod Doubles</w:t>
            </w:r>
          </w:p>
          <w:p w:rsidR="00CE6E0E" w:rsidRDefault="00CE6E0E" w:rsidP="00CE6E0E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CE6E0E" w:rsidRDefault="00CE6E0E" w:rsidP="00CE6E0E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Darts Live</w:t>
            </w:r>
          </w:p>
          <w:p w:rsidR="00CE6E0E" w:rsidRPr="00F10D1E" w:rsidRDefault="00CE6E0E" w:rsidP="00CE6E0E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Mixed Doubles</w:t>
            </w:r>
          </w:p>
        </w:tc>
        <w:tc>
          <w:tcPr>
            <w:tcW w:w="1954" w:type="dxa"/>
          </w:tcPr>
          <w:p w:rsidR="005B18EF" w:rsidRDefault="00F10D1E" w:rsidP="00F10D1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  <w:p w:rsidR="00C75853" w:rsidRDefault="00C75853" w:rsidP="00C75853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Dart </w:t>
            </w:r>
            <w:r w:rsidRPr="0010082E">
              <w:rPr>
                <w:rFonts w:ascii="Arial Narrow" w:hAnsi="Arial Narrow"/>
                <w:b/>
                <w:sz w:val="16"/>
                <w:szCs w:val="16"/>
                <w:u w:val="single"/>
              </w:rPr>
              <w:t>Tournament</w:t>
            </w:r>
          </w:p>
          <w:p w:rsidR="00C75853" w:rsidRPr="00E36112" w:rsidRDefault="00C75853" w:rsidP="00C75853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Power Draw</w:t>
            </w:r>
          </w:p>
          <w:p w:rsidR="00C75853" w:rsidRPr="00E36112" w:rsidRDefault="00C75853" w:rsidP="00C75853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36112">
              <w:rPr>
                <w:rFonts w:ascii="Arial Narrow" w:hAnsi="Arial Narrow"/>
                <w:sz w:val="16"/>
                <w:szCs w:val="16"/>
              </w:rPr>
              <w:t>8 pm Sign-Up/9 pm Start</w:t>
            </w:r>
          </w:p>
          <w:p w:rsidR="00CE6E0E" w:rsidRPr="00F10D1E" w:rsidRDefault="00CE6E0E" w:rsidP="00CE6E0E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55" w:type="dxa"/>
          </w:tcPr>
          <w:p w:rsidR="00EF446A" w:rsidRDefault="00F10D1E" w:rsidP="00F10D1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  <w:p w:rsidR="00CE6E0E" w:rsidRPr="00AE37EB" w:rsidRDefault="00CE6E0E" w:rsidP="00CE6E0E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ADOI</w:t>
            </w:r>
          </w:p>
          <w:p w:rsidR="00C75853" w:rsidRDefault="00C75853" w:rsidP="00C75853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A, B, C, D &amp; Super Singles</w:t>
            </w:r>
          </w:p>
          <w:p w:rsidR="00CE6E0E" w:rsidRPr="00182BA0" w:rsidRDefault="00CE6E0E" w:rsidP="00CE6E0E">
            <w:pPr>
              <w:pStyle w:val="NoSpacing"/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CE6E0E" w:rsidRDefault="00CE6E0E" w:rsidP="00CE6E0E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Darts Live</w:t>
            </w:r>
          </w:p>
          <w:p w:rsidR="00CE6E0E" w:rsidRPr="00AE37EB" w:rsidRDefault="00CE6E0E" w:rsidP="00CE6E0E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Doubles</w:t>
            </w:r>
          </w:p>
          <w:p w:rsidR="00CE6E0E" w:rsidRPr="001E1504" w:rsidRDefault="00CE6E0E" w:rsidP="00CE6E0E">
            <w:pPr>
              <w:pStyle w:val="NoSpacing"/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CE6E0E" w:rsidRPr="00F946FD" w:rsidRDefault="00CE6E0E" w:rsidP="00CE6E0E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Dart </w:t>
            </w:r>
            <w:r w:rsidRPr="00F946FD">
              <w:rPr>
                <w:rFonts w:ascii="Arial Narrow" w:hAnsi="Arial Narrow"/>
                <w:b/>
                <w:sz w:val="16"/>
                <w:szCs w:val="16"/>
                <w:u w:val="single"/>
              </w:rPr>
              <w:t>Tournament</w:t>
            </w:r>
          </w:p>
          <w:p w:rsidR="00CE6E0E" w:rsidRPr="00E36112" w:rsidRDefault="00C75853" w:rsidP="00CE6E0E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Barstool Power Draw</w:t>
            </w:r>
          </w:p>
          <w:p w:rsidR="00CE6E0E" w:rsidRPr="00F10D1E" w:rsidRDefault="00CE6E0E" w:rsidP="00CE6E0E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6112">
              <w:rPr>
                <w:rFonts w:ascii="Arial Narrow" w:hAnsi="Arial Narrow"/>
                <w:sz w:val="16"/>
                <w:szCs w:val="16"/>
              </w:rPr>
              <w:t>8 pm Sign-Up/9 pm Start</w:t>
            </w:r>
          </w:p>
        </w:tc>
      </w:tr>
      <w:tr w:rsidR="00060AE1" w:rsidRPr="00766D20" w:rsidTr="00060AE1">
        <w:trPr>
          <w:trHeight w:val="70"/>
        </w:trPr>
        <w:tc>
          <w:tcPr>
            <w:tcW w:w="1954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955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955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060AE1" w:rsidRPr="00766D20" w:rsidTr="00060AE1">
        <w:trPr>
          <w:trHeight w:val="1718"/>
        </w:trPr>
        <w:tc>
          <w:tcPr>
            <w:tcW w:w="1954" w:type="dxa"/>
          </w:tcPr>
          <w:p w:rsidR="00EF446A" w:rsidRDefault="00F10D1E" w:rsidP="00F10D1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F10D1E">
              <w:rPr>
                <w:rFonts w:ascii="Arial Narrow" w:hAnsi="Arial Narrow"/>
                <w:b/>
                <w:sz w:val="20"/>
                <w:szCs w:val="20"/>
              </w:rPr>
              <w:t>15</w:t>
            </w:r>
          </w:p>
          <w:p w:rsidR="00C75853" w:rsidRDefault="00C75853" w:rsidP="00C75853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ADOI</w:t>
            </w:r>
          </w:p>
          <w:p w:rsidR="00F10D1E" w:rsidRDefault="00C75853" w:rsidP="00F10D1E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B, D &amp; Mod Doubles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F10D1E" w:rsidRDefault="00F10D1E" w:rsidP="00F10D1E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F10D1E" w:rsidRDefault="00F10D1E" w:rsidP="00F10D1E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F10D1E" w:rsidRDefault="00F10D1E" w:rsidP="00F10D1E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F10D1E" w:rsidRDefault="00F10D1E" w:rsidP="00F10D1E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F10D1E" w:rsidRPr="00F10D1E" w:rsidRDefault="00F10D1E" w:rsidP="00F10D1E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54" w:type="dxa"/>
          </w:tcPr>
          <w:p w:rsidR="00254FE6" w:rsidRDefault="00F10D1E" w:rsidP="00F10D1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F10D1E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  <w:p w:rsidR="00CE6E0E" w:rsidRDefault="00CE6E0E" w:rsidP="00CE6E0E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Martini Monday</w:t>
            </w:r>
          </w:p>
          <w:p w:rsidR="00CE6E0E" w:rsidRDefault="00CE6E0E" w:rsidP="00CE6E0E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CE6E0E" w:rsidRDefault="00CE6E0E" w:rsidP="00CE6E0E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ADOI</w:t>
            </w:r>
          </w:p>
          <w:p w:rsidR="00CE6E0E" w:rsidRDefault="00CE6E0E" w:rsidP="00CE6E0E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 &amp; D Doubles</w:t>
            </w:r>
          </w:p>
          <w:p w:rsidR="00CE6E0E" w:rsidRPr="00F10D1E" w:rsidRDefault="00CE6E0E" w:rsidP="00CE6E0E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54" w:type="dxa"/>
          </w:tcPr>
          <w:p w:rsidR="00060AE1" w:rsidRDefault="00F10D1E" w:rsidP="00F10D1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F10D1E"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  <w:p w:rsidR="00CE6E0E" w:rsidRDefault="00CE6E0E" w:rsidP="00CE6E0E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Tequila Specials</w:t>
            </w:r>
          </w:p>
          <w:p w:rsidR="00CE6E0E" w:rsidRDefault="00CE6E0E" w:rsidP="00CE6E0E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CE6E0E" w:rsidRDefault="00CE6E0E" w:rsidP="00CE6E0E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ADOI</w:t>
            </w:r>
          </w:p>
          <w:p w:rsidR="00CE6E0E" w:rsidRPr="00697853" w:rsidRDefault="00CE6E0E" w:rsidP="00CE6E0E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Mod &amp; C Doubles</w:t>
            </w:r>
          </w:p>
          <w:p w:rsidR="00CE6E0E" w:rsidRDefault="00CE6E0E" w:rsidP="00CE6E0E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CE6E0E" w:rsidRPr="00EA72A5" w:rsidRDefault="00CE6E0E" w:rsidP="00CE6E0E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EA72A5">
              <w:rPr>
                <w:rFonts w:ascii="Arial Narrow" w:hAnsi="Arial Narrow"/>
                <w:b/>
                <w:sz w:val="16"/>
                <w:szCs w:val="16"/>
                <w:u w:val="single"/>
              </w:rPr>
              <w:t>Darts Live Tournament</w:t>
            </w:r>
          </w:p>
          <w:p w:rsidR="00CE6E0E" w:rsidRPr="00F10D1E" w:rsidRDefault="00CE6E0E" w:rsidP="00CE6E0E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D1A88">
              <w:rPr>
                <w:rFonts w:ascii="Arial Narrow" w:hAnsi="Arial Narrow"/>
                <w:sz w:val="16"/>
                <w:szCs w:val="16"/>
              </w:rPr>
              <w:t>6:30 Sign-Ups/7:30 Start</w:t>
            </w:r>
          </w:p>
        </w:tc>
        <w:tc>
          <w:tcPr>
            <w:tcW w:w="1955" w:type="dxa"/>
          </w:tcPr>
          <w:p w:rsidR="00EF446A" w:rsidRDefault="00F10D1E" w:rsidP="00F10D1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F10D1E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  <w:p w:rsidR="00CE6E0E" w:rsidRPr="003C3F02" w:rsidRDefault="00CE6E0E" w:rsidP="00CE6E0E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Whiskey Wednesday</w:t>
            </w:r>
          </w:p>
          <w:p w:rsidR="00CE6E0E" w:rsidRDefault="00CE6E0E" w:rsidP="00CE6E0E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CE6E0E" w:rsidRDefault="00CE6E0E" w:rsidP="00CE6E0E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ADOI</w:t>
            </w:r>
          </w:p>
          <w:p w:rsidR="00C75853" w:rsidRPr="00697853" w:rsidRDefault="00C75853" w:rsidP="00C75853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B, C &amp; D Singles &amp; B Doubles</w:t>
            </w:r>
          </w:p>
          <w:p w:rsidR="00CE6E0E" w:rsidRDefault="00CE6E0E" w:rsidP="00CE6E0E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CE6E0E" w:rsidRDefault="00CE6E0E" w:rsidP="00CE6E0E">
            <w:pPr>
              <w:pStyle w:val="NoSpacing"/>
              <w:jc w:val="center"/>
              <w:rPr>
                <w:rFonts w:ascii="Arial Narrow" w:hAnsi="Arial Narrow"/>
                <w:b/>
                <w:color w:val="00B0F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B0F0"/>
                <w:sz w:val="16"/>
                <w:szCs w:val="16"/>
              </w:rPr>
              <w:t>JENGA Night</w:t>
            </w:r>
          </w:p>
          <w:p w:rsidR="00CE6E0E" w:rsidRPr="00F10D1E" w:rsidRDefault="00CE6E0E" w:rsidP="00CE6E0E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color w:val="00B0F0"/>
                <w:sz w:val="16"/>
                <w:szCs w:val="16"/>
              </w:rPr>
              <w:t>7 pm Start</w:t>
            </w:r>
          </w:p>
        </w:tc>
        <w:tc>
          <w:tcPr>
            <w:tcW w:w="1954" w:type="dxa"/>
          </w:tcPr>
          <w:p w:rsidR="00254FE6" w:rsidRDefault="00F10D1E" w:rsidP="00F10D1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F10D1E">
              <w:rPr>
                <w:rFonts w:ascii="Arial Narrow" w:hAnsi="Arial Narrow"/>
                <w:b/>
                <w:sz w:val="20"/>
                <w:szCs w:val="20"/>
              </w:rPr>
              <w:t>19</w:t>
            </w:r>
          </w:p>
          <w:p w:rsidR="00CE6E0E" w:rsidRPr="00B3123B" w:rsidRDefault="00CE6E0E" w:rsidP="00CE6E0E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Thirsty Thursday</w:t>
            </w:r>
          </w:p>
          <w:p w:rsidR="00CE6E0E" w:rsidRDefault="00CE6E0E" w:rsidP="00CE6E0E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CE6E0E" w:rsidRDefault="00CE6E0E" w:rsidP="00CE6E0E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ADOI</w:t>
            </w:r>
          </w:p>
          <w:p w:rsidR="00C75853" w:rsidRPr="00697853" w:rsidRDefault="00C75853" w:rsidP="00C75853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C, D &amp; Mod Doubles</w:t>
            </w:r>
          </w:p>
          <w:p w:rsidR="00CE6E0E" w:rsidRDefault="00CE6E0E" w:rsidP="00CE6E0E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CE6E0E" w:rsidRDefault="00CE6E0E" w:rsidP="00CE6E0E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Darts Live</w:t>
            </w:r>
          </w:p>
          <w:p w:rsidR="00CE6E0E" w:rsidRPr="00F10D1E" w:rsidRDefault="00CE6E0E" w:rsidP="00CE6E0E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Mixed Doubles</w:t>
            </w:r>
          </w:p>
        </w:tc>
        <w:tc>
          <w:tcPr>
            <w:tcW w:w="1954" w:type="dxa"/>
          </w:tcPr>
          <w:p w:rsidR="005B18EF" w:rsidRDefault="00F10D1E" w:rsidP="00F10D1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F10D1E"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  <w:p w:rsidR="00C75853" w:rsidRDefault="00C75853" w:rsidP="00C75853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Dart </w:t>
            </w:r>
            <w:r w:rsidRPr="0010082E">
              <w:rPr>
                <w:rFonts w:ascii="Arial Narrow" w:hAnsi="Arial Narrow"/>
                <w:b/>
                <w:sz w:val="16"/>
                <w:szCs w:val="16"/>
                <w:u w:val="single"/>
              </w:rPr>
              <w:t>Tournament</w:t>
            </w:r>
          </w:p>
          <w:p w:rsidR="00C75853" w:rsidRPr="00E36112" w:rsidRDefault="00C75853" w:rsidP="00C75853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Power Draw</w:t>
            </w:r>
          </w:p>
          <w:p w:rsidR="00C75853" w:rsidRPr="00E36112" w:rsidRDefault="00C75853" w:rsidP="00C75853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36112">
              <w:rPr>
                <w:rFonts w:ascii="Arial Narrow" w:hAnsi="Arial Narrow"/>
                <w:sz w:val="16"/>
                <w:szCs w:val="16"/>
              </w:rPr>
              <w:t>8 pm Sign-Up/9 pm Start</w:t>
            </w:r>
          </w:p>
          <w:p w:rsidR="00CE6E0E" w:rsidRPr="00F10D1E" w:rsidRDefault="00CE6E0E" w:rsidP="00CE6E0E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55" w:type="dxa"/>
          </w:tcPr>
          <w:p w:rsidR="00CE6E0E" w:rsidRPr="00CE6E0E" w:rsidRDefault="00F10D1E" w:rsidP="00CE6E0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F10D1E">
              <w:rPr>
                <w:rFonts w:ascii="Arial Narrow" w:hAnsi="Arial Narrow"/>
                <w:b/>
                <w:sz w:val="20"/>
                <w:szCs w:val="20"/>
              </w:rPr>
              <w:t>21</w:t>
            </w:r>
            <w:r w:rsidR="00CE6E0E">
              <w:rPr>
                <w:rFonts w:ascii="Arial Narrow" w:hAnsi="Arial Narrow"/>
                <w:b/>
                <w:sz w:val="20"/>
                <w:szCs w:val="20"/>
              </w:rPr>
              <w:t xml:space="preserve">          </w:t>
            </w:r>
            <w:r w:rsidR="00CE6E0E">
              <w:rPr>
                <w:rFonts w:ascii="Arial Narrow" w:hAnsi="Arial Narrow"/>
                <w:b/>
                <w:sz w:val="16"/>
                <w:szCs w:val="16"/>
                <w:u w:val="single"/>
              </w:rPr>
              <w:t>ADOI</w:t>
            </w:r>
          </w:p>
          <w:p w:rsidR="00C75853" w:rsidRDefault="00C75853" w:rsidP="00C75853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A, B, C, D &amp; Super Singles</w:t>
            </w:r>
          </w:p>
          <w:p w:rsidR="00CE6E0E" w:rsidRPr="00182BA0" w:rsidRDefault="00CE6E0E" w:rsidP="00CE6E0E">
            <w:pPr>
              <w:pStyle w:val="NoSpacing"/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CE6E0E" w:rsidRDefault="00CE6E0E" w:rsidP="00CE6E0E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Darts Live</w:t>
            </w:r>
          </w:p>
          <w:p w:rsidR="00CE6E0E" w:rsidRDefault="00CE6E0E" w:rsidP="00CE6E0E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End of League Party</w:t>
            </w:r>
          </w:p>
          <w:p w:rsidR="00CE6E0E" w:rsidRDefault="00CE6E0E" w:rsidP="00CE6E0E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 pm</w:t>
            </w:r>
          </w:p>
          <w:p w:rsidR="00CE6E0E" w:rsidRPr="00CE6E0E" w:rsidRDefault="00CE6E0E" w:rsidP="00CE6E0E">
            <w:pPr>
              <w:pStyle w:val="NoSpacing"/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CE6E0E" w:rsidRPr="00F946FD" w:rsidRDefault="00CE6E0E" w:rsidP="00CE6E0E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Dart </w:t>
            </w:r>
            <w:r w:rsidRPr="00F946FD">
              <w:rPr>
                <w:rFonts w:ascii="Arial Narrow" w:hAnsi="Arial Narrow"/>
                <w:b/>
                <w:sz w:val="16"/>
                <w:szCs w:val="16"/>
                <w:u w:val="single"/>
              </w:rPr>
              <w:t>Tournament</w:t>
            </w:r>
          </w:p>
          <w:p w:rsidR="00CE6E0E" w:rsidRPr="00E36112" w:rsidRDefault="00C75853" w:rsidP="00CE6E0E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BYOP 18 Pt. Cap</w:t>
            </w:r>
          </w:p>
          <w:p w:rsidR="00CE6E0E" w:rsidRPr="00F10D1E" w:rsidRDefault="00CE6E0E" w:rsidP="00CE6E0E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6112">
              <w:rPr>
                <w:rFonts w:ascii="Arial Narrow" w:hAnsi="Arial Narrow"/>
                <w:sz w:val="16"/>
                <w:szCs w:val="16"/>
              </w:rPr>
              <w:t>8 pm Sign-Up/9 pm Start</w:t>
            </w:r>
          </w:p>
        </w:tc>
      </w:tr>
      <w:tr w:rsidR="00060AE1" w:rsidRPr="00766D20" w:rsidTr="00060AE1">
        <w:trPr>
          <w:trHeight w:val="188"/>
        </w:trPr>
        <w:tc>
          <w:tcPr>
            <w:tcW w:w="1954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955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955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060AE1" w:rsidRPr="00766D20" w:rsidTr="004E208E">
        <w:trPr>
          <w:trHeight w:val="1637"/>
        </w:trPr>
        <w:tc>
          <w:tcPr>
            <w:tcW w:w="1954" w:type="dxa"/>
          </w:tcPr>
          <w:p w:rsidR="00060AE1" w:rsidRDefault="00F10D1E" w:rsidP="00F10D1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F10D1E">
              <w:rPr>
                <w:rFonts w:ascii="Arial Narrow" w:hAnsi="Arial Narrow"/>
                <w:b/>
                <w:sz w:val="20"/>
                <w:szCs w:val="20"/>
              </w:rPr>
              <w:t>22</w:t>
            </w:r>
          </w:p>
          <w:p w:rsidR="00C75853" w:rsidRDefault="00C75853" w:rsidP="00C75853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ADOI</w:t>
            </w:r>
          </w:p>
          <w:p w:rsidR="00F10D1E" w:rsidRDefault="00C75853" w:rsidP="00F10D1E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B, D &amp; Mod Doubles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C75853" w:rsidRDefault="00C75853" w:rsidP="00F10D1E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F10D1E" w:rsidRDefault="004E208E" w:rsidP="00F10D1E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drawing>
                <wp:anchor distT="0" distB="0" distL="114300" distR="114300" simplePos="0" relativeHeight="251704320" behindDoc="1" locked="0" layoutInCell="1" allowOverlap="1" wp14:anchorId="75C130B8" wp14:editId="0F7704C6">
                  <wp:simplePos x="0" y="0"/>
                  <wp:positionH relativeFrom="column">
                    <wp:posOffset>371836</wp:posOffset>
                  </wp:positionH>
                  <wp:positionV relativeFrom="paragraph">
                    <wp:posOffset>62865</wp:posOffset>
                  </wp:positionV>
                  <wp:extent cx="321310" cy="321310"/>
                  <wp:effectExtent l="76200" t="76200" r="59690" b="7874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577275">
                            <a:off x="0" y="0"/>
                            <a:ext cx="321310" cy="321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10D1E" w:rsidRDefault="00F10D1E" w:rsidP="00F10D1E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F10D1E" w:rsidRDefault="00F10D1E" w:rsidP="00F10D1E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F10D1E" w:rsidRDefault="00F10D1E" w:rsidP="00F10D1E">
            <w:pPr>
              <w:pStyle w:val="NoSpacing"/>
              <w:jc w:val="center"/>
              <w:rPr>
                <w:rFonts w:ascii="Arial Narrow" w:hAnsi="Arial Narrow"/>
                <w:b/>
                <w:color w:val="00B05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B050"/>
                <w:sz w:val="16"/>
                <w:szCs w:val="16"/>
              </w:rPr>
              <w:t>Seahawks @ Giants</w:t>
            </w:r>
          </w:p>
          <w:p w:rsidR="00F10D1E" w:rsidRPr="00F10D1E" w:rsidRDefault="00F10D1E" w:rsidP="00F10D1E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B050"/>
                <w:sz w:val="16"/>
                <w:szCs w:val="16"/>
              </w:rPr>
              <w:t>1:25 pm</w:t>
            </w:r>
          </w:p>
        </w:tc>
        <w:tc>
          <w:tcPr>
            <w:tcW w:w="1954" w:type="dxa"/>
          </w:tcPr>
          <w:p w:rsidR="00060AE1" w:rsidRDefault="00F10D1E" w:rsidP="00F10D1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F10D1E"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  <w:p w:rsidR="00CE6E0E" w:rsidRDefault="00CE6E0E" w:rsidP="00CE6E0E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Martini Monday</w:t>
            </w:r>
          </w:p>
          <w:p w:rsidR="00CE6E0E" w:rsidRDefault="00CE6E0E" w:rsidP="00CE6E0E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CE6E0E" w:rsidRDefault="00CE6E0E" w:rsidP="00CE6E0E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ADOI</w:t>
            </w:r>
          </w:p>
          <w:p w:rsidR="00CE6E0E" w:rsidRDefault="00CE6E0E" w:rsidP="00CE6E0E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 &amp; D Doubles</w:t>
            </w:r>
          </w:p>
          <w:p w:rsidR="00CE6E0E" w:rsidRPr="00F10D1E" w:rsidRDefault="00CE6E0E" w:rsidP="00CE6E0E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54" w:type="dxa"/>
          </w:tcPr>
          <w:p w:rsidR="00060AE1" w:rsidRDefault="00F10D1E" w:rsidP="00F10D1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F10D1E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  <w:p w:rsidR="00CE6E0E" w:rsidRDefault="00CE6E0E" w:rsidP="00CE6E0E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Tequila Specials</w:t>
            </w:r>
          </w:p>
          <w:p w:rsidR="00CE6E0E" w:rsidRDefault="00CE6E0E" w:rsidP="00CE6E0E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CE6E0E" w:rsidRDefault="00CE6E0E" w:rsidP="00CE6E0E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ADOI</w:t>
            </w:r>
          </w:p>
          <w:p w:rsidR="00CE6E0E" w:rsidRPr="00697853" w:rsidRDefault="00CE6E0E" w:rsidP="00CE6E0E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Mod &amp; C Doubles</w:t>
            </w:r>
          </w:p>
          <w:p w:rsidR="00CE6E0E" w:rsidRDefault="00CE6E0E" w:rsidP="00CE6E0E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CE6E0E" w:rsidRPr="00EA72A5" w:rsidRDefault="00CE6E0E" w:rsidP="00CE6E0E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EA72A5">
              <w:rPr>
                <w:rFonts w:ascii="Arial Narrow" w:hAnsi="Arial Narrow"/>
                <w:b/>
                <w:sz w:val="16"/>
                <w:szCs w:val="16"/>
                <w:u w:val="single"/>
              </w:rPr>
              <w:t>Darts Live Tournament</w:t>
            </w:r>
          </w:p>
          <w:p w:rsidR="00CE6E0E" w:rsidRPr="00F10D1E" w:rsidRDefault="00CE6E0E" w:rsidP="00CE6E0E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D1A88">
              <w:rPr>
                <w:rFonts w:ascii="Arial Narrow" w:hAnsi="Arial Narrow"/>
                <w:sz w:val="16"/>
                <w:szCs w:val="16"/>
              </w:rPr>
              <w:t>6:30 Sign-Ups/7:30 Start</w:t>
            </w:r>
          </w:p>
        </w:tc>
        <w:tc>
          <w:tcPr>
            <w:tcW w:w="1955" w:type="dxa"/>
          </w:tcPr>
          <w:p w:rsidR="00060AE1" w:rsidRDefault="00F10D1E" w:rsidP="00F10D1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F10D1E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  <w:p w:rsidR="00CE6E0E" w:rsidRPr="003C3F02" w:rsidRDefault="00CE6E0E" w:rsidP="00CE6E0E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Whiskey Wednesday</w:t>
            </w:r>
          </w:p>
          <w:p w:rsidR="00CE6E0E" w:rsidRDefault="00CE6E0E" w:rsidP="00CE6E0E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CE6E0E" w:rsidRDefault="00CE6E0E" w:rsidP="00CE6E0E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ADOI</w:t>
            </w:r>
          </w:p>
          <w:p w:rsidR="00C75853" w:rsidRPr="00697853" w:rsidRDefault="00C75853" w:rsidP="00C75853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B, C &amp; D Singles &amp; B Doubles</w:t>
            </w:r>
          </w:p>
          <w:p w:rsidR="00CE6E0E" w:rsidRDefault="00CE6E0E" w:rsidP="00CE6E0E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CE6E0E" w:rsidRDefault="00CE6E0E" w:rsidP="00CE6E0E">
            <w:pPr>
              <w:pStyle w:val="NoSpacing"/>
              <w:jc w:val="center"/>
              <w:rPr>
                <w:rFonts w:ascii="Arial Narrow" w:hAnsi="Arial Narrow"/>
                <w:b/>
                <w:color w:val="00B0F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B0F0"/>
                <w:sz w:val="16"/>
                <w:szCs w:val="16"/>
              </w:rPr>
              <w:t>JENGA Night</w:t>
            </w:r>
          </w:p>
          <w:p w:rsidR="00CE6E0E" w:rsidRPr="00F10D1E" w:rsidRDefault="00CE6E0E" w:rsidP="00CE6E0E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color w:val="00B0F0"/>
                <w:sz w:val="16"/>
                <w:szCs w:val="16"/>
              </w:rPr>
              <w:t>7 pm Start</w:t>
            </w:r>
          </w:p>
        </w:tc>
        <w:tc>
          <w:tcPr>
            <w:tcW w:w="1954" w:type="dxa"/>
          </w:tcPr>
          <w:p w:rsidR="00116B81" w:rsidRDefault="00F10D1E" w:rsidP="00F10D1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F10D1E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  <w:p w:rsidR="00CE6E0E" w:rsidRPr="00B3123B" w:rsidRDefault="00CE6E0E" w:rsidP="00CE6E0E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Thirsty Thursday</w:t>
            </w:r>
          </w:p>
          <w:p w:rsidR="00CE6E0E" w:rsidRDefault="00CE6E0E" w:rsidP="00CE6E0E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CE6E0E" w:rsidRDefault="00CE6E0E" w:rsidP="00CE6E0E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ADOI</w:t>
            </w:r>
          </w:p>
          <w:p w:rsidR="00C75853" w:rsidRPr="00697853" w:rsidRDefault="00C75853" w:rsidP="00C75853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C, D &amp; Mod Doubles</w:t>
            </w:r>
          </w:p>
          <w:p w:rsidR="00CE6E0E" w:rsidRDefault="00CE6E0E" w:rsidP="00CE6E0E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CE6E0E" w:rsidRDefault="00CE6E0E" w:rsidP="00CE6E0E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Darts Live</w:t>
            </w:r>
          </w:p>
          <w:p w:rsidR="00CE6E0E" w:rsidRPr="00F10D1E" w:rsidRDefault="00CE6E0E" w:rsidP="00CE6E0E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Mixed Doubles</w:t>
            </w:r>
          </w:p>
        </w:tc>
        <w:tc>
          <w:tcPr>
            <w:tcW w:w="1954" w:type="dxa"/>
          </w:tcPr>
          <w:p w:rsidR="005B18EF" w:rsidRDefault="00F10D1E" w:rsidP="00F10D1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F10D1E">
              <w:rPr>
                <w:rFonts w:ascii="Arial Narrow" w:hAnsi="Arial Narrow"/>
                <w:b/>
                <w:sz w:val="20"/>
                <w:szCs w:val="20"/>
              </w:rPr>
              <w:t>27</w:t>
            </w:r>
          </w:p>
          <w:p w:rsidR="00CE6E0E" w:rsidRDefault="00C75853" w:rsidP="00CE6E0E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Dart </w:t>
            </w:r>
            <w:r w:rsidR="00CE6E0E" w:rsidRPr="0010082E">
              <w:rPr>
                <w:rFonts w:ascii="Arial Narrow" w:hAnsi="Arial Narrow"/>
                <w:b/>
                <w:sz w:val="16"/>
                <w:szCs w:val="16"/>
                <w:u w:val="single"/>
              </w:rPr>
              <w:t>Tournament</w:t>
            </w:r>
          </w:p>
          <w:p w:rsidR="00CE6E0E" w:rsidRPr="00E36112" w:rsidRDefault="00C75853" w:rsidP="00CE6E0E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Power Draw</w:t>
            </w:r>
          </w:p>
          <w:p w:rsidR="00CE6E0E" w:rsidRPr="00E36112" w:rsidRDefault="00CE6E0E" w:rsidP="00CE6E0E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36112">
              <w:rPr>
                <w:rFonts w:ascii="Arial Narrow" w:hAnsi="Arial Narrow"/>
                <w:sz w:val="16"/>
                <w:szCs w:val="16"/>
              </w:rPr>
              <w:t>8 pm Sign-Up/9 pm Start</w:t>
            </w:r>
          </w:p>
          <w:p w:rsidR="00CE6E0E" w:rsidRPr="00F10D1E" w:rsidRDefault="00CE6E0E" w:rsidP="00CE6E0E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55" w:type="dxa"/>
          </w:tcPr>
          <w:p w:rsidR="00CE6E0E" w:rsidRPr="00C75853" w:rsidRDefault="00F10D1E" w:rsidP="00C75853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F10D1E">
              <w:rPr>
                <w:rFonts w:ascii="Arial Narrow" w:hAnsi="Arial Narrow"/>
                <w:b/>
                <w:sz w:val="20"/>
                <w:szCs w:val="20"/>
              </w:rPr>
              <w:t>28</w:t>
            </w:r>
            <w:r w:rsidR="00CE6E0E">
              <w:rPr>
                <w:rFonts w:ascii="Arial Narrow" w:hAnsi="Arial Narrow"/>
                <w:b/>
                <w:sz w:val="20"/>
                <w:szCs w:val="20"/>
              </w:rPr>
              <w:t xml:space="preserve">          </w:t>
            </w:r>
            <w:r w:rsidR="00CE6E0E">
              <w:rPr>
                <w:rFonts w:ascii="Arial Narrow" w:hAnsi="Arial Narrow"/>
                <w:b/>
                <w:sz w:val="16"/>
                <w:szCs w:val="16"/>
                <w:u w:val="single"/>
              </w:rPr>
              <w:t>ADOI</w:t>
            </w:r>
          </w:p>
          <w:p w:rsidR="00C75853" w:rsidRDefault="00C75853" w:rsidP="00C75853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A, B, C, D &amp; Super Singles</w:t>
            </w:r>
          </w:p>
          <w:p w:rsidR="00CE6E0E" w:rsidRPr="00182BA0" w:rsidRDefault="00CE6E0E" w:rsidP="00CE6E0E">
            <w:pPr>
              <w:pStyle w:val="NoSpacing"/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CE6E0E" w:rsidRPr="00F946FD" w:rsidRDefault="00CE6E0E" w:rsidP="00CE6E0E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Dart </w:t>
            </w:r>
            <w:r w:rsidRPr="00F946FD">
              <w:rPr>
                <w:rFonts w:ascii="Arial Narrow" w:hAnsi="Arial Narrow"/>
                <w:b/>
                <w:sz w:val="16"/>
                <w:szCs w:val="16"/>
                <w:u w:val="single"/>
              </w:rPr>
              <w:t>Tournament</w:t>
            </w:r>
          </w:p>
          <w:p w:rsidR="00CE6E0E" w:rsidRPr="00E36112" w:rsidRDefault="00CE6E0E" w:rsidP="00CE6E0E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Power Draw</w:t>
            </w:r>
            <w:r w:rsidR="00C75853">
              <w:rPr>
                <w:rFonts w:ascii="Arial Narrow" w:hAnsi="Arial Narrow"/>
                <w:sz w:val="16"/>
                <w:szCs w:val="16"/>
              </w:rPr>
              <w:t xml:space="preserve"> Cricket Only</w:t>
            </w:r>
          </w:p>
          <w:p w:rsidR="00CE6E0E" w:rsidRDefault="00CE6E0E" w:rsidP="00CE6E0E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36112">
              <w:rPr>
                <w:rFonts w:ascii="Arial Narrow" w:hAnsi="Arial Narrow"/>
                <w:sz w:val="16"/>
                <w:szCs w:val="16"/>
              </w:rPr>
              <w:t>8 pm Sign-Up/9 pm Start</w:t>
            </w:r>
          </w:p>
          <w:p w:rsidR="00CE6E0E" w:rsidRDefault="00CE6E0E" w:rsidP="00CE6E0E">
            <w:pPr>
              <w:pStyle w:val="NoSpacing"/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CE6E0E" w:rsidRPr="00C75853" w:rsidRDefault="00C75853" w:rsidP="00CE6E0E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C75853">
              <w:rPr>
                <w:rFonts w:ascii="Arial Narrow" w:hAnsi="Arial Narrow"/>
                <w:b/>
                <w:color w:val="FF0000"/>
                <w:sz w:val="16"/>
                <w:szCs w:val="16"/>
              </w:rPr>
              <w:t>Halloween Costume Party</w:t>
            </w:r>
          </w:p>
          <w:p w:rsidR="00C75853" w:rsidRPr="00C75853" w:rsidRDefault="00C75853" w:rsidP="00CE6E0E">
            <w:pPr>
              <w:pStyle w:val="NoSpacing"/>
              <w:jc w:val="center"/>
              <w:rPr>
                <w:rFonts w:ascii="Arial Narrow" w:hAnsi="Arial Narrow"/>
                <w:color w:val="FFC000" w:themeColor="accent4"/>
                <w:sz w:val="16"/>
                <w:szCs w:val="16"/>
              </w:rPr>
            </w:pPr>
            <w:r w:rsidRPr="00C75853">
              <w:rPr>
                <w:rFonts w:ascii="Arial Narrow" w:hAnsi="Arial Narrow"/>
                <w:color w:val="FF0000"/>
                <w:sz w:val="16"/>
                <w:szCs w:val="16"/>
              </w:rPr>
              <w:t>9 pm – 1 am</w:t>
            </w:r>
          </w:p>
        </w:tc>
      </w:tr>
      <w:tr w:rsidR="00060AE1" w:rsidRPr="00766D20" w:rsidTr="00060AE1">
        <w:trPr>
          <w:trHeight w:val="170"/>
        </w:trPr>
        <w:tc>
          <w:tcPr>
            <w:tcW w:w="1954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1954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54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54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55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201E5B" w:rsidRPr="00766D20" w:rsidTr="00326AED">
        <w:trPr>
          <w:trHeight w:val="1637"/>
        </w:trPr>
        <w:tc>
          <w:tcPr>
            <w:tcW w:w="1954" w:type="dxa"/>
          </w:tcPr>
          <w:p w:rsidR="00201E5B" w:rsidRDefault="00F10D1E" w:rsidP="00F10D1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F10D1E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  <w:p w:rsidR="00C75853" w:rsidRDefault="00C75853" w:rsidP="00C75853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ADOI</w:t>
            </w:r>
          </w:p>
          <w:p w:rsidR="00C75853" w:rsidRDefault="00C75853" w:rsidP="00C75853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B, </w:t>
            </w:r>
            <w:r>
              <w:rPr>
                <w:rFonts w:ascii="Arial Narrow" w:hAnsi="Arial Narrow"/>
                <w:sz w:val="16"/>
                <w:szCs w:val="16"/>
              </w:rPr>
              <w:t>D</w:t>
            </w:r>
            <w:r>
              <w:rPr>
                <w:rFonts w:ascii="Arial Narrow" w:hAnsi="Arial Narrow"/>
                <w:sz w:val="16"/>
                <w:szCs w:val="16"/>
              </w:rPr>
              <w:t xml:space="preserve"> &amp; Mod</w:t>
            </w:r>
            <w:r>
              <w:rPr>
                <w:rFonts w:ascii="Arial Narrow" w:hAnsi="Arial Narrow"/>
                <w:sz w:val="16"/>
                <w:szCs w:val="16"/>
              </w:rPr>
              <w:t xml:space="preserve"> Doubles</w:t>
            </w:r>
          </w:p>
          <w:p w:rsidR="00F10D1E" w:rsidRDefault="00F10D1E" w:rsidP="00F10D1E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F10D1E" w:rsidRDefault="004E208E" w:rsidP="00F10D1E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drawing>
                <wp:anchor distT="0" distB="0" distL="114300" distR="114300" simplePos="0" relativeHeight="251706368" behindDoc="1" locked="0" layoutInCell="1" allowOverlap="1" wp14:anchorId="75C130B8" wp14:editId="0F7704C6">
                  <wp:simplePos x="0" y="0"/>
                  <wp:positionH relativeFrom="column">
                    <wp:posOffset>381361</wp:posOffset>
                  </wp:positionH>
                  <wp:positionV relativeFrom="paragraph">
                    <wp:posOffset>45994</wp:posOffset>
                  </wp:positionV>
                  <wp:extent cx="321310" cy="321310"/>
                  <wp:effectExtent l="76200" t="76200" r="59690" b="7874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577275">
                            <a:off x="0" y="0"/>
                            <a:ext cx="321310" cy="321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10D1E" w:rsidRDefault="00F10D1E" w:rsidP="00F10D1E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F10D1E" w:rsidRDefault="00F10D1E" w:rsidP="00F10D1E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F10D1E" w:rsidRDefault="00F10D1E" w:rsidP="00F10D1E">
            <w:pPr>
              <w:pStyle w:val="NoSpacing"/>
              <w:jc w:val="center"/>
              <w:rPr>
                <w:rFonts w:ascii="Arial Narrow" w:hAnsi="Arial Narrow"/>
                <w:b/>
                <w:color w:val="00B05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B050"/>
                <w:sz w:val="16"/>
                <w:szCs w:val="16"/>
              </w:rPr>
              <w:t>Seahawks vs. Texans</w:t>
            </w:r>
          </w:p>
          <w:p w:rsidR="00F10D1E" w:rsidRPr="00F10D1E" w:rsidRDefault="001C5C7A" w:rsidP="00F10D1E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B050"/>
                <w:sz w:val="16"/>
                <w:szCs w:val="16"/>
              </w:rPr>
              <w:t>1:05</w:t>
            </w:r>
            <w:r w:rsidR="00F10D1E">
              <w:rPr>
                <w:rFonts w:ascii="Arial Narrow" w:hAnsi="Arial Narrow"/>
                <w:b/>
                <w:color w:val="00B050"/>
                <w:sz w:val="16"/>
                <w:szCs w:val="16"/>
              </w:rPr>
              <w:t xml:space="preserve"> pm</w:t>
            </w:r>
          </w:p>
        </w:tc>
        <w:tc>
          <w:tcPr>
            <w:tcW w:w="1954" w:type="dxa"/>
          </w:tcPr>
          <w:p w:rsidR="00201E5B" w:rsidRDefault="00F10D1E" w:rsidP="00F10D1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F10D1E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  <w:p w:rsidR="00CE6E0E" w:rsidRDefault="00CE6E0E" w:rsidP="00CE6E0E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Martini Monday</w:t>
            </w:r>
          </w:p>
          <w:p w:rsidR="00CE6E0E" w:rsidRDefault="00CE6E0E" w:rsidP="00CE6E0E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CE6E0E" w:rsidRDefault="00CE6E0E" w:rsidP="00CE6E0E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ADOI</w:t>
            </w:r>
          </w:p>
          <w:p w:rsidR="00CE6E0E" w:rsidRDefault="00CE6E0E" w:rsidP="00CE6E0E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 &amp; D Doubles</w:t>
            </w:r>
          </w:p>
          <w:p w:rsidR="00CE6E0E" w:rsidRPr="00F10D1E" w:rsidRDefault="00CE6E0E" w:rsidP="00CE6E0E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54" w:type="dxa"/>
          </w:tcPr>
          <w:p w:rsidR="00CE6E0E" w:rsidRPr="00C75853" w:rsidRDefault="00F10D1E" w:rsidP="00CE6E0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C75853">
              <w:rPr>
                <w:rFonts w:ascii="Arial Narrow" w:hAnsi="Arial Narrow"/>
                <w:b/>
                <w:sz w:val="20"/>
                <w:szCs w:val="20"/>
              </w:rPr>
              <w:t>31</w:t>
            </w:r>
            <w:r w:rsidR="00CE6E0E" w:rsidRPr="00C75853"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 w:rsidR="00CE6E0E" w:rsidRPr="00C75853">
              <w:rPr>
                <w:rFonts w:ascii="Arial Narrow" w:hAnsi="Arial Narrow"/>
                <w:b/>
                <w:sz w:val="16"/>
                <w:szCs w:val="16"/>
              </w:rPr>
              <w:t>Tequila Specials</w:t>
            </w:r>
          </w:p>
          <w:p w:rsidR="00CE6E0E" w:rsidRPr="00C75853" w:rsidRDefault="00CE6E0E" w:rsidP="00CE6E0E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CE6E0E" w:rsidRPr="00C75853" w:rsidRDefault="00CE6E0E" w:rsidP="00CE6E0E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C75853">
              <w:rPr>
                <w:rFonts w:ascii="Arial Narrow" w:hAnsi="Arial Narrow"/>
                <w:b/>
                <w:sz w:val="16"/>
                <w:szCs w:val="16"/>
                <w:u w:val="single"/>
              </w:rPr>
              <w:t>ADOI</w:t>
            </w:r>
          </w:p>
          <w:p w:rsidR="00CE6E0E" w:rsidRPr="00C75853" w:rsidRDefault="00CE6E0E" w:rsidP="00CE6E0E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75853">
              <w:rPr>
                <w:rFonts w:ascii="Arial Narrow" w:hAnsi="Arial Narrow"/>
                <w:sz w:val="16"/>
                <w:szCs w:val="16"/>
              </w:rPr>
              <w:t>Mod &amp; C Doubles</w:t>
            </w:r>
          </w:p>
          <w:p w:rsidR="00CE6E0E" w:rsidRPr="00C75853" w:rsidRDefault="00CE6E0E" w:rsidP="00CE6E0E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CE6E0E" w:rsidRPr="00C75853" w:rsidRDefault="00CE6E0E" w:rsidP="00CE6E0E">
            <w:pPr>
              <w:pStyle w:val="NoSpacing"/>
              <w:jc w:val="center"/>
              <w:rPr>
                <w:rFonts w:ascii="Arial Narrow" w:hAnsi="Arial Narrow"/>
                <w:b/>
                <w:color w:val="F6860A"/>
                <w:sz w:val="16"/>
                <w:szCs w:val="16"/>
                <w:u w:val="single"/>
              </w:rPr>
            </w:pPr>
            <w:r w:rsidRPr="00C75853">
              <w:rPr>
                <w:rFonts w:ascii="Arial Narrow" w:hAnsi="Arial Narrow"/>
                <w:b/>
                <w:color w:val="F6860A"/>
                <w:sz w:val="16"/>
                <w:szCs w:val="16"/>
                <w:u w:val="single"/>
              </w:rPr>
              <w:t>Costume Dart</w:t>
            </w:r>
            <w:r w:rsidRPr="00C75853">
              <w:rPr>
                <w:rFonts w:ascii="Arial Narrow" w:hAnsi="Arial Narrow"/>
                <w:b/>
                <w:color w:val="F6860A"/>
                <w:sz w:val="16"/>
                <w:szCs w:val="16"/>
                <w:u w:val="single"/>
              </w:rPr>
              <w:t xml:space="preserve"> Tournament</w:t>
            </w:r>
          </w:p>
          <w:p w:rsidR="00CE6E0E" w:rsidRPr="00C75853" w:rsidRDefault="00CE6E0E" w:rsidP="00CE6E0E">
            <w:pPr>
              <w:pStyle w:val="NoSpacing"/>
              <w:jc w:val="center"/>
              <w:rPr>
                <w:rFonts w:ascii="Arial Narrow" w:hAnsi="Arial Narrow"/>
                <w:b/>
                <w:color w:val="F6860A"/>
                <w:sz w:val="16"/>
                <w:szCs w:val="16"/>
              </w:rPr>
            </w:pPr>
            <w:r w:rsidRPr="00C75853">
              <w:rPr>
                <w:rFonts w:ascii="Arial Narrow" w:hAnsi="Arial Narrow"/>
                <w:b/>
                <w:color w:val="F6860A"/>
                <w:sz w:val="16"/>
                <w:szCs w:val="16"/>
              </w:rPr>
              <w:t>Power Draw</w:t>
            </w:r>
          </w:p>
          <w:p w:rsidR="00CE6E0E" w:rsidRPr="00C75853" w:rsidRDefault="00CE6E0E" w:rsidP="00CE6E0E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5853">
              <w:rPr>
                <w:rFonts w:ascii="Arial Narrow" w:hAnsi="Arial Narrow"/>
                <w:b/>
                <w:color w:val="FFC000" w:themeColor="accent4"/>
                <w:sz w:val="16"/>
                <w:szCs w:val="16"/>
              </w:rPr>
              <w:t>6:30 Sign-Ups/7:30 Start</w:t>
            </w:r>
          </w:p>
        </w:tc>
        <w:tc>
          <w:tcPr>
            <w:tcW w:w="7818" w:type="dxa"/>
            <w:gridSpan w:val="4"/>
          </w:tcPr>
          <w:p w:rsidR="001514F1" w:rsidRDefault="00C75853" w:rsidP="007307FF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color w:val="5B9BD5" w:themeColor="accent1"/>
                <w:sz w:val="20"/>
                <w:szCs w:val="20"/>
              </w:rPr>
              <w:drawing>
                <wp:anchor distT="0" distB="0" distL="114300" distR="114300" simplePos="0" relativeHeight="251707392" behindDoc="1" locked="0" layoutInCell="1" allowOverlap="1">
                  <wp:simplePos x="0" y="0"/>
                  <wp:positionH relativeFrom="column">
                    <wp:posOffset>4000500</wp:posOffset>
                  </wp:positionH>
                  <wp:positionV relativeFrom="paragraph">
                    <wp:posOffset>82550</wp:posOffset>
                  </wp:positionV>
                  <wp:extent cx="1146239" cy="93345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ownload (1)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278" cy="936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191D" w:rsidRPr="000B336F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D3935AF" wp14:editId="56CD547D">
                      <wp:simplePos x="0" y="0"/>
                      <wp:positionH relativeFrom="margin">
                        <wp:posOffset>-885825</wp:posOffset>
                      </wp:positionH>
                      <wp:positionV relativeFrom="page">
                        <wp:posOffset>71755</wp:posOffset>
                      </wp:positionV>
                      <wp:extent cx="6839585" cy="447675"/>
                      <wp:effectExtent l="0" t="0" r="0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3958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73317" w:rsidRPr="001514F1" w:rsidRDefault="001514F1" w:rsidP="00D73317">
                                  <w:pPr>
                                    <w:pStyle w:val="NoSpacing"/>
                                    <w:jc w:val="center"/>
                                    <w:rPr>
                                      <w:rFonts w:ascii="Arial Narrow" w:hAnsi="Arial Narrow"/>
                                      <w:color w:val="5B9BD5" w:themeColor="accent1"/>
                                      <w:sz w:val="24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514F1">
                                    <w:rPr>
                                      <w:rFonts w:ascii="Arial Narrow" w:hAnsi="Arial Narrow"/>
                                      <w:color w:val="5B9BD5" w:themeColor="accent1"/>
                                      <w:sz w:val="24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HAPPY HOUR: Monday – Friday 4 – 7 pm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3935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69.75pt;margin-top:5.65pt;width:538.55pt;height:3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" filled="f" stroked="f">
                      <v:textbox>
                        <w:txbxContent>
                          <w:p w:rsidR="00D73317" w:rsidRPr="001514F1" w:rsidRDefault="001514F1" w:rsidP="00D73317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14F1">
                              <w:rPr>
                                <w:rFonts w:ascii="Arial Narrow" w:hAnsi="Arial Narrow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HAPPY HOUR: Monday – Friday 4 – 7 pm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  <w:p w:rsidR="001514F1" w:rsidRDefault="001514F1" w:rsidP="007307FF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1514F1" w:rsidRDefault="00C75853" w:rsidP="007307FF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color w:val="C45911" w:themeColor="accent2" w:themeShade="BF"/>
                <w:sz w:val="52"/>
                <w:szCs w:val="52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87866</wp:posOffset>
                  </wp:positionV>
                  <wp:extent cx="948381" cy="685800"/>
                  <wp:effectExtent l="0" t="0" r="4445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ownloa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381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514F1" w:rsidRDefault="001514F1" w:rsidP="007307FF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1514F1" w:rsidRDefault="000D49D9" w:rsidP="007307FF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98176" behindDoc="0" locked="0" layoutInCell="1" allowOverlap="1" wp14:anchorId="0D5057F0" wp14:editId="5E4A4450">
                  <wp:simplePos x="0" y="0"/>
                  <wp:positionH relativeFrom="column">
                    <wp:posOffset>1971675</wp:posOffset>
                  </wp:positionH>
                  <wp:positionV relativeFrom="paragraph">
                    <wp:posOffset>26035</wp:posOffset>
                  </wp:positionV>
                  <wp:extent cx="887730" cy="257810"/>
                  <wp:effectExtent l="0" t="0" r="7620" b="88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e Bird  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730" cy="257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2191D" w:rsidRDefault="00C2191D" w:rsidP="001514F1">
            <w:pPr>
              <w:pStyle w:val="NoSpacing"/>
              <w:jc w:val="center"/>
              <w:rPr>
                <w:rFonts w:ascii="Arial Narrow" w:hAnsi="Arial Narrow"/>
                <w:color w:val="5B9BD5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514F1" w:rsidRPr="001368E2" w:rsidRDefault="001514F1" w:rsidP="00C2191D">
            <w:pPr>
              <w:pStyle w:val="NoSpacing"/>
              <w:jc w:val="center"/>
              <w:rPr>
                <w:rFonts w:ascii="Arial Narrow" w:hAnsi="Arial Narrow"/>
                <w:color w:val="5B9BD5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368E2">
              <w:rPr>
                <w:rFonts w:ascii="Arial Narrow" w:hAnsi="Arial Narrow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7121 Waller Road E Tacoma WA 98443   253-536-9261</w:t>
            </w:r>
          </w:p>
          <w:p w:rsidR="00201E5B" w:rsidRPr="00254FE6" w:rsidRDefault="00201E5B" w:rsidP="007307FF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EB2CAD" w:rsidRPr="00276FDD" w:rsidRDefault="00F10D1E" w:rsidP="006F2D6A">
      <w:pPr>
        <w:pStyle w:val="NoSpacing"/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01B669" wp14:editId="44BF9916">
                <wp:simplePos x="0" y="0"/>
                <wp:positionH relativeFrom="column">
                  <wp:posOffset>704850</wp:posOffset>
                </wp:positionH>
                <wp:positionV relativeFrom="paragraph">
                  <wp:posOffset>-428624</wp:posOffset>
                </wp:positionV>
                <wp:extent cx="7410450" cy="5143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04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3317" w:rsidRPr="004E208E" w:rsidRDefault="00F10D1E" w:rsidP="00D73317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C45911" w:themeColor="accent2" w:themeShade="BF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0D1E">
                              <w:rPr>
                                <w:rFonts w:ascii="Arial Narrow" w:hAnsi="Arial Narrow"/>
                                <w:b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Bird Sports Lounge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4E208E">
                              <w:rPr>
                                <w:rFonts w:ascii="Arial Narrow" w:hAnsi="Arial Narrow"/>
                                <w:b/>
                                <w:color w:val="C45911" w:themeColor="accent2" w:themeShade="BF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October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1B66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55.5pt;margin-top:-33.75pt;width:583.5pt;height:40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" filled="f" stroked="f">
                <v:textbox>
                  <w:txbxContent>
                    <w:p w:rsidR="00D73317" w:rsidRPr="004E208E" w:rsidRDefault="00F10D1E" w:rsidP="00D73317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C45911" w:themeColor="accent2" w:themeShade="BF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0D1E">
                        <w:rPr>
                          <w:rFonts w:ascii="Arial Narrow" w:hAnsi="Arial Narrow"/>
                          <w:b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Bird Sports Lounge</w:t>
                      </w:r>
                      <w:r>
                        <w:rPr>
                          <w:rFonts w:ascii="Arial Narrow" w:hAnsi="Arial Narrow"/>
                          <w:b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4E208E">
                        <w:rPr>
                          <w:rFonts w:ascii="Arial Narrow" w:hAnsi="Arial Narrow"/>
                          <w:b/>
                          <w:color w:val="C45911" w:themeColor="accent2" w:themeShade="BF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October 2017</w:t>
                      </w:r>
                    </w:p>
                  </w:txbxContent>
                </v:textbox>
              </v:shape>
            </w:pict>
          </mc:Fallback>
        </mc:AlternateContent>
      </w:r>
      <w:r w:rsidR="001514F1">
        <w:rPr>
          <w:rFonts w:ascii="Arial Narrow" w:hAnsi="Arial Narrow"/>
          <w:b/>
          <w:noProof/>
          <w:color w:val="FF0000"/>
          <w:szCs w:val="20"/>
        </w:rPr>
        <w:drawing>
          <wp:anchor distT="0" distB="0" distL="114300" distR="114300" simplePos="0" relativeHeight="251689984" behindDoc="0" locked="0" layoutInCell="1" allowOverlap="1" wp14:anchorId="63CB4F3E" wp14:editId="09ABDC89">
            <wp:simplePos x="0" y="0"/>
            <wp:positionH relativeFrom="column">
              <wp:posOffset>447675</wp:posOffset>
            </wp:positionH>
            <wp:positionV relativeFrom="paragraph">
              <wp:posOffset>6644005</wp:posOffset>
            </wp:positionV>
            <wp:extent cx="504825" cy="463762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63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6FD">
        <w:rPr>
          <w:noProof/>
          <w:sz w:val="16"/>
          <w:szCs w:val="16"/>
        </w:rPr>
        <w:drawing>
          <wp:anchor distT="0" distB="0" distL="114300" distR="114300" simplePos="0" relativeHeight="251691008" behindDoc="0" locked="0" layoutInCell="1" allowOverlap="1" wp14:anchorId="21383389" wp14:editId="041DD85A">
            <wp:simplePos x="0" y="0"/>
            <wp:positionH relativeFrom="column">
              <wp:posOffset>8191500</wp:posOffset>
            </wp:positionH>
            <wp:positionV relativeFrom="paragraph">
              <wp:posOffset>6648450</wp:posOffset>
            </wp:positionV>
            <wp:extent cx="555625" cy="386252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s (1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386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36F" w:rsidRPr="000B336F">
        <w:rPr>
          <w:sz w:val="36"/>
          <w:szCs w:val="36"/>
        </w:rPr>
        <w:t xml:space="preserve">Karaoke </w:t>
      </w:r>
      <w:r w:rsidR="00F946FD">
        <w:rPr>
          <w:sz w:val="36"/>
          <w:szCs w:val="36"/>
        </w:rPr>
        <w:t>Mon – Thurs 9pm-1am Fri &amp; Sat</w:t>
      </w:r>
      <w:r w:rsidR="000B336F" w:rsidRPr="000B336F">
        <w:rPr>
          <w:sz w:val="36"/>
          <w:szCs w:val="36"/>
        </w:rPr>
        <w:t xml:space="preserve"> 9pm-1:30am</w:t>
      </w:r>
      <w:r w:rsidR="00F946FD">
        <w:rPr>
          <w:sz w:val="36"/>
          <w:szCs w:val="36"/>
        </w:rPr>
        <w:t xml:space="preserve"> Sun 8 pm-Midnight</w:t>
      </w:r>
      <w:bookmarkStart w:id="0" w:name="_GoBack"/>
      <w:bookmarkEnd w:id="0"/>
    </w:p>
    <w:sectPr w:rsidR="00EB2CAD" w:rsidRPr="00276FDD" w:rsidSect="00FD08D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EC6" w:rsidRDefault="00346EC6" w:rsidP="00734AC3">
      <w:pPr>
        <w:spacing w:after="0" w:line="240" w:lineRule="auto"/>
      </w:pPr>
      <w:r>
        <w:separator/>
      </w:r>
    </w:p>
  </w:endnote>
  <w:endnote w:type="continuationSeparator" w:id="0">
    <w:p w:rsidR="00346EC6" w:rsidRDefault="00346EC6" w:rsidP="00734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EC6" w:rsidRDefault="00346EC6" w:rsidP="00734AC3">
      <w:pPr>
        <w:spacing w:after="0" w:line="240" w:lineRule="auto"/>
      </w:pPr>
      <w:r>
        <w:separator/>
      </w:r>
    </w:p>
  </w:footnote>
  <w:footnote w:type="continuationSeparator" w:id="0">
    <w:p w:rsidR="00346EC6" w:rsidRDefault="00346EC6" w:rsidP="00734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D3024"/>
    <w:multiLevelType w:val="hybridMultilevel"/>
    <w:tmpl w:val="CC6AA2D4"/>
    <w:lvl w:ilvl="0" w:tplc="3A1E0E96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1D"/>
    <w:rsid w:val="00023854"/>
    <w:rsid w:val="00033FE9"/>
    <w:rsid w:val="0005259F"/>
    <w:rsid w:val="00060AE1"/>
    <w:rsid w:val="00062EDB"/>
    <w:rsid w:val="000655FC"/>
    <w:rsid w:val="00076A7E"/>
    <w:rsid w:val="00085C5D"/>
    <w:rsid w:val="000A3736"/>
    <w:rsid w:val="000B336F"/>
    <w:rsid w:val="000B4ADE"/>
    <w:rsid w:val="000C1C4B"/>
    <w:rsid w:val="000C3EF5"/>
    <w:rsid w:val="000D49D9"/>
    <w:rsid w:val="0010082E"/>
    <w:rsid w:val="00100D4A"/>
    <w:rsid w:val="001072C6"/>
    <w:rsid w:val="0011301C"/>
    <w:rsid w:val="0011417A"/>
    <w:rsid w:val="00116B81"/>
    <w:rsid w:val="001368E2"/>
    <w:rsid w:val="001514F1"/>
    <w:rsid w:val="001634B9"/>
    <w:rsid w:val="001B075A"/>
    <w:rsid w:val="001B1398"/>
    <w:rsid w:val="001C5C7A"/>
    <w:rsid w:val="001E110A"/>
    <w:rsid w:val="001E2146"/>
    <w:rsid w:val="001E5AEF"/>
    <w:rsid w:val="00201E5B"/>
    <w:rsid w:val="002100B0"/>
    <w:rsid w:val="002115C9"/>
    <w:rsid w:val="00230FDF"/>
    <w:rsid w:val="0023691C"/>
    <w:rsid w:val="00251336"/>
    <w:rsid w:val="00254F07"/>
    <w:rsid w:val="00254FE6"/>
    <w:rsid w:val="0026415A"/>
    <w:rsid w:val="00276FDD"/>
    <w:rsid w:val="00285D7C"/>
    <w:rsid w:val="00286AB0"/>
    <w:rsid w:val="0029399F"/>
    <w:rsid w:val="002A3A72"/>
    <w:rsid w:val="002A5DAC"/>
    <w:rsid w:val="002F5421"/>
    <w:rsid w:val="002F75EE"/>
    <w:rsid w:val="00323298"/>
    <w:rsid w:val="00330184"/>
    <w:rsid w:val="00331A47"/>
    <w:rsid w:val="00337E87"/>
    <w:rsid w:val="00346EC6"/>
    <w:rsid w:val="00353C76"/>
    <w:rsid w:val="00372858"/>
    <w:rsid w:val="00393D51"/>
    <w:rsid w:val="003A021D"/>
    <w:rsid w:val="003B3D2F"/>
    <w:rsid w:val="003C52B7"/>
    <w:rsid w:val="003D73D3"/>
    <w:rsid w:val="00410D3E"/>
    <w:rsid w:val="004217BA"/>
    <w:rsid w:val="00443A52"/>
    <w:rsid w:val="004441D6"/>
    <w:rsid w:val="00450BB7"/>
    <w:rsid w:val="00472EA9"/>
    <w:rsid w:val="00480DAF"/>
    <w:rsid w:val="004A5A0A"/>
    <w:rsid w:val="004C0512"/>
    <w:rsid w:val="004D665E"/>
    <w:rsid w:val="004E208E"/>
    <w:rsid w:val="004F0E7A"/>
    <w:rsid w:val="004F5288"/>
    <w:rsid w:val="00504F82"/>
    <w:rsid w:val="00506E60"/>
    <w:rsid w:val="00510535"/>
    <w:rsid w:val="005115EF"/>
    <w:rsid w:val="0052190C"/>
    <w:rsid w:val="00531C18"/>
    <w:rsid w:val="005521B9"/>
    <w:rsid w:val="00562907"/>
    <w:rsid w:val="00570A06"/>
    <w:rsid w:val="005B18EF"/>
    <w:rsid w:val="005B4F0F"/>
    <w:rsid w:val="005B5AA0"/>
    <w:rsid w:val="005C24BE"/>
    <w:rsid w:val="005E5EC8"/>
    <w:rsid w:val="005F388D"/>
    <w:rsid w:val="005F6AB9"/>
    <w:rsid w:val="00607183"/>
    <w:rsid w:val="0063041A"/>
    <w:rsid w:val="00633CAE"/>
    <w:rsid w:val="00640B18"/>
    <w:rsid w:val="00682528"/>
    <w:rsid w:val="00684006"/>
    <w:rsid w:val="0069360B"/>
    <w:rsid w:val="006A4741"/>
    <w:rsid w:val="006B32FC"/>
    <w:rsid w:val="006C5DBA"/>
    <w:rsid w:val="006D6D08"/>
    <w:rsid w:val="006F2D6A"/>
    <w:rsid w:val="006F46B7"/>
    <w:rsid w:val="00703E8F"/>
    <w:rsid w:val="007052E3"/>
    <w:rsid w:val="00705D10"/>
    <w:rsid w:val="007149F5"/>
    <w:rsid w:val="007307FF"/>
    <w:rsid w:val="00734AC3"/>
    <w:rsid w:val="00735D75"/>
    <w:rsid w:val="00737460"/>
    <w:rsid w:val="00745C85"/>
    <w:rsid w:val="00763FB3"/>
    <w:rsid w:val="00766B2A"/>
    <w:rsid w:val="00766D20"/>
    <w:rsid w:val="00770FB4"/>
    <w:rsid w:val="007774A1"/>
    <w:rsid w:val="00777AA5"/>
    <w:rsid w:val="007816E5"/>
    <w:rsid w:val="00781A3F"/>
    <w:rsid w:val="007856B2"/>
    <w:rsid w:val="007861CE"/>
    <w:rsid w:val="00790921"/>
    <w:rsid w:val="00792744"/>
    <w:rsid w:val="007A26B6"/>
    <w:rsid w:val="007A3595"/>
    <w:rsid w:val="007B4F14"/>
    <w:rsid w:val="007B7803"/>
    <w:rsid w:val="007D0E11"/>
    <w:rsid w:val="00815764"/>
    <w:rsid w:val="00824804"/>
    <w:rsid w:val="00825ACE"/>
    <w:rsid w:val="00827E46"/>
    <w:rsid w:val="00832847"/>
    <w:rsid w:val="008343B5"/>
    <w:rsid w:val="0084285C"/>
    <w:rsid w:val="0084597A"/>
    <w:rsid w:val="00845AB1"/>
    <w:rsid w:val="00873A50"/>
    <w:rsid w:val="00886A21"/>
    <w:rsid w:val="008960BB"/>
    <w:rsid w:val="008B3AC1"/>
    <w:rsid w:val="008B5745"/>
    <w:rsid w:val="008C132A"/>
    <w:rsid w:val="008D3F82"/>
    <w:rsid w:val="008E4A53"/>
    <w:rsid w:val="008F1D18"/>
    <w:rsid w:val="008F23D5"/>
    <w:rsid w:val="009005EF"/>
    <w:rsid w:val="009112DC"/>
    <w:rsid w:val="009134D3"/>
    <w:rsid w:val="00927DB3"/>
    <w:rsid w:val="00937E02"/>
    <w:rsid w:val="00982AA8"/>
    <w:rsid w:val="009854DC"/>
    <w:rsid w:val="009C2285"/>
    <w:rsid w:val="00A45B37"/>
    <w:rsid w:val="00A55059"/>
    <w:rsid w:val="00A708FB"/>
    <w:rsid w:val="00AD0C82"/>
    <w:rsid w:val="00AF5234"/>
    <w:rsid w:val="00AF5A8D"/>
    <w:rsid w:val="00B018F1"/>
    <w:rsid w:val="00B033DA"/>
    <w:rsid w:val="00B044F4"/>
    <w:rsid w:val="00B25EF5"/>
    <w:rsid w:val="00B45145"/>
    <w:rsid w:val="00B45D67"/>
    <w:rsid w:val="00B73898"/>
    <w:rsid w:val="00B746AE"/>
    <w:rsid w:val="00B94824"/>
    <w:rsid w:val="00B96D92"/>
    <w:rsid w:val="00BB3D4A"/>
    <w:rsid w:val="00BB7135"/>
    <w:rsid w:val="00BC30D0"/>
    <w:rsid w:val="00BD131A"/>
    <w:rsid w:val="00BD568B"/>
    <w:rsid w:val="00BE765F"/>
    <w:rsid w:val="00BE7D52"/>
    <w:rsid w:val="00C167AF"/>
    <w:rsid w:val="00C2191D"/>
    <w:rsid w:val="00C22866"/>
    <w:rsid w:val="00C25786"/>
    <w:rsid w:val="00C342DC"/>
    <w:rsid w:val="00C71BDA"/>
    <w:rsid w:val="00C75853"/>
    <w:rsid w:val="00C835F8"/>
    <w:rsid w:val="00C84F14"/>
    <w:rsid w:val="00CD4104"/>
    <w:rsid w:val="00CE26C6"/>
    <w:rsid w:val="00CE6E0E"/>
    <w:rsid w:val="00CE7A18"/>
    <w:rsid w:val="00D05F9D"/>
    <w:rsid w:val="00D66511"/>
    <w:rsid w:val="00D72FD0"/>
    <w:rsid w:val="00D73317"/>
    <w:rsid w:val="00D7713B"/>
    <w:rsid w:val="00D844F4"/>
    <w:rsid w:val="00D84E57"/>
    <w:rsid w:val="00D93B7A"/>
    <w:rsid w:val="00D93F10"/>
    <w:rsid w:val="00DC2DEF"/>
    <w:rsid w:val="00DC2ECD"/>
    <w:rsid w:val="00DC35AD"/>
    <w:rsid w:val="00DC368E"/>
    <w:rsid w:val="00E018DC"/>
    <w:rsid w:val="00E16ACF"/>
    <w:rsid w:val="00E3483E"/>
    <w:rsid w:val="00E3769D"/>
    <w:rsid w:val="00E40F92"/>
    <w:rsid w:val="00E5788D"/>
    <w:rsid w:val="00E61605"/>
    <w:rsid w:val="00E82D4B"/>
    <w:rsid w:val="00EA29BE"/>
    <w:rsid w:val="00EA72A5"/>
    <w:rsid w:val="00EB09BA"/>
    <w:rsid w:val="00EB2CAD"/>
    <w:rsid w:val="00EB46B9"/>
    <w:rsid w:val="00EC5284"/>
    <w:rsid w:val="00ED0B4F"/>
    <w:rsid w:val="00ED478D"/>
    <w:rsid w:val="00ED596C"/>
    <w:rsid w:val="00EE63B4"/>
    <w:rsid w:val="00EF446A"/>
    <w:rsid w:val="00F10D1E"/>
    <w:rsid w:val="00F309FB"/>
    <w:rsid w:val="00F36CCD"/>
    <w:rsid w:val="00F45D0D"/>
    <w:rsid w:val="00F46BA4"/>
    <w:rsid w:val="00F66C41"/>
    <w:rsid w:val="00F946FD"/>
    <w:rsid w:val="00FC1A05"/>
    <w:rsid w:val="00FD08DA"/>
    <w:rsid w:val="00FE74F3"/>
    <w:rsid w:val="00FF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D5093A9"/>
  <w15:chartTrackingRefBased/>
  <w15:docId w15:val="{8B7396B6-93DB-414C-9EC0-6E517A65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0E11"/>
    <w:pPr>
      <w:spacing w:after="0" w:line="240" w:lineRule="auto"/>
    </w:pPr>
  </w:style>
  <w:style w:type="table" w:styleId="TableGrid">
    <w:name w:val="Table Grid"/>
    <w:basedOn w:val="TableNormal"/>
    <w:uiPriority w:val="39"/>
    <w:rsid w:val="00B94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9482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B9482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6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74F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57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7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7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76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34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AC3"/>
  </w:style>
  <w:style w:type="paragraph" w:styleId="Footer">
    <w:name w:val="footer"/>
    <w:basedOn w:val="Normal"/>
    <w:link w:val="FooterChar"/>
    <w:uiPriority w:val="99"/>
    <w:unhideWhenUsed/>
    <w:rsid w:val="00734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Blank%20Forms\Monthly%20Special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8A602-2B70-4734-A6D8-FE8EACAEF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Monthly Specials.dotx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Kaylin</dc:creator>
  <cp:keywords/>
  <dc:description/>
  <cp:lastModifiedBy>Vanessa Miles</cp:lastModifiedBy>
  <cp:revision>2</cp:revision>
  <cp:lastPrinted>2017-09-25T23:59:00Z</cp:lastPrinted>
  <dcterms:created xsi:type="dcterms:W3CDTF">2017-10-02T17:26:00Z</dcterms:created>
  <dcterms:modified xsi:type="dcterms:W3CDTF">2017-10-02T17:26:00Z</dcterms:modified>
</cp:coreProperties>
</file>