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text" w:horzAnchor="margin" w:tblpXSpec="center" w:tblpY="1079"/>
        <w:tblW w:w="13680" w:type="dxa"/>
        <w:tblLook w:val="04A0" w:firstRow="1" w:lastRow="0" w:firstColumn="1" w:lastColumn="0" w:noHBand="0" w:noVBand="1"/>
      </w:tblPr>
      <w:tblGrid>
        <w:gridCol w:w="1941"/>
        <w:gridCol w:w="1920"/>
        <w:gridCol w:w="1888"/>
        <w:gridCol w:w="1917"/>
        <w:gridCol w:w="1897"/>
        <w:gridCol w:w="1882"/>
        <w:gridCol w:w="2235"/>
      </w:tblGrid>
      <w:tr w:rsidR="008D323B" w:rsidRPr="00766D20" w:rsidTr="008D323B">
        <w:trPr>
          <w:trHeight w:val="350"/>
        </w:trPr>
        <w:tc>
          <w:tcPr>
            <w:tcW w:w="1941" w:type="dxa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  <w:tc>
          <w:tcPr>
            <w:tcW w:w="1920" w:type="dxa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1888" w:type="dxa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1917" w:type="dxa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1897" w:type="dxa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1882" w:type="dxa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2235" w:type="dxa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</w:tr>
      <w:tr w:rsidR="008D323B" w:rsidRPr="00766D20" w:rsidTr="008D323B">
        <w:trPr>
          <w:trHeight w:hRule="exact" w:val="190"/>
        </w:trPr>
        <w:tc>
          <w:tcPr>
            <w:tcW w:w="1941" w:type="dxa"/>
            <w:shd w:val="clear" w:color="auto" w:fill="000000" w:themeFill="text1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000000" w:themeFill="text1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88" w:type="dxa"/>
            <w:shd w:val="clear" w:color="auto" w:fill="000000" w:themeFill="text1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000000" w:themeFill="text1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000000" w:themeFill="text1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000000" w:themeFill="text1"/>
          </w:tcPr>
          <w:p w:rsidR="008D323B" w:rsidRPr="00766D2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D323B" w:rsidRPr="00766D20" w:rsidTr="008D323B">
        <w:trPr>
          <w:trHeight w:val="1418"/>
        </w:trPr>
        <w:tc>
          <w:tcPr>
            <w:tcW w:w="3861" w:type="dxa"/>
            <w:gridSpan w:val="2"/>
          </w:tcPr>
          <w:p w:rsidR="008D323B" w:rsidRPr="00116DE0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u w:val="single"/>
              </w:rPr>
            </w:pPr>
            <w:r w:rsidRPr="00116DE0">
              <w:rPr>
                <w:rFonts w:ascii="Arial Narrow" w:hAnsi="Arial Narrow"/>
                <w:b/>
                <w:color w:val="FF0000"/>
                <w:sz w:val="28"/>
                <w:szCs w:val="28"/>
                <w:u w:val="single"/>
              </w:rPr>
              <w:t>Anniversary Party</w:t>
            </w:r>
          </w:p>
          <w:p w:rsidR="008D323B" w:rsidRPr="00116DE0" w:rsidRDefault="008D323B" w:rsidP="008D323B">
            <w:pPr>
              <w:pStyle w:val="NoSpacing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116DE0">
              <w:rPr>
                <w:rFonts w:ascii="Arial Narrow" w:hAnsi="Arial Narrow"/>
                <w:color w:val="FF0000"/>
                <w:sz w:val="28"/>
                <w:szCs w:val="28"/>
              </w:rPr>
              <w:t>2pm – 1am</w:t>
            </w:r>
          </w:p>
          <w:p w:rsidR="008D323B" w:rsidRPr="00116DE0" w:rsidRDefault="008D323B" w:rsidP="008D323B">
            <w:pPr>
              <w:pStyle w:val="NoSpacing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116DE0">
              <w:rPr>
                <w:rFonts w:ascii="Arial Narrow" w:hAnsi="Arial Narrow"/>
                <w:color w:val="FF0000"/>
                <w:sz w:val="28"/>
                <w:szCs w:val="28"/>
              </w:rPr>
              <w:t>Games/Giveaways/Raffle/BBQ</w:t>
            </w:r>
          </w:p>
          <w:p w:rsidR="008D323B" w:rsidRPr="00116DE0" w:rsidRDefault="008D323B" w:rsidP="008D323B">
            <w:pPr>
              <w:pStyle w:val="NoSpacing"/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116DE0">
              <w:rPr>
                <w:rFonts w:ascii="Arial Narrow" w:hAnsi="Arial Narrow"/>
                <w:color w:val="FF0000"/>
                <w:sz w:val="28"/>
                <w:szCs w:val="28"/>
              </w:rPr>
              <w:t>Live Music 9pm-1am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1B53DA" w:rsidRDefault="001B53DA" w:rsidP="008D323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53DA">
              <w:rPr>
                <w:rFonts w:ascii="Arial Narrow" w:hAnsi="Arial Narrow"/>
                <w:b/>
                <w:sz w:val="24"/>
                <w:szCs w:val="24"/>
              </w:rPr>
              <w:t>Karaoke: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B53DA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on</w:t>
            </w:r>
            <w:r w:rsidRPr="001B53DA">
              <w:rPr>
                <w:rFonts w:ascii="Arial Narrow" w:hAnsi="Arial Narrow"/>
                <w:sz w:val="20"/>
                <w:szCs w:val="20"/>
              </w:rPr>
              <w:t>-T</w:t>
            </w:r>
            <w:r>
              <w:rPr>
                <w:rFonts w:ascii="Arial Narrow" w:hAnsi="Arial Narrow"/>
                <w:sz w:val="20"/>
                <w:szCs w:val="20"/>
              </w:rPr>
              <w:t xml:space="preserve">hurs 9pm-1am, </w:t>
            </w:r>
          </w:p>
          <w:p w:rsidR="001B53DA" w:rsidRP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Fri</w:t>
            </w:r>
            <w:r w:rsidRPr="001B53DA">
              <w:rPr>
                <w:rFonts w:ascii="Arial Narrow" w:hAnsi="Arial Narrow"/>
                <w:sz w:val="20"/>
                <w:szCs w:val="20"/>
              </w:rPr>
              <w:t xml:space="preserve"> &amp; S</w:t>
            </w:r>
            <w:r>
              <w:rPr>
                <w:rFonts w:ascii="Arial Narrow" w:hAnsi="Arial Narrow"/>
                <w:sz w:val="20"/>
                <w:szCs w:val="20"/>
              </w:rPr>
              <w:t>at</w:t>
            </w:r>
            <w:r w:rsidRPr="001B53DA">
              <w:rPr>
                <w:rFonts w:ascii="Arial Narrow" w:hAnsi="Arial Narrow"/>
                <w:sz w:val="20"/>
                <w:szCs w:val="20"/>
              </w:rPr>
              <w:t xml:space="preserve"> 9pm-1:30am</w:t>
            </w:r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r w:rsidRPr="001B53DA">
              <w:rPr>
                <w:rFonts w:ascii="Arial Narrow" w:hAnsi="Arial Narrow"/>
                <w:sz w:val="20"/>
                <w:szCs w:val="20"/>
              </w:rPr>
              <w:t>Sundays 8pm-Midnight</w:t>
            </w:r>
          </w:p>
        </w:tc>
        <w:tc>
          <w:tcPr>
            <w:tcW w:w="1888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    Tequila </w:t>
            </w:r>
            <w:r w:rsidRPr="00FC4C7B">
              <w:rPr>
                <w:rFonts w:ascii="Arial Narrow" w:hAnsi="Arial Narrow"/>
                <w:b/>
                <w:sz w:val="18"/>
                <w:szCs w:val="18"/>
              </w:rPr>
              <w:t>Tuesday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323B">
              <w:rPr>
                <w:rFonts w:ascii="Arial Narrow" w:hAnsi="Arial Narrow"/>
                <w:b/>
                <w:sz w:val="18"/>
                <w:szCs w:val="18"/>
              </w:rPr>
              <w:t xml:space="preserve">Happy Hour 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23B"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color w:val="0070C0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 &amp; C Doubles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Pr="008D323B" w:rsidRDefault="008D323B" w:rsidP="008D323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1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8D323B" w:rsidRPr="00E16673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Pr="004E5812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Thirsty Thursday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Doubles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4E5812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Doubles</w:t>
            </w:r>
          </w:p>
        </w:tc>
        <w:tc>
          <w:tcPr>
            <w:tcW w:w="1882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Bartender’s Choice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Pr="001049F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049F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23B">
              <w:rPr>
                <w:rFonts w:ascii="Arial Narrow" w:hAnsi="Arial Narrow"/>
                <w:sz w:val="18"/>
                <w:szCs w:val="18"/>
              </w:rPr>
              <w:t>Sign-Ups at 8/Start at 9</w:t>
            </w:r>
          </w:p>
        </w:tc>
        <w:tc>
          <w:tcPr>
            <w:tcW w:w="2235" w:type="dxa"/>
          </w:tcPr>
          <w:p w:rsidR="008D323B" w:rsidRPr="003537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5                 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C, D &amp; Super Singles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:rsidR="008D323B" w:rsidRPr="003537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 (15 pt. cap)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Pr="001049F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049F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BYOP (20 pt. cap)</w:t>
            </w:r>
          </w:p>
          <w:p w:rsidR="008D323B" w:rsidRPr="001049F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 pm Sign-Ups/8 pm Start</w:t>
            </w:r>
          </w:p>
        </w:tc>
      </w:tr>
      <w:tr w:rsidR="008D323B" w:rsidRPr="00766D20" w:rsidTr="008D323B">
        <w:trPr>
          <w:trHeight w:val="143"/>
        </w:trPr>
        <w:tc>
          <w:tcPr>
            <w:tcW w:w="1941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000000" w:themeFill="text1"/>
          </w:tcPr>
          <w:p w:rsidR="008D323B" w:rsidRPr="00F946FD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323B" w:rsidRPr="00766D20" w:rsidTr="008D323B">
        <w:trPr>
          <w:trHeight w:val="1508"/>
        </w:trPr>
        <w:tc>
          <w:tcPr>
            <w:tcW w:w="1941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$2 Domestic Pints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 – Close</w:t>
            </w:r>
          </w:p>
          <w:p w:rsidR="008D323B" w:rsidRPr="00144838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Pr="007637A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&amp; D Doubles</w:t>
            </w:r>
          </w:p>
        </w:tc>
        <w:tc>
          <w:tcPr>
            <w:tcW w:w="1920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Military Monday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  <w:p w:rsidR="008D323B" w:rsidRPr="007637A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7637A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</w:tc>
        <w:tc>
          <w:tcPr>
            <w:tcW w:w="1888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  <w:p w:rsidR="008D323B" w:rsidRPr="00F71919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Tequila </w:t>
            </w:r>
            <w:r w:rsidRPr="00FC4C7B">
              <w:rPr>
                <w:rFonts w:ascii="Arial Narrow" w:hAnsi="Arial Narrow"/>
                <w:b/>
                <w:sz w:val="18"/>
                <w:szCs w:val="18"/>
              </w:rPr>
              <w:t>Tuesday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323B"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23B"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 &amp; C Doubles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Pr="00E16673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1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Pr="00E16673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</w:tc>
        <w:tc>
          <w:tcPr>
            <w:tcW w:w="189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Thirsty Thursday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Doubles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E16673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Doubles</w:t>
            </w:r>
          </w:p>
        </w:tc>
        <w:tc>
          <w:tcPr>
            <w:tcW w:w="1882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Bartender’s Choice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Pr="001049F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049F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BYOP (15 pt. cap)</w:t>
            </w:r>
          </w:p>
          <w:p w:rsidR="008D323B" w:rsidRPr="002A5C01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323B">
              <w:rPr>
                <w:rFonts w:ascii="Arial Narrow" w:hAnsi="Arial Narrow"/>
                <w:sz w:val="18"/>
                <w:szCs w:val="18"/>
              </w:rPr>
              <w:t>Sign-Ups at 8/Start at 9</w:t>
            </w:r>
          </w:p>
        </w:tc>
        <w:tc>
          <w:tcPr>
            <w:tcW w:w="2235" w:type="dxa"/>
          </w:tcPr>
          <w:p w:rsidR="008D323B" w:rsidRPr="003537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12               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C, D &amp; Super Singles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:rsidR="008D323B" w:rsidRPr="003537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3537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 (15 pt. cap)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  <w:u w:val="single"/>
              </w:rPr>
            </w:pPr>
          </w:p>
          <w:p w:rsidR="008D323B" w:rsidRPr="001049F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049F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8D323B" w:rsidRPr="004E5812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 pm Sign-Ups/8 pm Start</w:t>
            </w:r>
          </w:p>
        </w:tc>
      </w:tr>
      <w:tr w:rsidR="008D323B" w:rsidRPr="00766D20" w:rsidTr="008D323B">
        <w:trPr>
          <w:trHeight w:val="70"/>
        </w:trPr>
        <w:tc>
          <w:tcPr>
            <w:tcW w:w="1941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8D323B" w:rsidRPr="00766D20" w:rsidTr="008D323B">
        <w:trPr>
          <w:trHeight w:val="1589"/>
        </w:trPr>
        <w:tc>
          <w:tcPr>
            <w:tcW w:w="1941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$2 Domestic Pints</w:t>
            </w:r>
          </w:p>
          <w:p w:rsidR="008D323B" w:rsidRPr="009317C9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 – Close</w:t>
            </w:r>
          </w:p>
        </w:tc>
        <w:tc>
          <w:tcPr>
            <w:tcW w:w="1920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Military Monday</w:t>
            </w:r>
          </w:p>
          <w:p w:rsidR="008D323B" w:rsidRPr="00144838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144838" w:rsidRPr="00144838" w:rsidRDefault="00144838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44838" w:rsidRPr="00144838" w:rsidRDefault="00144838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4E5812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</w:tc>
        <w:tc>
          <w:tcPr>
            <w:tcW w:w="1888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8D323B" w:rsidRPr="00144838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44838" w:rsidRPr="00144838" w:rsidRDefault="00144838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Pr="004E5812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1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144838" w:rsidRPr="00144838" w:rsidRDefault="00144838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144838" w:rsidRDefault="00144838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B53DA" w:rsidRDefault="001B53DA" w:rsidP="001B53DA">
            <w:pPr>
              <w:pStyle w:val="NoSpacing"/>
              <w:rPr>
                <w:rFonts w:ascii="Arial Narrow" w:hAnsi="Arial Narrow"/>
                <w:sz w:val="10"/>
                <w:szCs w:val="10"/>
              </w:rPr>
            </w:pPr>
          </w:p>
          <w:p w:rsidR="00144838" w:rsidRPr="001B53DA" w:rsidRDefault="001B53DA" w:rsidP="008D323B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1B53DA">
              <w:rPr>
                <w:rFonts w:ascii="Arial Narrow" w:hAnsi="Arial Narrow"/>
                <w:b/>
                <w:color w:val="00B0F0"/>
                <w:sz w:val="18"/>
                <w:szCs w:val="18"/>
              </w:rPr>
              <w:t>JENGA Night</w:t>
            </w:r>
          </w:p>
          <w:p w:rsidR="001B53DA" w:rsidRPr="001B53DA" w:rsidRDefault="001B53DA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53DA">
              <w:rPr>
                <w:rFonts w:ascii="Arial Narrow" w:hAnsi="Arial Narrow"/>
                <w:color w:val="00B0F0"/>
                <w:sz w:val="18"/>
                <w:szCs w:val="18"/>
              </w:rPr>
              <w:t>7 pm Start</w:t>
            </w:r>
          </w:p>
        </w:tc>
        <w:tc>
          <w:tcPr>
            <w:tcW w:w="189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17    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Thirsty Thursday</w:t>
            </w:r>
          </w:p>
          <w:p w:rsidR="008D323B" w:rsidRPr="00144838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Happy </w:t>
            </w:r>
            <w:r w:rsidR="001B53DA">
              <w:rPr>
                <w:rFonts w:ascii="Arial Narrow" w:hAnsi="Arial Narrow"/>
                <w:b/>
                <w:sz w:val="18"/>
                <w:szCs w:val="18"/>
              </w:rPr>
              <w:t>H</w:t>
            </w:r>
            <w:r>
              <w:rPr>
                <w:rFonts w:ascii="Arial Narrow" w:hAnsi="Arial Narrow"/>
                <w:b/>
                <w:sz w:val="18"/>
                <w:szCs w:val="18"/>
              </w:rPr>
              <w:t>our</w:t>
            </w:r>
          </w:p>
          <w:p w:rsidR="00144838" w:rsidRPr="00144838" w:rsidRDefault="00144838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44838" w:rsidRPr="00144838" w:rsidRDefault="00144838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F71919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Doubles</w:t>
            </w:r>
          </w:p>
        </w:tc>
        <w:tc>
          <w:tcPr>
            <w:tcW w:w="1882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Bartender’s Choice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Pr="001049F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049F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8D323B" w:rsidRPr="004E5812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323B">
              <w:rPr>
                <w:rFonts w:ascii="Arial Narrow" w:hAnsi="Arial Narrow"/>
                <w:sz w:val="18"/>
                <w:szCs w:val="18"/>
              </w:rPr>
              <w:t>Sign-Ups at 8/Start at 9</w:t>
            </w:r>
          </w:p>
        </w:tc>
        <w:tc>
          <w:tcPr>
            <w:tcW w:w="2235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  <w:p w:rsidR="008D323B" w:rsidRPr="003537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 (15 pt. cap)</w:t>
            </w:r>
          </w:p>
          <w:p w:rsidR="008D323B" w:rsidRPr="00144838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Pr="001049F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049F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BYOP (18 pt. cap)</w:t>
            </w:r>
          </w:p>
          <w:p w:rsidR="008D323B" w:rsidRPr="004E5812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 pm Sign-Ups/8 pm Start</w:t>
            </w:r>
          </w:p>
        </w:tc>
      </w:tr>
      <w:tr w:rsidR="008D323B" w:rsidRPr="00766D20" w:rsidTr="008D323B">
        <w:trPr>
          <w:trHeight w:val="188"/>
        </w:trPr>
        <w:tc>
          <w:tcPr>
            <w:tcW w:w="1941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8D323B" w:rsidRPr="00766D20" w:rsidTr="008D323B">
        <w:trPr>
          <w:trHeight w:val="1508"/>
        </w:trPr>
        <w:tc>
          <w:tcPr>
            <w:tcW w:w="1941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$2 Domestic Pints</w:t>
            </w:r>
          </w:p>
          <w:p w:rsidR="008D323B" w:rsidRPr="009317C9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 – Close</w:t>
            </w:r>
          </w:p>
        </w:tc>
        <w:tc>
          <w:tcPr>
            <w:tcW w:w="1920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Military Monday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4E5812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</w:tc>
        <w:tc>
          <w:tcPr>
            <w:tcW w:w="1888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Pr="004E5812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 Sign-Ups/7:30 Start</w:t>
            </w:r>
            <w:r w:rsidRPr="004E581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Default="00144838" w:rsidP="0014483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B53DA" w:rsidRDefault="001B53DA" w:rsidP="00144838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1B53DA" w:rsidRP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1B53DA">
              <w:rPr>
                <w:rFonts w:ascii="Arial Narrow" w:hAnsi="Arial Narrow"/>
                <w:b/>
                <w:color w:val="00B0F0"/>
                <w:sz w:val="18"/>
                <w:szCs w:val="18"/>
              </w:rPr>
              <w:t>JENGA Night</w:t>
            </w:r>
          </w:p>
          <w:p w:rsidR="001B53DA" w:rsidRP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1B53DA">
              <w:rPr>
                <w:rFonts w:ascii="Arial Narrow" w:hAnsi="Arial Narrow"/>
                <w:color w:val="00B0F0"/>
                <w:sz w:val="18"/>
                <w:szCs w:val="18"/>
              </w:rPr>
              <w:t>7 pm Start</w:t>
            </w:r>
          </w:p>
        </w:tc>
        <w:tc>
          <w:tcPr>
            <w:tcW w:w="189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  <w:p w:rsid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Thirsty Thursday</w:t>
            </w:r>
          </w:p>
          <w:p w:rsidR="001B53DA" w:rsidRPr="00144838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Happy </w:t>
            </w: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>
              <w:rPr>
                <w:rFonts w:ascii="Arial Narrow" w:hAnsi="Arial Narrow"/>
                <w:b/>
                <w:sz w:val="18"/>
                <w:szCs w:val="18"/>
              </w:rPr>
              <w:t>our</w:t>
            </w:r>
          </w:p>
          <w:p w:rsidR="001B53DA" w:rsidRPr="00144838" w:rsidRDefault="001B53DA" w:rsidP="001B53DA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B53DA" w:rsidRPr="00144838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4E5812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Doubles</w:t>
            </w:r>
          </w:p>
        </w:tc>
        <w:tc>
          <w:tcPr>
            <w:tcW w:w="1882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Bartender’s Choice</w:t>
            </w:r>
          </w:p>
          <w:p w:rsidR="008D323B" w:rsidRPr="00144838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P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8D323B" w:rsidRPr="00144838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8D323B" w:rsidRPr="001049F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049F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BYOP (18 pt. cap)</w:t>
            </w:r>
          </w:p>
          <w:p w:rsidR="008D323B" w:rsidRPr="004E5812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323B">
              <w:rPr>
                <w:rFonts w:ascii="Arial Narrow" w:hAnsi="Arial Narrow"/>
                <w:sz w:val="18"/>
                <w:szCs w:val="18"/>
              </w:rPr>
              <w:t>Sign-Ups at 8/Start at 9</w:t>
            </w:r>
          </w:p>
        </w:tc>
        <w:tc>
          <w:tcPr>
            <w:tcW w:w="2235" w:type="dxa"/>
          </w:tcPr>
          <w:p w:rsidR="008D323B" w:rsidRPr="002C1D23" w:rsidRDefault="008D323B" w:rsidP="008D323B">
            <w:pPr>
              <w:pStyle w:val="NoSpacing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2C1D23">
              <w:rPr>
                <w:rFonts w:ascii="Arial Narrow" w:hAnsi="Arial Narrow"/>
                <w:b/>
                <w:color w:val="00B050"/>
                <w:sz w:val="18"/>
                <w:szCs w:val="18"/>
              </w:rPr>
              <w:t>26</w:t>
            </w:r>
          </w:p>
          <w:p w:rsidR="008D323B" w:rsidRPr="002C1D23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</w:pPr>
            <w:r w:rsidRPr="002C1D23"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  <w:t>Anniversary Party</w:t>
            </w:r>
          </w:p>
          <w:p w:rsidR="008D323B" w:rsidRPr="002C1D23" w:rsidRDefault="008D323B" w:rsidP="008D323B">
            <w:pPr>
              <w:pStyle w:val="NoSpacing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1D23">
              <w:rPr>
                <w:rFonts w:ascii="Arial Narrow" w:hAnsi="Arial Narrow"/>
                <w:color w:val="FF0000"/>
                <w:sz w:val="18"/>
                <w:szCs w:val="18"/>
              </w:rPr>
              <w:t>2pm – 1am</w:t>
            </w:r>
          </w:p>
          <w:p w:rsidR="008D323B" w:rsidRPr="002C1D23" w:rsidRDefault="008D323B" w:rsidP="008D323B">
            <w:pPr>
              <w:pStyle w:val="NoSpacing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1D23">
              <w:rPr>
                <w:rFonts w:ascii="Arial Narrow" w:hAnsi="Arial Narrow"/>
                <w:color w:val="FF0000"/>
                <w:sz w:val="18"/>
                <w:szCs w:val="18"/>
              </w:rPr>
              <w:t>Games/Giveaways/Raffle/BBQ</w:t>
            </w:r>
          </w:p>
          <w:p w:rsidR="008D323B" w:rsidRPr="002C1D23" w:rsidRDefault="008D323B" w:rsidP="008D323B">
            <w:pPr>
              <w:pStyle w:val="NoSpacing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2C1D23">
              <w:rPr>
                <w:rFonts w:ascii="Arial Narrow" w:hAnsi="Arial Narrow"/>
                <w:color w:val="FF0000"/>
                <w:sz w:val="18"/>
                <w:szCs w:val="18"/>
              </w:rPr>
              <w:t>Live Music 9pm-1am</w:t>
            </w:r>
          </w:p>
          <w:p w:rsidR="008D323B" w:rsidRPr="00144838" w:rsidRDefault="008D323B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Pr="001049F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1049F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8D323B" w:rsidRPr="004E5812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 pm Sign-Ups/8 pm Start</w:t>
            </w:r>
          </w:p>
        </w:tc>
      </w:tr>
      <w:tr w:rsidR="008D323B" w:rsidRPr="00766D20" w:rsidTr="008D323B">
        <w:trPr>
          <w:trHeight w:val="170"/>
        </w:trPr>
        <w:tc>
          <w:tcPr>
            <w:tcW w:w="1941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000000" w:themeFill="text1"/>
          </w:tcPr>
          <w:p w:rsidR="008D323B" w:rsidRPr="00330184" w:rsidRDefault="008D323B" w:rsidP="008D323B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323B" w:rsidRPr="00766D20" w:rsidTr="008D323B">
        <w:trPr>
          <w:trHeight w:val="1637"/>
        </w:trPr>
        <w:tc>
          <w:tcPr>
            <w:tcW w:w="1941" w:type="dxa"/>
          </w:tcPr>
          <w:p w:rsidR="008D323B" w:rsidRPr="002C1D23" w:rsidRDefault="008D323B" w:rsidP="008D323B">
            <w:pPr>
              <w:pStyle w:val="NoSpacing"/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2C1D23">
              <w:rPr>
                <w:rFonts w:ascii="Arial Narrow" w:hAnsi="Arial Narrow"/>
                <w:b/>
                <w:color w:val="00B050"/>
                <w:sz w:val="18"/>
                <w:szCs w:val="18"/>
              </w:rPr>
              <w:t>27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$2 Domestic Pints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 – Close</w:t>
            </w:r>
          </w:p>
          <w:p w:rsidR="008D323B" w:rsidRPr="00282814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144838" w:rsidRDefault="008D323B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="0014483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44838">
              <w:rPr>
                <w:rFonts w:ascii="Arial Narrow" w:hAnsi="Arial Narrow"/>
                <w:b/>
                <w:sz w:val="18"/>
                <w:szCs w:val="18"/>
              </w:rPr>
              <w:t>Military Monday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282814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</w:tc>
        <w:tc>
          <w:tcPr>
            <w:tcW w:w="1888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B53DA" w:rsidRDefault="001B53DA" w:rsidP="008D323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B53DA" w:rsidRDefault="001B53DA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1B53DA" w:rsidRDefault="001B53DA" w:rsidP="008D323B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B53DA" w:rsidRPr="001B53DA" w:rsidRDefault="001B53DA" w:rsidP="008D323B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8D323B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8D323B" w:rsidRPr="001B53DA" w:rsidRDefault="008D323B" w:rsidP="001B53DA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 Sign-Ups/7:30 Start</w:t>
            </w:r>
            <w:bookmarkStart w:id="0" w:name="_GoBack"/>
            <w:bookmarkEnd w:id="0"/>
          </w:p>
        </w:tc>
        <w:tc>
          <w:tcPr>
            <w:tcW w:w="191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144838" w:rsidRP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44838" w:rsidRDefault="00144838" w:rsidP="0014483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Happy Hour</w:t>
            </w:r>
          </w:p>
          <w:p w:rsidR="008D323B" w:rsidRDefault="00144838" w:rsidP="0014483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B53DA" w:rsidRDefault="001B53DA" w:rsidP="00144838">
            <w:pPr>
              <w:pStyle w:val="NoSpacing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1B53DA" w:rsidRP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1B53DA">
              <w:rPr>
                <w:rFonts w:ascii="Arial Narrow" w:hAnsi="Arial Narrow"/>
                <w:b/>
                <w:color w:val="00B0F0"/>
                <w:sz w:val="18"/>
                <w:szCs w:val="18"/>
              </w:rPr>
              <w:t>JENGA Night</w:t>
            </w:r>
          </w:p>
          <w:p w:rsidR="001B53DA" w:rsidRP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1B53DA">
              <w:rPr>
                <w:rFonts w:ascii="Arial Narrow" w:hAnsi="Arial Narrow"/>
                <w:color w:val="00B0F0"/>
                <w:sz w:val="18"/>
                <w:szCs w:val="18"/>
              </w:rPr>
              <w:t>7 pm Start</w:t>
            </w:r>
          </w:p>
        </w:tc>
        <w:tc>
          <w:tcPr>
            <w:tcW w:w="1897" w:type="dxa"/>
          </w:tcPr>
          <w:p w:rsidR="008D323B" w:rsidRDefault="008D323B" w:rsidP="008D323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  <w:p w:rsid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Thirsty Thursday</w:t>
            </w:r>
          </w:p>
          <w:p w:rsidR="001B53DA" w:rsidRPr="00144838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Happy </w:t>
            </w:r>
            <w:r>
              <w:rPr>
                <w:rFonts w:ascii="Arial Narrow" w:hAnsi="Arial Narrow"/>
                <w:b/>
                <w:sz w:val="18"/>
                <w:szCs w:val="18"/>
              </w:rPr>
              <w:t>H</w:t>
            </w:r>
            <w:r>
              <w:rPr>
                <w:rFonts w:ascii="Arial Narrow" w:hAnsi="Arial Narrow"/>
                <w:b/>
                <w:sz w:val="18"/>
                <w:szCs w:val="18"/>
              </w:rPr>
              <w:t>our</w:t>
            </w:r>
          </w:p>
          <w:p w:rsidR="001B53DA" w:rsidRPr="00144838" w:rsidRDefault="001B53DA" w:rsidP="001B53DA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– 7 pm</w:t>
            </w:r>
          </w:p>
          <w:p w:rsidR="001B53DA" w:rsidRPr="00144838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1B53DA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</w:t>
            </w:r>
          </w:p>
          <w:p w:rsidR="008D323B" w:rsidRPr="00282814" w:rsidRDefault="001B53DA" w:rsidP="001B53D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Mixed Doubles</w:t>
            </w:r>
          </w:p>
        </w:tc>
        <w:tc>
          <w:tcPr>
            <w:tcW w:w="4117" w:type="dxa"/>
            <w:gridSpan w:val="2"/>
          </w:tcPr>
          <w:p w:rsidR="008D323B" w:rsidRPr="002C1D23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</w:pPr>
            <w:r w:rsidRPr="002C1D23">
              <w:rPr>
                <w:rFonts w:ascii="Arial Narrow" w:hAnsi="Arial Narrow"/>
                <w:b/>
                <w:color w:val="00B050"/>
                <w:sz w:val="24"/>
                <w:szCs w:val="24"/>
                <w:u w:val="single"/>
              </w:rPr>
              <w:t>ADOI State Dart Tournament</w:t>
            </w:r>
          </w:p>
          <w:p w:rsidR="008D323B" w:rsidRPr="002C1D23" w:rsidRDefault="008D323B" w:rsidP="008D323B">
            <w:pPr>
              <w:pStyle w:val="NoSpacing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2C1D23">
              <w:rPr>
                <w:rFonts w:ascii="Arial Narrow" w:hAnsi="Arial Narrow"/>
                <w:b/>
                <w:color w:val="00B050"/>
                <w:sz w:val="24"/>
                <w:szCs w:val="24"/>
              </w:rPr>
              <w:t>August 26</w:t>
            </w:r>
            <w:r w:rsidRPr="002C1D23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th</w:t>
            </w:r>
            <w:r w:rsidRPr="002C1D23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&amp; 27</w:t>
            </w:r>
            <w:r w:rsidRPr="002C1D23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th</w:t>
            </w:r>
            <w:r w:rsidRPr="002C1D23">
              <w:rPr>
                <w:rFonts w:ascii="Arial Narrow" w:hAnsi="Arial Narrow"/>
                <w:b/>
                <w:color w:val="00B050"/>
                <w:sz w:val="24"/>
                <w:szCs w:val="24"/>
              </w:rPr>
              <w:t>, 2017</w:t>
            </w:r>
          </w:p>
          <w:p w:rsidR="008D323B" w:rsidRPr="002C1D23" w:rsidRDefault="008D323B" w:rsidP="008D323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1955A191" wp14:editId="0523F7AB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57150</wp:posOffset>
                  </wp:positionV>
                  <wp:extent cx="895985" cy="628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rts 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FE1133E" wp14:editId="08AC0D3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57150</wp:posOffset>
                  </wp:positionV>
                  <wp:extent cx="676275" cy="563563"/>
                  <wp:effectExtent l="0" t="0" r="0" b="825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6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1D23">
              <w:rPr>
                <w:rFonts w:ascii="Arial Narrow" w:hAnsi="Arial Narrow"/>
                <w:color w:val="00B050"/>
                <w:sz w:val="24"/>
                <w:szCs w:val="24"/>
              </w:rPr>
              <w:t>Starts @ 10 am</w:t>
            </w:r>
          </w:p>
        </w:tc>
      </w:tr>
    </w:tbl>
    <w:p w:rsidR="00EB2CAD" w:rsidRPr="00276FDD" w:rsidRDefault="00FC4C7B" w:rsidP="009317C9">
      <w:pPr>
        <w:pStyle w:val="NoSpacing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01B669" wp14:editId="44BF9916">
                <wp:simplePos x="0" y="0"/>
                <wp:positionH relativeFrom="column">
                  <wp:posOffset>-19050</wp:posOffset>
                </wp:positionH>
                <wp:positionV relativeFrom="paragraph">
                  <wp:posOffset>45720</wp:posOffset>
                </wp:positionV>
                <wp:extent cx="8677275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7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317" w:rsidRPr="00234119" w:rsidRDefault="00D73317" w:rsidP="00D7331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4C7B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Thunderbird Lounge</w:t>
                            </w:r>
                            <w:r w:rsidR="00AF450D" w:rsidRPr="00FC4C7B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234119" w:rsidRPr="00234119">
                              <w:rPr>
                                <w:rFonts w:ascii="Arial Narrow" w:hAnsi="Arial Narrow"/>
                                <w:b/>
                                <w:color w:val="FFC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B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pt;margin-top:3.6pt;width:683.25pt;height:5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" filled="f" stroked="f">
                <v:textbox>
                  <w:txbxContent>
                    <w:p w:rsidR="00D73317" w:rsidRPr="00234119" w:rsidRDefault="00D73317" w:rsidP="00D7331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4C7B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Thunderbird Lounge</w:t>
                      </w:r>
                      <w:r w:rsidR="00AF450D" w:rsidRPr="00FC4C7B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234119" w:rsidRPr="00234119">
                        <w:rPr>
                          <w:rFonts w:ascii="Arial Narrow" w:hAnsi="Arial Narrow"/>
                          <w:b/>
                          <w:color w:val="FFC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sectPr w:rsidR="00EB2CAD" w:rsidRPr="00276FDD" w:rsidSect="001049FB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C6" w:rsidRDefault="00346EC6" w:rsidP="00734AC3">
      <w:pPr>
        <w:spacing w:after="0" w:line="240" w:lineRule="auto"/>
      </w:pPr>
      <w:r>
        <w:separator/>
      </w:r>
    </w:p>
  </w:endnote>
  <w:end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C6" w:rsidRDefault="00346EC6" w:rsidP="00734AC3">
      <w:pPr>
        <w:spacing w:after="0" w:line="240" w:lineRule="auto"/>
      </w:pPr>
      <w:r>
        <w:separator/>
      </w:r>
    </w:p>
  </w:footnote>
  <w:foot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23854"/>
    <w:rsid w:val="00033FE9"/>
    <w:rsid w:val="0005259F"/>
    <w:rsid w:val="00060AE1"/>
    <w:rsid w:val="00062EDB"/>
    <w:rsid w:val="000655FC"/>
    <w:rsid w:val="00076A7E"/>
    <w:rsid w:val="00085C5D"/>
    <w:rsid w:val="000A3736"/>
    <w:rsid w:val="000B336F"/>
    <w:rsid w:val="000B4ADE"/>
    <w:rsid w:val="000C1C4B"/>
    <w:rsid w:val="000C3EF5"/>
    <w:rsid w:val="0010082E"/>
    <w:rsid w:val="00100D4A"/>
    <w:rsid w:val="001049FB"/>
    <w:rsid w:val="001072C6"/>
    <w:rsid w:val="0011301C"/>
    <w:rsid w:val="0011417A"/>
    <w:rsid w:val="00116B81"/>
    <w:rsid w:val="00116DE0"/>
    <w:rsid w:val="001368E2"/>
    <w:rsid w:val="00144838"/>
    <w:rsid w:val="001514F1"/>
    <w:rsid w:val="001634B9"/>
    <w:rsid w:val="001B075A"/>
    <w:rsid w:val="001B1398"/>
    <w:rsid w:val="001B53DA"/>
    <w:rsid w:val="001E110A"/>
    <w:rsid w:val="001E2146"/>
    <w:rsid w:val="001E5AEF"/>
    <w:rsid w:val="00201E5B"/>
    <w:rsid w:val="002100B0"/>
    <w:rsid w:val="002115C9"/>
    <w:rsid w:val="00212C3B"/>
    <w:rsid w:val="00230FDF"/>
    <w:rsid w:val="00234119"/>
    <w:rsid w:val="0023691C"/>
    <w:rsid w:val="00251336"/>
    <w:rsid w:val="00254F07"/>
    <w:rsid w:val="00254FE6"/>
    <w:rsid w:val="0026415A"/>
    <w:rsid w:val="00276FDD"/>
    <w:rsid w:val="00282814"/>
    <w:rsid w:val="00285D7C"/>
    <w:rsid w:val="00286AB0"/>
    <w:rsid w:val="0029399F"/>
    <w:rsid w:val="002A3A72"/>
    <w:rsid w:val="002A5C01"/>
    <w:rsid w:val="002A5DAC"/>
    <w:rsid w:val="002C1D23"/>
    <w:rsid w:val="002F5421"/>
    <w:rsid w:val="002F75EE"/>
    <w:rsid w:val="00323298"/>
    <w:rsid w:val="00330184"/>
    <w:rsid w:val="00331A47"/>
    <w:rsid w:val="00337E87"/>
    <w:rsid w:val="00346EC6"/>
    <w:rsid w:val="0035373B"/>
    <w:rsid w:val="00353C76"/>
    <w:rsid w:val="00372858"/>
    <w:rsid w:val="00393D51"/>
    <w:rsid w:val="003A021D"/>
    <w:rsid w:val="003B3D2F"/>
    <w:rsid w:val="003C52B7"/>
    <w:rsid w:val="003D73D3"/>
    <w:rsid w:val="00410D3E"/>
    <w:rsid w:val="004217BA"/>
    <w:rsid w:val="00443A52"/>
    <w:rsid w:val="004441D6"/>
    <w:rsid w:val="00450BB7"/>
    <w:rsid w:val="00472EA9"/>
    <w:rsid w:val="00480DAF"/>
    <w:rsid w:val="004A5A0A"/>
    <w:rsid w:val="004C0512"/>
    <w:rsid w:val="004D665E"/>
    <w:rsid w:val="004E5812"/>
    <w:rsid w:val="004F0E7A"/>
    <w:rsid w:val="004F5288"/>
    <w:rsid w:val="00504F82"/>
    <w:rsid w:val="00506E60"/>
    <w:rsid w:val="00510535"/>
    <w:rsid w:val="005115EF"/>
    <w:rsid w:val="0052190C"/>
    <w:rsid w:val="00531C18"/>
    <w:rsid w:val="005521B9"/>
    <w:rsid w:val="00562907"/>
    <w:rsid w:val="00570A06"/>
    <w:rsid w:val="005B18EF"/>
    <w:rsid w:val="005B4F0F"/>
    <w:rsid w:val="005C24BE"/>
    <w:rsid w:val="005E5EC8"/>
    <w:rsid w:val="005F388D"/>
    <w:rsid w:val="005F6AB9"/>
    <w:rsid w:val="00607183"/>
    <w:rsid w:val="0063041A"/>
    <w:rsid w:val="00633CAE"/>
    <w:rsid w:val="00640B18"/>
    <w:rsid w:val="00682528"/>
    <w:rsid w:val="00684006"/>
    <w:rsid w:val="0069360B"/>
    <w:rsid w:val="006A4741"/>
    <w:rsid w:val="006B32FC"/>
    <w:rsid w:val="006C5DBA"/>
    <w:rsid w:val="006D6D08"/>
    <w:rsid w:val="006E7593"/>
    <w:rsid w:val="006F2D6A"/>
    <w:rsid w:val="006F46B7"/>
    <w:rsid w:val="00703E8F"/>
    <w:rsid w:val="007052E3"/>
    <w:rsid w:val="00705D10"/>
    <w:rsid w:val="007149F5"/>
    <w:rsid w:val="007307FF"/>
    <w:rsid w:val="00734AC3"/>
    <w:rsid w:val="00735D75"/>
    <w:rsid w:val="00737460"/>
    <w:rsid w:val="00745C85"/>
    <w:rsid w:val="007637AB"/>
    <w:rsid w:val="00763FB3"/>
    <w:rsid w:val="00766B2A"/>
    <w:rsid w:val="00766D20"/>
    <w:rsid w:val="00770FB4"/>
    <w:rsid w:val="007774A1"/>
    <w:rsid w:val="00777AA5"/>
    <w:rsid w:val="007816E5"/>
    <w:rsid w:val="00781A3F"/>
    <w:rsid w:val="007856B2"/>
    <w:rsid w:val="007861CE"/>
    <w:rsid w:val="00790921"/>
    <w:rsid w:val="00792744"/>
    <w:rsid w:val="007A26B6"/>
    <w:rsid w:val="007A3595"/>
    <w:rsid w:val="007B4F14"/>
    <w:rsid w:val="007B7803"/>
    <w:rsid w:val="007D0E11"/>
    <w:rsid w:val="00815764"/>
    <w:rsid w:val="00824804"/>
    <w:rsid w:val="00825ACE"/>
    <w:rsid w:val="00827E46"/>
    <w:rsid w:val="00832847"/>
    <w:rsid w:val="008343B5"/>
    <w:rsid w:val="0084285C"/>
    <w:rsid w:val="0084597A"/>
    <w:rsid w:val="00845AB1"/>
    <w:rsid w:val="00873A50"/>
    <w:rsid w:val="00886A21"/>
    <w:rsid w:val="008960BB"/>
    <w:rsid w:val="008B3AC1"/>
    <w:rsid w:val="008B5745"/>
    <w:rsid w:val="008C132A"/>
    <w:rsid w:val="008D323B"/>
    <w:rsid w:val="008D3F82"/>
    <w:rsid w:val="008E4A53"/>
    <w:rsid w:val="008F1D18"/>
    <w:rsid w:val="008F23D5"/>
    <w:rsid w:val="009005EF"/>
    <w:rsid w:val="009112DC"/>
    <w:rsid w:val="009134D3"/>
    <w:rsid w:val="00927DB3"/>
    <w:rsid w:val="009317C9"/>
    <w:rsid w:val="00937E02"/>
    <w:rsid w:val="00982AA8"/>
    <w:rsid w:val="009854DC"/>
    <w:rsid w:val="009C2285"/>
    <w:rsid w:val="009D1EE8"/>
    <w:rsid w:val="00A45B37"/>
    <w:rsid w:val="00A55059"/>
    <w:rsid w:val="00A708FB"/>
    <w:rsid w:val="00AD0C82"/>
    <w:rsid w:val="00AF450D"/>
    <w:rsid w:val="00AF5234"/>
    <w:rsid w:val="00AF5A8D"/>
    <w:rsid w:val="00B018F1"/>
    <w:rsid w:val="00B033DA"/>
    <w:rsid w:val="00B044F4"/>
    <w:rsid w:val="00B25EF5"/>
    <w:rsid w:val="00B45145"/>
    <w:rsid w:val="00B45D67"/>
    <w:rsid w:val="00B73898"/>
    <w:rsid w:val="00B746AE"/>
    <w:rsid w:val="00B94824"/>
    <w:rsid w:val="00B96D92"/>
    <w:rsid w:val="00BB7135"/>
    <w:rsid w:val="00BC30D0"/>
    <w:rsid w:val="00BD131A"/>
    <w:rsid w:val="00BD568B"/>
    <w:rsid w:val="00BE765F"/>
    <w:rsid w:val="00BE7D52"/>
    <w:rsid w:val="00C167AF"/>
    <w:rsid w:val="00C2191D"/>
    <w:rsid w:val="00C22866"/>
    <w:rsid w:val="00C25786"/>
    <w:rsid w:val="00C342DC"/>
    <w:rsid w:val="00C71BDA"/>
    <w:rsid w:val="00C835F8"/>
    <w:rsid w:val="00C84F14"/>
    <w:rsid w:val="00CD4104"/>
    <w:rsid w:val="00CE26C6"/>
    <w:rsid w:val="00CE7A18"/>
    <w:rsid w:val="00D05F9D"/>
    <w:rsid w:val="00D66511"/>
    <w:rsid w:val="00D72FD0"/>
    <w:rsid w:val="00D73317"/>
    <w:rsid w:val="00D7713B"/>
    <w:rsid w:val="00D844F4"/>
    <w:rsid w:val="00D84E57"/>
    <w:rsid w:val="00D93B7A"/>
    <w:rsid w:val="00D93F10"/>
    <w:rsid w:val="00DC2DEF"/>
    <w:rsid w:val="00DC2ECD"/>
    <w:rsid w:val="00DC35AD"/>
    <w:rsid w:val="00DC368E"/>
    <w:rsid w:val="00E018DC"/>
    <w:rsid w:val="00E16673"/>
    <w:rsid w:val="00E16ACF"/>
    <w:rsid w:val="00E3483E"/>
    <w:rsid w:val="00E3769D"/>
    <w:rsid w:val="00E40F92"/>
    <w:rsid w:val="00E5788D"/>
    <w:rsid w:val="00E61605"/>
    <w:rsid w:val="00E82D4B"/>
    <w:rsid w:val="00EA29BE"/>
    <w:rsid w:val="00EA72A5"/>
    <w:rsid w:val="00EB09BA"/>
    <w:rsid w:val="00EB2CAD"/>
    <w:rsid w:val="00EB46B9"/>
    <w:rsid w:val="00EC5284"/>
    <w:rsid w:val="00ED0B4F"/>
    <w:rsid w:val="00ED478D"/>
    <w:rsid w:val="00ED596C"/>
    <w:rsid w:val="00EE63B4"/>
    <w:rsid w:val="00EF446A"/>
    <w:rsid w:val="00F309FB"/>
    <w:rsid w:val="00F36CCD"/>
    <w:rsid w:val="00F45D0D"/>
    <w:rsid w:val="00F46BA4"/>
    <w:rsid w:val="00F66C41"/>
    <w:rsid w:val="00F71919"/>
    <w:rsid w:val="00F946FD"/>
    <w:rsid w:val="00FC1A05"/>
    <w:rsid w:val="00FC4C7B"/>
    <w:rsid w:val="00FD08DA"/>
    <w:rsid w:val="00FE74F3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59D452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C3"/>
  </w:style>
  <w:style w:type="paragraph" w:styleId="Footer">
    <w:name w:val="footer"/>
    <w:basedOn w:val="Normal"/>
    <w:link w:val="Foot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4A6A-35D3-4099-A9F5-2E8D1B7C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28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3</cp:revision>
  <cp:lastPrinted>2017-06-23T23:09:00Z</cp:lastPrinted>
  <dcterms:created xsi:type="dcterms:W3CDTF">2017-07-28T17:34:00Z</dcterms:created>
  <dcterms:modified xsi:type="dcterms:W3CDTF">2017-07-31T22:39:00Z</dcterms:modified>
</cp:coreProperties>
</file>