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9" w:rsidRPr="00803B39" w:rsidRDefault="00DC2DEF" w:rsidP="00B94824">
      <w:pPr>
        <w:pStyle w:val="NoSpacing"/>
        <w:jc w:val="center"/>
        <w:rPr>
          <w:rFonts w:ascii="Goudy Old Style" w:hAnsi="Goudy Old Style"/>
          <w:sz w:val="16"/>
          <w:szCs w:val="16"/>
        </w:rPr>
      </w:pPr>
      <w:r w:rsidRPr="00803B39">
        <w:rPr>
          <w:rFonts w:ascii="Goudy Old Style" w:hAnsi="Goudy Old Style"/>
          <w:sz w:val="16"/>
          <w:szCs w:val="16"/>
        </w:rPr>
        <w:t xml:space="preserve">      </w:t>
      </w:r>
    </w:p>
    <w:p w:rsidR="007D0E11" w:rsidRPr="00450BB7" w:rsidRDefault="005F74D0" w:rsidP="005F0759">
      <w:pPr>
        <w:pStyle w:val="NoSpacing"/>
        <w:rPr>
          <w:rFonts w:ascii="Goudy Old Style" w:hAnsi="Goudy Old Style"/>
          <w:sz w:val="44"/>
          <w:szCs w:val="44"/>
        </w:rPr>
      </w:pPr>
      <w:r w:rsidRPr="00504F82">
        <w:rPr>
          <w:rFonts w:ascii="Goudy Old Style" w:hAnsi="Goudy Old Style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EDB48A" wp14:editId="6B340778">
                <wp:simplePos x="0" y="0"/>
                <wp:positionH relativeFrom="column">
                  <wp:posOffset>3916680</wp:posOffset>
                </wp:positionH>
                <wp:positionV relativeFrom="paragraph">
                  <wp:posOffset>305435</wp:posOffset>
                </wp:positionV>
                <wp:extent cx="4495800" cy="487018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8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82" w:rsidRPr="00887786" w:rsidRDefault="00C766F6" w:rsidP="00C43A46">
                            <w:pPr>
                              <w:ind w:left="1440"/>
                              <w:jc w:val="center"/>
                              <w:rPr>
                                <w:rFonts w:ascii="Goudy Old Style" w:hAnsi="Goudy Old Style"/>
                                <w:b/>
                                <w:sz w:val="56"/>
                                <w:szCs w:val="56"/>
                              </w:rPr>
                            </w:pPr>
                            <w:r w:rsidRPr="00810D29">
                              <w:rPr>
                                <w:rFonts w:ascii="Goudy Old Style" w:hAnsi="Goudy Old Style"/>
                                <w:b/>
                                <w:color w:val="FF0000"/>
                                <w:sz w:val="56"/>
                                <w:szCs w:val="56"/>
                              </w:rPr>
                              <w:t>J</w:t>
                            </w:r>
                            <w:r w:rsidR="00D82C3F" w:rsidRPr="00810D29">
                              <w:rPr>
                                <w:rFonts w:ascii="Goudy Old Style" w:hAnsi="Goudy Old Style"/>
                                <w:b/>
                                <w:color w:val="FF0000"/>
                                <w:sz w:val="56"/>
                                <w:szCs w:val="56"/>
                              </w:rPr>
                              <w:t>ULY</w:t>
                            </w:r>
                            <w:r w:rsidR="00F66DFA" w:rsidRPr="00810D29">
                              <w:rPr>
                                <w:rFonts w:ascii="Goudy Old Style" w:hAnsi="Goudy Old Style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24.05pt;width:354pt;height:38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" stroked="f">
                <v:textbox>
                  <w:txbxContent>
                    <w:p w:rsidR="00504F82" w:rsidRPr="00887786" w:rsidRDefault="00C766F6" w:rsidP="00C43A46">
                      <w:pPr>
                        <w:ind w:left="1440"/>
                        <w:jc w:val="center"/>
                        <w:rPr>
                          <w:rFonts w:ascii="Goudy Old Style" w:hAnsi="Goudy Old Style"/>
                          <w:b/>
                          <w:sz w:val="56"/>
                          <w:szCs w:val="56"/>
                        </w:rPr>
                      </w:pPr>
                      <w:r w:rsidRPr="00810D29">
                        <w:rPr>
                          <w:rFonts w:ascii="Goudy Old Style" w:hAnsi="Goudy Old Style"/>
                          <w:b/>
                          <w:color w:val="FF0000"/>
                          <w:sz w:val="56"/>
                          <w:szCs w:val="56"/>
                        </w:rPr>
                        <w:t>J</w:t>
                      </w:r>
                      <w:r w:rsidR="00D82C3F" w:rsidRPr="00810D29">
                        <w:rPr>
                          <w:rFonts w:ascii="Goudy Old Style" w:hAnsi="Goudy Old Style"/>
                          <w:b/>
                          <w:color w:val="FF0000"/>
                          <w:sz w:val="56"/>
                          <w:szCs w:val="56"/>
                        </w:rPr>
                        <w:t>ULY</w:t>
                      </w:r>
                      <w:r w:rsidR="00F66DFA" w:rsidRPr="00810D29">
                        <w:rPr>
                          <w:rFonts w:ascii="Goudy Old Style" w:hAnsi="Goudy Old Style"/>
                          <w:b/>
                          <w:color w:val="FF0000"/>
                          <w:sz w:val="56"/>
                          <w:szCs w:val="5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Pr="00504F82"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7BF672" wp14:editId="36AA4456">
                <wp:simplePos x="0" y="0"/>
                <wp:positionH relativeFrom="margin">
                  <wp:posOffset>7529195</wp:posOffset>
                </wp:positionH>
                <wp:positionV relativeFrom="paragraph">
                  <wp:posOffset>165100</wp:posOffset>
                </wp:positionV>
                <wp:extent cx="1638300" cy="495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82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7121 Waller Rd E</w:t>
                            </w:r>
                          </w:p>
                          <w:p w:rsidR="00DC2DEF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Tacoma, WA  98443</w:t>
                            </w:r>
                          </w:p>
                          <w:p w:rsidR="00DC2DEF" w:rsidRPr="00DC2DEF" w:rsidRDefault="00DC2DEF" w:rsidP="00DC2DEF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2DEF">
                              <w:rPr>
                                <w:b/>
                                <w:sz w:val="18"/>
                                <w:szCs w:val="18"/>
                              </w:rPr>
                              <w:t>(253) 536-3162</w:t>
                            </w:r>
                          </w:p>
                          <w:p w:rsidR="00DC2DEF" w:rsidRPr="00DC2DEF" w:rsidRDefault="00DC2D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F672" id="_x0000_s1027" type="#_x0000_t202" style="position:absolute;margin-left:592.85pt;margin-top:13pt;width:129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7OHQIAABsEAAAOAAAAZHJzL2Uyb0RvYy54bWysU81u2zAMvg/YOwi6L3bSpEuMOEWXLsOA&#10;7gdo9wC0LMfCJNGTlNjd04+S0zT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" stroked="f">
                <v:textbox>
                  <w:txbxContent>
                    <w:p w:rsidR="00504F82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7121 Waller Rd E</w:t>
                      </w:r>
                    </w:p>
                    <w:p w:rsidR="00DC2DEF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Tacoma, WA  98443</w:t>
                      </w:r>
                    </w:p>
                    <w:p w:rsidR="00DC2DEF" w:rsidRPr="00DC2DEF" w:rsidRDefault="00DC2DEF" w:rsidP="00DC2DEF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C2DEF">
                        <w:rPr>
                          <w:b/>
                          <w:sz w:val="18"/>
                          <w:szCs w:val="18"/>
                        </w:rPr>
                        <w:t>(253) 536-3162</w:t>
                      </w:r>
                    </w:p>
                    <w:p w:rsidR="00DC2DEF" w:rsidRPr="00DC2DEF" w:rsidRDefault="00DC2D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DEF">
        <w:rPr>
          <w:rFonts w:ascii="Goudy Old Style" w:hAnsi="Goudy Old Style"/>
          <w:sz w:val="48"/>
          <w:szCs w:val="48"/>
        </w:rPr>
        <w:t xml:space="preserve"> </w:t>
      </w:r>
      <w:r w:rsidR="00DC2DEF" w:rsidRPr="00450BB7">
        <w:rPr>
          <w:rFonts w:ascii="Goudy Old Style" w:hAnsi="Goudy Old Style"/>
          <w:sz w:val="44"/>
          <w:szCs w:val="44"/>
        </w:rPr>
        <w:t xml:space="preserve">      </w:t>
      </w:r>
      <w:r w:rsidR="007D0E11" w:rsidRPr="00450BB7">
        <w:rPr>
          <w:rFonts w:ascii="Goudy Old Style" w:hAnsi="Goudy Old Style"/>
          <w:sz w:val="44"/>
          <w:szCs w:val="44"/>
        </w:rPr>
        <w:t xml:space="preserve">Let </w:t>
      </w:r>
      <w:r w:rsidR="007D0E11" w:rsidRPr="00450BB7">
        <w:rPr>
          <w:rFonts w:ascii="Goudy Old Style" w:hAnsi="Goudy Old Style"/>
          <w:b/>
          <w:sz w:val="44"/>
          <w:szCs w:val="44"/>
        </w:rPr>
        <w:t>Thunderbird Restaurant</w:t>
      </w:r>
      <w:r w:rsidR="007D0E11" w:rsidRPr="00450BB7">
        <w:rPr>
          <w:rFonts w:ascii="Goudy Old Style" w:hAnsi="Goudy Old Style"/>
          <w:sz w:val="44"/>
          <w:szCs w:val="44"/>
        </w:rPr>
        <w:t xml:space="preserve"> do the cooking for you.</w:t>
      </w:r>
    </w:p>
    <w:p w:rsidR="00810D29" w:rsidRDefault="00DC2DEF" w:rsidP="005F0759">
      <w:pPr>
        <w:pStyle w:val="NoSpacing"/>
        <w:rPr>
          <w:rFonts w:ascii="Goudy Old Style" w:hAnsi="Goudy Old Style"/>
          <w:sz w:val="44"/>
          <w:szCs w:val="44"/>
        </w:rPr>
      </w:pPr>
      <w:r w:rsidRPr="00450BB7">
        <w:rPr>
          <w:rFonts w:ascii="Goudy Old Style" w:hAnsi="Goudy Old Style"/>
          <w:sz w:val="44"/>
          <w:szCs w:val="44"/>
        </w:rPr>
        <w:t xml:space="preserve">     </w:t>
      </w:r>
      <w:r w:rsidR="00504F82" w:rsidRPr="00450BB7">
        <w:rPr>
          <w:rFonts w:ascii="Goudy Old Style" w:hAnsi="Goudy Old Style"/>
          <w:sz w:val="44"/>
          <w:szCs w:val="44"/>
        </w:rPr>
        <w:t xml:space="preserve"> </w:t>
      </w:r>
      <w:r w:rsidRPr="00450BB7">
        <w:rPr>
          <w:rFonts w:ascii="Goudy Old Style" w:hAnsi="Goudy Old Style"/>
          <w:sz w:val="44"/>
          <w:szCs w:val="44"/>
        </w:rPr>
        <w:t xml:space="preserve">  </w:t>
      </w:r>
      <w:r w:rsidR="007D0E11" w:rsidRPr="00450BB7">
        <w:rPr>
          <w:rFonts w:ascii="Goudy Old Style" w:hAnsi="Goudy Old Style"/>
          <w:sz w:val="44"/>
          <w:szCs w:val="44"/>
        </w:rPr>
        <w:t>Call-in Orders Welcome</w:t>
      </w:r>
      <w:r w:rsidR="00803B39">
        <w:rPr>
          <w:rFonts w:ascii="Goudy Old Style" w:hAnsi="Goudy Old Style"/>
          <w:sz w:val="44"/>
          <w:szCs w:val="44"/>
        </w:rPr>
        <w:tab/>
      </w:r>
    </w:p>
    <w:p w:rsidR="00B94824" w:rsidRPr="002C30BD" w:rsidRDefault="00803B39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44"/>
          <w:szCs w:val="44"/>
        </w:rPr>
        <w:tab/>
      </w:r>
      <w:r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800"/>
        <w:gridCol w:w="1943"/>
        <w:gridCol w:w="1810"/>
        <w:gridCol w:w="1810"/>
        <w:gridCol w:w="1810"/>
      </w:tblGrid>
      <w:tr w:rsidR="00D53791" w:rsidRPr="00B94824" w:rsidTr="00323298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4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887786" w:rsidRPr="00B94824" w:rsidTr="009242AC">
        <w:trPr>
          <w:trHeight w:val="395"/>
        </w:trPr>
        <w:tc>
          <w:tcPr>
            <w:tcW w:w="1525" w:type="dxa"/>
          </w:tcPr>
          <w:p w:rsidR="00887786" w:rsidRPr="00B94824" w:rsidRDefault="00887786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11143" w:type="dxa"/>
            <w:gridSpan w:val="6"/>
            <w:vMerge w:val="restart"/>
          </w:tcPr>
          <w:p w:rsidR="00887786" w:rsidRPr="006D5D69" w:rsidRDefault="00020354" w:rsidP="00C766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-635</wp:posOffset>
                  </wp:positionV>
                  <wp:extent cx="1543050" cy="9741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97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</w:tcPr>
          <w:p w:rsidR="00887786" w:rsidRDefault="00887786" w:rsidP="00472E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87786" w:rsidRDefault="005F74D0" w:rsidP="000342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  <w:p w:rsidR="00887786" w:rsidRPr="0003420C" w:rsidRDefault="00887786" w:rsidP="00887786">
            <w:pPr>
              <w:pStyle w:val="NoSpacing"/>
              <w:rPr>
                <w:sz w:val="24"/>
                <w:szCs w:val="24"/>
              </w:rPr>
            </w:pPr>
          </w:p>
        </w:tc>
      </w:tr>
      <w:tr w:rsidR="00887786" w:rsidRPr="00B94824" w:rsidTr="009242AC">
        <w:trPr>
          <w:trHeight w:val="620"/>
        </w:trPr>
        <w:tc>
          <w:tcPr>
            <w:tcW w:w="1525" w:type="dxa"/>
          </w:tcPr>
          <w:p w:rsidR="00887786" w:rsidRPr="00607183" w:rsidRDefault="00887786" w:rsidP="00B94824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1143" w:type="dxa"/>
            <w:gridSpan w:val="6"/>
            <w:vMerge/>
          </w:tcPr>
          <w:p w:rsidR="00887786" w:rsidRPr="00803B39" w:rsidRDefault="00887786" w:rsidP="007B4F14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1810" w:type="dxa"/>
          </w:tcPr>
          <w:p w:rsidR="00887786" w:rsidRPr="00803B39" w:rsidRDefault="005F74D0" w:rsidP="00B9482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Loaded Baked Potato</w:t>
            </w:r>
          </w:p>
        </w:tc>
      </w:tr>
      <w:tr w:rsidR="00D53791" w:rsidRPr="00B94824" w:rsidTr="00323298">
        <w:trPr>
          <w:trHeight w:val="611"/>
        </w:trPr>
        <w:tc>
          <w:tcPr>
            <w:tcW w:w="1525" w:type="dxa"/>
          </w:tcPr>
          <w:p w:rsidR="00B94824" w:rsidRDefault="00BD568B" w:rsidP="00B948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372858" w:rsidRDefault="00372858" w:rsidP="00B94824">
            <w:pPr>
              <w:pStyle w:val="NoSpacing"/>
              <w:rPr>
                <w:sz w:val="24"/>
                <w:szCs w:val="24"/>
              </w:rPr>
            </w:pPr>
          </w:p>
          <w:p w:rsidR="00372858" w:rsidRPr="00B94824" w:rsidRDefault="00372858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4F14" w:rsidRDefault="00887786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43A46" w:rsidRDefault="005F74D0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 BLT</w:t>
            </w:r>
          </w:p>
          <w:p w:rsidR="00887786" w:rsidRPr="00C43A46" w:rsidRDefault="00887786" w:rsidP="00312A2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07B0C" w:rsidRDefault="00887786" w:rsidP="00807B0C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07B0C">
              <w:rPr>
                <w:b/>
                <w:sz w:val="24"/>
                <w:szCs w:val="24"/>
              </w:rPr>
              <w:t xml:space="preserve">      </w:t>
            </w:r>
            <w:r w:rsidR="00807B0C">
              <w:rPr>
                <w:sz w:val="24"/>
                <w:szCs w:val="24"/>
              </w:rPr>
              <w:t>Stuffed</w:t>
            </w:r>
          </w:p>
          <w:p w:rsidR="00887786" w:rsidRPr="00807B0C" w:rsidRDefault="00807B0C" w:rsidP="00807B0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F74D0">
              <w:rPr>
                <w:sz w:val="24"/>
                <w:szCs w:val="24"/>
              </w:rPr>
              <w:t>rtichoke Spinach Crepes</w:t>
            </w:r>
          </w:p>
        </w:tc>
        <w:tc>
          <w:tcPr>
            <w:tcW w:w="1800" w:type="dxa"/>
          </w:tcPr>
          <w:p w:rsidR="00807B0C" w:rsidRDefault="00887786" w:rsidP="00807B0C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07B0C">
              <w:rPr>
                <w:b/>
                <w:sz w:val="24"/>
                <w:szCs w:val="24"/>
              </w:rPr>
              <w:t xml:space="preserve">   </w:t>
            </w:r>
            <w:r w:rsidR="005F74D0">
              <w:rPr>
                <w:sz w:val="24"/>
                <w:szCs w:val="24"/>
              </w:rPr>
              <w:t>$4 Burgers</w:t>
            </w:r>
          </w:p>
          <w:p w:rsidR="005F74D0" w:rsidRPr="00312A2E" w:rsidRDefault="005F74D0" w:rsidP="00807B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 Grilled Hot Dogs</w:t>
            </w:r>
          </w:p>
        </w:tc>
        <w:tc>
          <w:tcPr>
            <w:tcW w:w="1943" w:type="dxa"/>
          </w:tcPr>
          <w:p w:rsidR="007B4F14" w:rsidRDefault="00887786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803B39" w:rsidRDefault="005F74D0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  <w:p w:rsidR="00887786" w:rsidRPr="00312A2E" w:rsidRDefault="00887786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B4F14" w:rsidRDefault="00887786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03B39" w:rsidRDefault="005F74D0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</w:t>
            </w:r>
          </w:p>
          <w:p w:rsidR="00887786" w:rsidRPr="00312A2E" w:rsidRDefault="00887786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B4F14" w:rsidRDefault="00887786" w:rsidP="005F6A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312A2E" w:rsidRDefault="005F74D0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Stir Fry</w:t>
            </w:r>
          </w:p>
          <w:p w:rsidR="00887786" w:rsidRPr="00312A2E" w:rsidRDefault="00887786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B4F14" w:rsidRDefault="00887786" w:rsidP="005629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312A2E" w:rsidRDefault="005F74D0" w:rsidP="00312A2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Ribs</w:t>
            </w:r>
          </w:p>
          <w:p w:rsidR="00887786" w:rsidRPr="00312A2E" w:rsidRDefault="00887786" w:rsidP="00312A2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5F74D0" w:rsidRPr="00B94824" w:rsidTr="00323298">
        <w:trPr>
          <w:trHeight w:val="629"/>
        </w:trPr>
        <w:tc>
          <w:tcPr>
            <w:tcW w:w="1525" w:type="dxa"/>
          </w:tcPr>
          <w:p w:rsidR="005F74D0" w:rsidRPr="00607183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</w:t>
            </w:r>
          </w:p>
        </w:tc>
        <w:tc>
          <w:tcPr>
            <w:tcW w:w="1800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Lemon Chicken w/Rice</w:t>
            </w:r>
          </w:p>
        </w:tc>
        <w:tc>
          <w:tcPr>
            <w:tcW w:w="1800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Bean</w:t>
            </w:r>
            <w:r w:rsidR="00CD24AB">
              <w:rPr>
                <w:i/>
                <w:sz w:val="24"/>
                <w:szCs w:val="24"/>
              </w:rPr>
              <w:t xml:space="preserve"> w/Ham</w:t>
            </w:r>
          </w:p>
        </w:tc>
        <w:tc>
          <w:tcPr>
            <w:tcW w:w="1943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Barley</w:t>
            </w:r>
          </w:p>
        </w:tc>
        <w:tc>
          <w:tcPr>
            <w:tcW w:w="1810" w:type="dxa"/>
          </w:tcPr>
          <w:p w:rsidR="005F74D0" w:rsidRPr="00312A2E" w:rsidRDefault="00CD24AB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Bean</w:t>
            </w:r>
          </w:p>
        </w:tc>
        <w:tc>
          <w:tcPr>
            <w:tcW w:w="1810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5F74D0" w:rsidRPr="00312A2E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Pot Pie</w:t>
            </w:r>
          </w:p>
        </w:tc>
      </w:tr>
      <w:tr w:rsidR="005F74D0" w:rsidRPr="00B94824" w:rsidTr="00CA46AA">
        <w:trPr>
          <w:trHeight w:val="773"/>
        </w:trPr>
        <w:tc>
          <w:tcPr>
            <w:tcW w:w="1525" w:type="dxa"/>
          </w:tcPr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</w:p>
          <w:p w:rsidR="005F74D0" w:rsidRPr="00B94824" w:rsidRDefault="005F74D0" w:rsidP="005F74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74D0" w:rsidRPr="00C65B5A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  </w:t>
            </w:r>
          </w:p>
          <w:p w:rsidR="005F74D0" w:rsidRPr="004D7A15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Beef Hash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</w:p>
          <w:p w:rsidR="005F74D0" w:rsidRPr="005F74D0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Meatloaf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F74D0" w:rsidRPr="00312A2E" w:rsidRDefault="00807B0C" w:rsidP="00807B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w/Meatballs</w:t>
            </w:r>
          </w:p>
        </w:tc>
        <w:tc>
          <w:tcPr>
            <w:tcW w:w="1943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F74D0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  <w:p w:rsidR="005F74D0" w:rsidRPr="00312A2E" w:rsidRDefault="005F74D0" w:rsidP="005F74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   </w:t>
            </w:r>
          </w:p>
          <w:p w:rsidR="005F74D0" w:rsidRPr="005F74D0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 w:rsidRPr="005F74D0">
              <w:rPr>
                <w:sz w:val="24"/>
                <w:szCs w:val="24"/>
              </w:rPr>
              <w:t>Fried Chicken</w:t>
            </w:r>
          </w:p>
        </w:tc>
        <w:tc>
          <w:tcPr>
            <w:tcW w:w="1810" w:type="dxa"/>
          </w:tcPr>
          <w:p w:rsidR="00807B0C" w:rsidRPr="00807B0C" w:rsidRDefault="005F74D0" w:rsidP="00807B0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07B0C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Chicken</w:t>
            </w:r>
          </w:p>
          <w:p w:rsidR="005F74D0" w:rsidRPr="00312A2E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Andouille Linguine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5F74D0" w:rsidRPr="00312A2E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5F74D0" w:rsidRPr="00B94824" w:rsidTr="00CA46AA">
        <w:trPr>
          <w:trHeight w:val="512"/>
        </w:trPr>
        <w:tc>
          <w:tcPr>
            <w:tcW w:w="1525" w:type="dxa"/>
          </w:tcPr>
          <w:p w:rsidR="005F74D0" w:rsidRPr="00607183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Potato Ham</w:t>
            </w:r>
          </w:p>
        </w:tc>
        <w:tc>
          <w:tcPr>
            <w:tcW w:w="180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Creamy Asparagus</w:t>
            </w:r>
          </w:p>
        </w:tc>
        <w:tc>
          <w:tcPr>
            <w:tcW w:w="180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Vegetable</w:t>
            </w:r>
          </w:p>
        </w:tc>
        <w:tc>
          <w:tcPr>
            <w:tcW w:w="1943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Minestrone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Broccoli Cheddar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Loaded Baked Potato</w:t>
            </w:r>
          </w:p>
        </w:tc>
      </w:tr>
      <w:tr w:rsidR="005F74D0" w:rsidRPr="00B94824" w:rsidTr="00323298">
        <w:trPr>
          <w:trHeight w:val="755"/>
        </w:trPr>
        <w:tc>
          <w:tcPr>
            <w:tcW w:w="1525" w:type="dxa"/>
          </w:tcPr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</w:p>
          <w:p w:rsidR="005F74D0" w:rsidRPr="00B94824" w:rsidRDefault="005F74D0" w:rsidP="005F74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F74D0" w:rsidRPr="00312A2E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 Roast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5F74D0" w:rsidRPr="00312A2E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Ham Sub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  </w:t>
            </w:r>
          </w:p>
          <w:p w:rsidR="005F74D0" w:rsidRPr="00807B0C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 w:rsidRPr="00807B0C">
              <w:rPr>
                <w:sz w:val="24"/>
                <w:szCs w:val="24"/>
              </w:rPr>
              <w:t>Meatloaf</w:t>
            </w:r>
          </w:p>
        </w:tc>
        <w:tc>
          <w:tcPr>
            <w:tcW w:w="1943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5F74D0" w:rsidRPr="00312A2E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07B0C" w:rsidRPr="00312A2E" w:rsidRDefault="00807B0C" w:rsidP="00810D2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 Pork Chop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5F74D0" w:rsidRPr="00312A2E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 Fish &amp; Chips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5F74D0" w:rsidRPr="00312A2E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Ribs</w:t>
            </w:r>
          </w:p>
        </w:tc>
      </w:tr>
      <w:tr w:rsidR="005F74D0" w:rsidRPr="00B94824" w:rsidTr="00CA46AA">
        <w:trPr>
          <w:trHeight w:val="647"/>
        </w:trPr>
        <w:tc>
          <w:tcPr>
            <w:tcW w:w="1525" w:type="dxa"/>
          </w:tcPr>
          <w:p w:rsidR="005F74D0" w:rsidRPr="00607183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 w:rsidRPr="00607183"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Split Pea</w:t>
            </w:r>
          </w:p>
        </w:tc>
        <w:tc>
          <w:tcPr>
            <w:tcW w:w="180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Vegetable</w:t>
            </w:r>
          </w:p>
        </w:tc>
        <w:tc>
          <w:tcPr>
            <w:tcW w:w="180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Noodle</w:t>
            </w:r>
          </w:p>
        </w:tc>
        <w:tc>
          <w:tcPr>
            <w:tcW w:w="1943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Corn Chowder w/Andouille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Chicken w/Cauliflower Cakes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5F74D0" w:rsidRPr="00312A2E" w:rsidRDefault="00807B0C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Potato Ham</w:t>
            </w:r>
          </w:p>
        </w:tc>
      </w:tr>
      <w:tr w:rsidR="005F74D0" w:rsidRPr="00B94824" w:rsidTr="00EF6001">
        <w:trPr>
          <w:trHeight w:val="620"/>
        </w:trPr>
        <w:tc>
          <w:tcPr>
            <w:tcW w:w="1525" w:type="dxa"/>
          </w:tcPr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5F74D0" w:rsidRDefault="005F74D0" w:rsidP="005F74D0">
            <w:pPr>
              <w:pStyle w:val="NoSpacing"/>
              <w:rPr>
                <w:sz w:val="24"/>
                <w:szCs w:val="24"/>
              </w:rPr>
            </w:pPr>
          </w:p>
          <w:p w:rsidR="005F74D0" w:rsidRPr="00B94824" w:rsidRDefault="005F74D0" w:rsidP="005F74D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5F74D0" w:rsidRPr="00807B0C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Beef Hash</w:t>
            </w:r>
          </w:p>
        </w:tc>
        <w:tc>
          <w:tcPr>
            <w:tcW w:w="1800" w:type="dxa"/>
          </w:tcPr>
          <w:p w:rsidR="005F74D0" w:rsidRPr="00C65B5A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  </w:t>
            </w:r>
          </w:p>
          <w:p w:rsidR="005F74D0" w:rsidRPr="00D53791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5F74D0" w:rsidRPr="00C43A46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Casserole</w:t>
            </w:r>
          </w:p>
        </w:tc>
        <w:tc>
          <w:tcPr>
            <w:tcW w:w="1943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5F74D0" w:rsidRPr="00C43A46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Tacos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F74D0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 Chicken</w:t>
            </w:r>
          </w:p>
          <w:p w:rsidR="005F74D0" w:rsidRPr="00D53791" w:rsidRDefault="005F74D0" w:rsidP="005F74D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5F74D0" w:rsidRPr="00D53791" w:rsidRDefault="00807B0C" w:rsidP="005F74D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 Meatloaf</w:t>
            </w:r>
          </w:p>
        </w:tc>
        <w:tc>
          <w:tcPr>
            <w:tcW w:w="181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807B0C" w:rsidRPr="00807B0C" w:rsidRDefault="00807B0C" w:rsidP="00807B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5F74D0" w:rsidRPr="00B94824" w:rsidTr="00EF6001">
        <w:trPr>
          <w:trHeight w:val="638"/>
        </w:trPr>
        <w:tc>
          <w:tcPr>
            <w:tcW w:w="1525" w:type="dxa"/>
          </w:tcPr>
          <w:p w:rsidR="005F74D0" w:rsidRPr="00607183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5F74D0" w:rsidRPr="00C43A46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Florentine</w:t>
            </w:r>
          </w:p>
        </w:tc>
        <w:tc>
          <w:tcPr>
            <w:tcW w:w="1800" w:type="dxa"/>
          </w:tcPr>
          <w:p w:rsidR="005F74D0" w:rsidRPr="00C43A46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Navy Bean</w:t>
            </w:r>
          </w:p>
        </w:tc>
        <w:tc>
          <w:tcPr>
            <w:tcW w:w="1800" w:type="dxa"/>
          </w:tcPr>
          <w:p w:rsidR="005F74D0" w:rsidRPr="00C43A46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Potato Ham</w:t>
            </w:r>
          </w:p>
        </w:tc>
        <w:tc>
          <w:tcPr>
            <w:tcW w:w="1943" w:type="dxa"/>
          </w:tcPr>
          <w:p w:rsidR="005F74D0" w:rsidRPr="00C43A46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Roasted Red Pepper Bisque</w:t>
            </w:r>
          </w:p>
        </w:tc>
        <w:tc>
          <w:tcPr>
            <w:tcW w:w="1810" w:type="dxa"/>
          </w:tcPr>
          <w:p w:rsidR="005F74D0" w:rsidRPr="00D53791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Barley</w:t>
            </w:r>
          </w:p>
        </w:tc>
        <w:tc>
          <w:tcPr>
            <w:tcW w:w="1810" w:type="dxa"/>
          </w:tcPr>
          <w:p w:rsidR="005F74D0" w:rsidRPr="00D53791" w:rsidRDefault="00050127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Clam Chowder</w:t>
            </w:r>
          </w:p>
        </w:tc>
        <w:tc>
          <w:tcPr>
            <w:tcW w:w="1810" w:type="dxa"/>
          </w:tcPr>
          <w:p w:rsidR="005F74D0" w:rsidRPr="00CD24AB" w:rsidRDefault="00CD24AB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Kielbasa &amp; Cabbage</w:t>
            </w:r>
          </w:p>
        </w:tc>
      </w:tr>
      <w:tr w:rsidR="005F74D0" w:rsidRPr="00B94824" w:rsidTr="00B01C7D">
        <w:trPr>
          <w:trHeight w:val="638"/>
        </w:trPr>
        <w:tc>
          <w:tcPr>
            <w:tcW w:w="1525" w:type="dxa"/>
          </w:tcPr>
          <w:p w:rsidR="005F74D0" w:rsidRPr="00AA6472" w:rsidRDefault="005F74D0" w:rsidP="005F74D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1980" w:type="dxa"/>
          </w:tcPr>
          <w:p w:rsidR="00050127" w:rsidRDefault="005F74D0" w:rsidP="0005012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5F74D0" w:rsidRDefault="00050127" w:rsidP="000501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Sundried</w:t>
            </w:r>
          </w:p>
          <w:p w:rsidR="00050127" w:rsidRPr="00050127" w:rsidRDefault="00050127" w:rsidP="000501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Tortellini</w:t>
            </w:r>
          </w:p>
        </w:tc>
        <w:tc>
          <w:tcPr>
            <w:tcW w:w="1800" w:type="dxa"/>
          </w:tcPr>
          <w:p w:rsidR="005F74D0" w:rsidRDefault="005F74D0" w:rsidP="005F74D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050127" w:rsidRPr="00050127" w:rsidRDefault="00050127" w:rsidP="0005012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Peach &amp; Prosc</w:t>
            </w:r>
            <w:r w:rsidR="003036F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utto Salad</w:t>
            </w:r>
          </w:p>
        </w:tc>
        <w:tc>
          <w:tcPr>
            <w:tcW w:w="9173" w:type="dxa"/>
            <w:gridSpan w:val="5"/>
            <w:vMerge w:val="restart"/>
          </w:tcPr>
          <w:p w:rsidR="005F74D0" w:rsidRPr="00AA6472" w:rsidRDefault="00020354" w:rsidP="005F74D0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2312670</wp:posOffset>
                  </wp:positionH>
                  <wp:positionV relativeFrom="paragraph">
                    <wp:posOffset>-2540</wp:posOffset>
                  </wp:positionV>
                  <wp:extent cx="1143000" cy="1000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74D0" w:rsidRPr="00B94824" w:rsidTr="00B01C7D">
        <w:trPr>
          <w:trHeight w:val="638"/>
        </w:trPr>
        <w:tc>
          <w:tcPr>
            <w:tcW w:w="1525" w:type="dxa"/>
          </w:tcPr>
          <w:p w:rsidR="005F74D0" w:rsidRPr="00AA6472" w:rsidRDefault="005F74D0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Soup</w:t>
            </w:r>
          </w:p>
        </w:tc>
        <w:tc>
          <w:tcPr>
            <w:tcW w:w="1980" w:type="dxa"/>
          </w:tcPr>
          <w:p w:rsidR="005F74D0" w:rsidRPr="00AA6472" w:rsidRDefault="00CD24AB" w:rsidP="005F74D0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Beef Barley</w:t>
            </w:r>
          </w:p>
        </w:tc>
        <w:tc>
          <w:tcPr>
            <w:tcW w:w="1800" w:type="dxa"/>
          </w:tcPr>
          <w:p w:rsidR="005F74D0" w:rsidRPr="00CD24AB" w:rsidRDefault="00CD24AB" w:rsidP="005F74D0">
            <w:pPr>
              <w:pStyle w:val="NoSpacing"/>
              <w:rPr>
                <w:i/>
                <w:sz w:val="24"/>
                <w:szCs w:val="24"/>
              </w:rPr>
            </w:pPr>
            <w:r w:rsidRPr="00CD24AB">
              <w:rPr>
                <w:i/>
                <w:sz w:val="24"/>
                <w:szCs w:val="24"/>
              </w:rPr>
              <w:t>Lemon Chicken</w:t>
            </w:r>
          </w:p>
        </w:tc>
        <w:tc>
          <w:tcPr>
            <w:tcW w:w="9173" w:type="dxa"/>
            <w:gridSpan w:val="5"/>
            <w:vMerge/>
          </w:tcPr>
          <w:p w:rsidR="005F74D0" w:rsidRPr="00AA6472" w:rsidRDefault="005F74D0" w:rsidP="005F74D0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0354"/>
    <w:rsid w:val="00023F5A"/>
    <w:rsid w:val="0003420C"/>
    <w:rsid w:val="000460B2"/>
    <w:rsid w:val="00050127"/>
    <w:rsid w:val="00085C5D"/>
    <w:rsid w:val="000A3736"/>
    <w:rsid w:val="000B4ADE"/>
    <w:rsid w:val="000C1C4B"/>
    <w:rsid w:val="000C3EF5"/>
    <w:rsid w:val="001B09CF"/>
    <w:rsid w:val="002115C9"/>
    <w:rsid w:val="0023691C"/>
    <w:rsid w:val="00251336"/>
    <w:rsid w:val="00254F07"/>
    <w:rsid w:val="0026415A"/>
    <w:rsid w:val="00280676"/>
    <w:rsid w:val="002A3A72"/>
    <w:rsid w:val="002C30BD"/>
    <w:rsid w:val="002F75EE"/>
    <w:rsid w:val="003036F4"/>
    <w:rsid w:val="00312A2E"/>
    <w:rsid w:val="00323298"/>
    <w:rsid w:val="00331A47"/>
    <w:rsid w:val="00337E87"/>
    <w:rsid w:val="00372858"/>
    <w:rsid w:val="00393D51"/>
    <w:rsid w:val="003A021D"/>
    <w:rsid w:val="00410D3E"/>
    <w:rsid w:val="0041671D"/>
    <w:rsid w:val="00450BB7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B4F0F"/>
    <w:rsid w:val="005C24BE"/>
    <w:rsid w:val="005D46A0"/>
    <w:rsid w:val="005F0759"/>
    <w:rsid w:val="005F388D"/>
    <w:rsid w:val="005F6AB9"/>
    <w:rsid w:val="005F74D0"/>
    <w:rsid w:val="00607183"/>
    <w:rsid w:val="00640B18"/>
    <w:rsid w:val="00682528"/>
    <w:rsid w:val="00684006"/>
    <w:rsid w:val="006D5D69"/>
    <w:rsid w:val="007052E3"/>
    <w:rsid w:val="00705D10"/>
    <w:rsid w:val="00722702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7B0C"/>
    <w:rsid w:val="00810D29"/>
    <w:rsid w:val="00815764"/>
    <w:rsid w:val="008302A6"/>
    <w:rsid w:val="00832847"/>
    <w:rsid w:val="0084285C"/>
    <w:rsid w:val="008565A4"/>
    <w:rsid w:val="00874210"/>
    <w:rsid w:val="00886A21"/>
    <w:rsid w:val="00887786"/>
    <w:rsid w:val="008B3AC1"/>
    <w:rsid w:val="008B5745"/>
    <w:rsid w:val="008D3F82"/>
    <w:rsid w:val="009005EF"/>
    <w:rsid w:val="00927DB3"/>
    <w:rsid w:val="009854DC"/>
    <w:rsid w:val="00A55059"/>
    <w:rsid w:val="00AA6472"/>
    <w:rsid w:val="00B033DA"/>
    <w:rsid w:val="00B044F4"/>
    <w:rsid w:val="00B45D67"/>
    <w:rsid w:val="00B73898"/>
    <w:rsid w:val="00B905C2"/>
    <w:rsid w:val="00B94824"/>
    <w:rsid w:val="00BD131A"/>
    <w:rsid w:val="00BD568B"/>
    <w:rsid w:val="00BE7D52"/>
    <w:rsid w:val="00C167AF"/>
    <w:rsid w:val="00C22866"/>
    <w:rsid w:val="00C25786"/>
    <w:rsid w:val="00C342DC"/>
    <w:rsid w:val="00C4114B"/>
    <w:rsid w:val="00C43A46"/>
    <w:rsid w:val="00C51053"/>
    <w:rsid w:val="00C65B5A"/>
    <w:rsid w:val="00C766F6"/>
    <w:rsid w:val="00CA46AA"/>
    <w:rsid w:val="00CD24AB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F309FB"/>
    <w:rsid w:val="00F46BA4"/>
    <w:rsid w:val="00F66C41"/>
    <w:rsid w:val="00F66DFA"/>
    <w:rsid w:val="00FA2E60"/>
    <w:rsid w:val="00FC1A05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4739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E407-3B32-4272-964F-5BE133F3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2017-06-30T17:34:00Z</cp:lastPrinted>
  <dcterms:created xsi:type="dcterms:W3CDTF">2017-06-30T19:44:00Z</dcterms:created>
  <dcterms:modified xsi:type="dcterms:W3CDTF">2017-06-30T19:44:00Z</dcterms:modified>
</cp:coreProperties>
</file>