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Pr="00450BB7" w:rsidRDefault="00DC2DEF" w:rsidP="005F0759">
      <w:pPr>
        <w:pStyle w:val="NoSpacing"/>
        <w:rPr>
          <w:rFonts w:ascii="Goudy Old Style" w:hAnsi="Goudy Old Style"/>
          <w:sz w:val="44"/>
          <w:szCs w:val="44"/>
        </w:rPr>
      </w:pPr>
      <w:r>
        <w:rPr>
          <w:rFonts w:ascii="Goudy Old Style" w:hAnsi="Goudy Old Style"/>
          <w:sz w:val="48"/>
          <w:szCs w:val="48"/>
        </w:rPr>
        <w:t xml:space="preserve"> </w:t>
      </w:r>
      <w:r w:rsidRPr="00450BB7">
        <w:rPr>
          <w:rFonts w:ascii="Goudy Old Style" w:hAnsi="Goudy Old Style"/>
          <w:sz w:val="44"/>
          <w:szCs w:val="44"/>
        </w:rPr>
        <w:t xml:space="preserve">      </w:t>
      </w:r>
      <w:r w:rsidR="007D0E11" w:rsidRPr="00450BB7">
        <w:rPr>
          <w:rFonts w:ascii="Goudy Old Style" w:hAnsi="Goudy Old Style"/>
          <w:sz w:val="44"/>
          <w:szCs w:val="44"/>
        </w:rPr>
        <w:t xml:space="preserve">Let </w:t>
      </w:r>
      <w:r w:rsidR="007D0E11" w:rsidRPr="00450BB7">
        <w:rPr>
          <w:rFonts w:ascii="Goudy Old Style" w:hAnsi="Goudy Old Style"/>
          <w:b/>
          <w:sz w:val="44"/>
          <w:szCs w:val="44"/>
        </w:rPr>
        <w:t>Thunderbird Restaurant</w:t>
      </w:r>
      <w:r w:rsidR="007D0E11" w:rsidRPr="00450BB7">
        <w:rPr>
          <w:rFonts w:ascii="Goudy Old Style" w:hAnsi="Goudy Old Style"/>
          <w:sz w:val="44"/>
          <w:szCs w:val="44"/>
        </w:rPr>
        <w:t xml:space="preserve"> do the cooking for you.</w:t>
      </w:r>
    </w:p>
    <w:p w:rsidR="00B94824" w:rsidRPr="002C30BD" w:rsidRDefault="00F66DFA" w:rsidP="005F0759">
      <w:pPr>
        <w:pStyle w:val="NoSpacing"/>
        <w:rPr>
          <w:rFonts w:ascii="Goudy Old Style" w:hAnsi="Goudy Old Style"/>
          <w:sz w:val="16"/>
          <w:szCs w:val="16"/>
        </w:rPr>
      </w:pPr>
      <w:r w:rsidRPr="00504F82">
        <w:rPr>
          <w:rFonts w:ascii="Goudy Old Style" w:hAnsi="Goudy Old Style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EDB48A" wp14:editId="6B340778">
                <wp:simplePos x="0" y="0"/>
                <wp:positionH relativeFrom="column">
                  <wp:posOffset>3476625</wp:posOffset>
                </wp:positionH>
                <wp:positionV relativeFrom="paragraph">
                  <wp:posOffset>64770</wp:posOffset>
                </wp:positionV>
                <wp:extent cx="4495800" cy="708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82" w:rsidRPr="005D46A0" w:rsidRDefault="00C766F6" w:rsidP="00C43A46">
                            <w:pPr>
                              <w:ind w:left="1440"/>
                              <w:jc w:val="center"/>
                              <w:rPr>
                                <w:rFonts w:ascii="Goudy Old Style" w:hAnsi="Goudy Old Styl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72"/>
                                <w:szCs w:val="72"/>
                              </w:rPr>
                              <w:t>JUNE</w:t>
                            </w:r>
                            <w:r w:rsidR="00F66DFA" w:rsidRPr="005D46A0">
                              <w:rPr>
                                <w:rFonts w:ascii="Goudy Old Style" w:hAnsi="Goudy Old Style"/>
                                <w:b/>
                                <w:sz w:val="72"/>
                                <w:szCs w:val="7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B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5.1pt;width:354pt;height:55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xNIQ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" stroked="f">
                <v:textbox>
                  <w:txbxContent>
                    <w:p w:rsidR="00504F82" w:rsidRPr="005D46A0" w:rsidRDefault="00C766F6" w:rsidP="00C43A46">
                      <w:pPr>
                        <w:ind w:left="1440"/>
                        <w:jc w:val="center"/>
                        <w:rPr>
                          <w:rFonts w:ascii="Goudy Old Style" w:hAnsi="Goudy Old Styl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72"/>
                          <w:szCs w:val="72"/>
                        </w:rPr>
                        <w:t>JUNE</w:t>
                      </w:r>
                      <w:r w:rsidR="00F66DFA" w:rsidRPr="005D46A0">
                        <w:rPr>
                          <w:rFonts w:ascii="Goudy Old Style" w:hAnsi="Goudy Old Style"/>
                          <w:b/>
                          <w:sz w:val="72"/>
                          <w:szCs w:val="7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C43A46" w:rsidRPr="00504F82"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BF672" wp14:editId="36AA4456">
                <wp:simplePos x="0" y="0"/>
                <wp:positionH relativeFrom="margin">
                  <wp:posOffset>7459980</wp:posOffset>
                </wp:positionH>
                <wp:positionV relativeFrom="paragraph">
                  <wp:posOffset>277202</wp:posOffset>
                </wp:positionV>
                <wp:extent cx="163830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82" w:rsidRPr="00DC2DEF" w:rsidRDefault="00DC2DEF" w:rsidP="00DC2DEF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DEF">
                              <w:rPr>
                                <w:b/>
                                <w:sz w:val="18"/>
                                <w:szCs w:val="18"/>
                              </w:rPr>
                              <w:t>7121 Waller Rd E</w:t>
                            </w:r>
                          </w:p>
                          <w:p w:rsidR="00DC2DEF" w:rsidRPr="00DC2DEF" w:rsidRDefault="00DC2DEF" w:rsidP="00DC2DEF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DEF">
                              <w:rPr>
                                <w:b/>
                                <w:sz w:val="18"/>
                                <w:szCs w:val="18"/>
                              </w:rPr>
                              <w:t>Tacoma, WA  98443</w:t>
                            </w:r>
                          </w:p>
                          <w:p w:rsidR="00DC2DEF" w:rsidRPr="00DC2DEF" w:rsidRDefault="00DC2DEF" w:rsidP="00DC2DEF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DEF">
                              <w:rPr>
                                <w:b/>
                                <w:sz w:val="18"/>
                                <w:szCs w:val="18"/>
                              </w:rPr>
                              <w:t>(253) 536-3162</w:t>
                            </w:r>
                          </w:p>
                          <w:p w:rsidR="00DC2DEF" w:rsidRPr="00DC2DEF" w:rsidRDefault="00DC2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F672" id="_x0000_s1027" type="#_x0000_t202" style="position:absolute;left:0;text-align:left;margin-left:587.4pt;margin-top:21.85pt;width:129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7OHQIAABs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" stroked="f">
                <v:textbox>
                  <w:txbxContent>
                    <w:p w:rsidR="00504F82" w:rsidRPr="00DC2DEF" w:rsidRDefault="00DC2DEF" w:rsidP="00DC2DEF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C2DEF">
                        <w:rPr>
                          <w:b/>
                          <w:sz w:val="18"/>
                          <w:szCs w:val="18"/>
                        </w:rPr>
                        <w:t>7121 Waller Rd E</w:t>
                      </w:r>
                    </w:p>
                    <w:p w:rsidR="00DC2DEF" w:rsidRPr="00DC2DEF" w:rsidRDefault="00DC2DEF" w:rsidP="00DC2DEF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C2DEF">
                        <w:rPr>
                          <w:b/>
                          <w:sz w:val="18"/>
                          <w:szCs w:val="18"/>
                        </w:rPr>
                        <w:t>Tacoma, WA  98443</w:t>
                      </w:r>
                    </w:p>
                    <w:p w:rsidR="00DC2DEF" w:rsidRPr="00DC2DEF" w:rsidRDefault="00DC2DEF" w:rsidP="00DC2DEF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C2DEF">
                        <w:rPr>
                          <w:b/>
                          <w:sz w:val="18"/>
                          <w:szCs w:val="18"/>
                        </w:rPr>
                        <w:t>(253) 536-3162</w:t>
                      </w:r>
                    </w:p>
                    <w:p w:rsidR="00DC2DEF" w:rsidRPr="00DC2DEF" w:rsidRDefault="00DC2D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DEF" w:rsidRPr="00450BB7">
        <w:rPr>
          <w:rFonts w:ascii="Goudy Old Style" w:hAnsi="Goudy Old Style"/>
          <w:sz w:val="44"/>
          <w:szCs w:val="44"/>
        </w:rPr>
        <w:t xml:space="preserve">     </w:t>
      </w:r>
      <w:r w:rsidR="00504F82" w:rsidRPr="00450BB7">
        <w:rPr>
          <w:rFonts w:ascii="Goudy Old Style" w:hAnsi="Goudy Old Style"/>
          <w:sz w:val="44"/>
          <w:szCs w:val="44"/>
        </w:rPr>
        <w:t xml:space="preserve"> </w:t>
      </w:r>
      <w:r w:rsidR="00DC2DEF" w:rsidRPr="00450BB7">
        <w:rPr>
          <w:rFonts w:ascii="Goudy Old Style" w:hAnsi="Goudy Old Style"/>
          <w:sz w:val="44"/>
          <w:szCs w:val="44"/>
        </w:rPr>
        <w:t xml:space="preserve">  </w:t>
      </w:r>
      <w:r w:rsidR="007D0E11" w:rsidRPr="00450BB7">
        <w:rPr>
          <w:rFonts w:ascii="Goudy Old Style" w:hAnsi="Goudy Old Style"/>
          <w:sz w:val="44"/>
          <w:szCs w:val="44"/>
        </w:rPr>
        <w:t>Call-in Orders Welcome</w:t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800"/>
        <w:gridCol w:w="1943"/>
        <w:gridCol w:w="1810"/>
        <w:gridCol w:w="1810"/>
        <w:gridCol w:w="1810"/>
      </w:tblGrid>
      <w:tr w:rsidR="00D53791" w:rsidRPr="00B94824" w:rsidTr="00323298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4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D53791" w:rsidRPr="00B94824" w:rsidTr="00B10446">
        <w:trPr>
          <w:trHeight w:val="395"/>
        </w:trPr>
        <w:tc>
          <w:tcPr>
            <w:tcW w:w="1525" w:type="dxa"/>
          </w:tcPr>
          <w:p w:rsidR="006D5D69" w:rsidRPr="00B94824" w:rsidRDefault="006D5D69" w:rsidP="00B948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7523" w:type="dxa"/>
            <w:gridSpan w:val="4"/>
            <w:vMerge w:val="restart"/>
          </w:tcPr>
          <w:p w:rsidR="006D5D69" w:rsidRPr="00C43A46" w:rsidRDefault="000460B2" w:rsidP="0003420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798194</wp:posOffset>
                  </wp:positionH>
                  <wp:positionV relativeFrom="paragraph">
                    <wp:posOffset>0</wp:posOffset>
                  </wp:positionV>
                  <wp:extent cx="3114675" cy="1046480"/>
                  <wp:effectExtent l="0" t="0" r="9525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731" cy="106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</w:tcPr>
          <w:p w:rsidR="006D5D69" w:rsidRDefault="006D5D69" w:rsidP="003728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D5D69" w:rsidRPr="006D5D69" w:rsidRDefault="006D5D69" w:rsidP="006D5D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Fried Steak</w:t>
            </w:r>
          </w:p>
          <w:p w:rsidR="006D5D69" w:rsidRDefault="006D5D69" w:rsidP="006D5D6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460B2" w:rsidRPr="000460B2" w:rsidRDefault="000460B2" w:rsidP="006D5D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6D5D69" w:rsidRPr="0003420C" w:rsidRDefault="006D5D69" w:rsidP="006D5D6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</w:p>
          <w:p w:rsidR="006D5D69" w:rsidRPr="006D5D69" w:rsidRDefault="006D5D69" w:rsidP="00C766F6">
            <w:pPr>
              <w:pStyle w:val="NoSpacing"/>
              <w:jc w:val="center"/>
              <w:rPr>
                <w:sz w:val="24"/>
                <w:szCs w:val="24"/>
              </w:rPr>
            </w:pPr>
            <w:r w:rsidRPr="006D5D69">
              <w:rPr>
                <w:sz w:val="24"/>
                <w:szCs w:val="24"/>
              </w:rPr>
              <w:t>Chicken Stir Fry</w:t>
            </w:r>
          </w:p>
        </w:tc>
        <w:tc>
          <w:tcPr>
            <w:tcW w:w="1810" w:type="dxa"/>
          </w:tcPr>
          <w:p w:rsidR="006D5D69" w:rsidRDefault="006D5D69" w:rsidP="00472E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D5D69" w:rsidRPr="0003420C" w:rsidRDefault="006D5D69" w:rsidP="000342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94824" w:rsidTr="00B10446">
        <w:trPr>
          <w:trHeight w:val="620"/>
        </w:trPr>
        <w:tc>
          <w:tcPr>
            <w:tcW w:w="1525" w:type="dxa"/>
          </w:tcPr>
          <w:p w:rsidR="006D5D69" w:rsidRPr="00607183" w:rsidRDefault="006D5D69" w:rsidP="00B94824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7523" w:type="dxa"/>
            <w:gridSpan w:val="4"/>
            <w:vMerge/>
          </w:tcPr>
          <w:p w:rsidR="006D5D69" w:rsidRPr="00803B39" w:rsidRDefault="006D5D69" w:rsidP="00B94824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1810" w:type="dxa"/>
          </w:tcPr>
          <w:p w:rsidR="006D5D69" w:rsidRPr="00803B39" w:rsidRDefault="006D5D69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Navy Bean</w:t>
            </w:r>
          </w:p>
        </w:tc>
        <w:tc>
          <w:tcPr>
            <w:tcW w:w="1810" w:type="dxa"/>
          </w:tcPr>
          <w:p w:rsidR="006D5D69" w:rsidRPr="00803B39" w:rsidRDefault="006D5D69" w:rsidP="007B4F14">
            <w:pPr>
              <w:pStyle w:val="NoSpacing"/>
              <w:rPr>
                <w:i/>
                <w:sz w:val="24"/>
                <w:szCs w:val="24"/>
              </w:rPr>
            </w:pPr>
            <w:r w:rsidRPr="00803B39"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6D5D69" w:rsidRPr="00803B39" w:rsidRDefault="006D5D69" w:rsidP="00B94824">
            <w:pPr>
              <w:pStyle w:val="NoSpacing"/>
              <w:rPr>
                <w:i/>
                <w:sz w:val="24"/>
                <w:szCs w:val="24"/>
              </w:rPr>
            </w:pPr>
            <w:r w:rsidRPr="00803B39">
              <w:rPr>
                <w:i/>
                <w:sz w:val="24"/>
                <w:szCs w:val="24"/>
              </w:rPr>
              <w:t>Loaded Baked Potato</w:t>
            </w:r>
          </w:p>
        </w:tc>
      </w:tr>
      <w:tr w:rsidR="00D53791" w:rsidRPr="00B94824" w:rsidTr="00323298">
        <w:trPr>
          <w:trHeight w:val="611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372858" w:rsidRDefault="00372858" w:rsidP="00B94824">
            <w:pPr>
              <w:pStyle w:val="NoSpacing"/>
              <w:rPr>
                <w:sz w:val="24"/>
                <w:szCs w:val="24"/>
              </w:rPr>
            </w:pPr>
          </w:p>
          <w:p w:rsidR="00372858" w:rsidRPr="00B94824" w:rsidRDefault="00372858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4F14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12A2E" w:rsidRDefault="0041671D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CFS Club Sandwich</w:t>
            </w:r>
          </w:p>
          <w:p w:rsidR="00C43A46" w:rsidRPr="00C43A46" w:rsidRDefault="00C43A46" w:rsidP="00312A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B4F14" w:rsidRDefault="006D5D69" w:rsidP="00CA46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Crispy Chicken Salad</w:t>
            </w:r>
          </w:p>
        </w:tc>
        <w:tc>
          <w:tcPr>
            <w:tcW w:w="1800" w:type="dxa"/>
          </w:tcPr>
          <w:p w:rsidR="007B4F14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Cheese Monster Burger</w:t>
            </w:r>
          </w:p>
        </w:tc>
        <w:tc>
          <w:tcPr>
            <w:tcW w:w="1943" w:type="dxa"/>
          </w:tcPr>
          <w:p w:rsidR="007B4F14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  <w:p w:rsidR="00803B39" w:rsidRPr="00312A2E" w:rsidRDefault="00803B39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B4F14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03B39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Artichoke Spinach Stuffed Chicken</w:t>
            </w:r>
          </w:p>
        </w:tc>
        <w:tc>
          <w:tcPr>
            <w:tcW w:w="1810" w:type="dxa"/>
          </w:tcPr>
          <w:p w:rsidR="007B4F14" w:rsidRDefault="006D5D69" w:rsidP="005F6A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Beef &amp; Cabbage</w:t>
            </w:r>
          </w:p>
        </w:tc>
        <w:tc>
          <w:tcPr>
            <w:tcW w:w="1810" w:type="dxa"/>
          </w:tcPr>
          <w:p w:rsidR="007B4F14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94824" w:rsidTr="00323298">
        <w:trPr>
          <w:trHeight w:val="629"/>
        </w:trPr>
        <w:tc>
          <w:tcPr>
            <w:tcW w:w="1525" w:type="dxa"/>
          </w:tcPr>
          <w:p w:rsidR="00B94824" w:rsidRPr="00607183" w:rsidRDefault="00BD568B" w:rsidP="00B94824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B94824" w:rsidRPr="00312A2E" w:rsidRDefault="00312A2E" w:rsidP="00D93B7A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Navy Bean w/Ham</w:t>
            </w:r>
          </w:p>
        </w:tc>
        <w:tc>
          <w:tcPr>
            <w:tcW w:w="1800" w:type="dxa"/>
          </w:tcPr>
          <w:p w:rsidR="00B94824" w:rsidRPr="00312A2E" w:rsidRDefault="00803B39" w:rsidP="00FC1A05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Noodle</w:t>
            </w:r>
          </w:p>
        </w:tc>
        <w:tc>
          <w:tcPr>
            <w:tcW w:w="1800" w:type="dxa"/>
          </w:tcPr>
          <w:p w:rsidR="00B94824" w:rsidRPr="00312A2E" w:rsidRDefault="00803B39" w:rsidP="005B4F0F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Beef Barley</w:t>
            </w:r>
          </w:p>
        </w:tc>
        <w:tc>
          <w:tcPr>
            <w:tcW w:w="1943" w:type="dxa"/>
          </w:tcPr>
          <w:p w:rsidR="00B94824" w:rsidRPr="00312A2E" w:rsidRDefault="004650E8" w:rsidP="00682528">
            <w:pPr>
              <w:pStyle w:val="NoSpacing"/>
              <w:rPr>
                <w:i/>
                <w:sz w:val="24"/>
                <w:szCs w:val="24"/>
              </w:rPr>
            </w:pPr>
            <w:r w:rsidRPr="00312A2E">
              <w:rPr>
                <w:rFonts w:ascii="Goudy Old Style" w:hAnsi="Goudy Old Style"/>
                <w:i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6DEAA366" wp14:editId="5D8B78B0">
                  <wp:simplePos x="0" y="0"/>
                  <wp:positionH relativeFrom="margin">
                    <wp:posOffset>-3801901</wp:posOffset>
                  </wp:positionH>
                  <wp:positionV relativeFrom="paragraph">
                    <wp:posOffset>15827</wp:posOffset>
                  </wp:positionV>
                  <wp:extent cx="7620000" cy="135698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35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A15">
              <w:rPr>
                <w:i/>
                <w:sz w:val="24"/>
                <w:szCs w:val="24"/>
              </w:rPr>
              <w:t>Santa Fe Chicken</w:t>
            </w:r>
          </w:p>
        </w:tc>
        <w:tc>
          <w:tcPr>
            <w:tcW w:w="1810" w:type="dxa"/>
          </w:tcPr>
          <w:p w:rsidR="00B9482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Minestrone</w:t>
            </w:r>
          </w:p>
        </w:tc>
        <w:tc>
          <w:tcPr>
            <w:tcW w:w="1810" w:type="dxa"/>
          </w:tcPr>
          <w:p w:rsidR="007B4F1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B94824" w:rsidRPr="00312A2E" w:rsidRDefault="00312A2E" w:rsidP="00763FB3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Pot Pie</w:t>
            </w:r>
          </w:p>
        </w:tc>
      </w:tr>
      <w:tr w:rsidR="00D53791" w:rsidRPr="00B94824" w:rsidTr="00CA46AA">
        <w:trPr>
          <w:trHeight w:val="773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372858" w:rsidRDefault="00372858" w:rsidP="00B94824">
            <w:pPr>
              <w:pStyle w:val="NoSpacing"/>
              <w:rPr>
                <w:sz w:val="24"/>
                <w:szCs w:val="24"/>
              </w:rPr>
            </w:pPr>
          </w:p>
          <w:p w:rsidR="00372858" w:rsidRPr="00B94824" w:rsidRDefault="00372858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D5D69" w:rsidRPr="00C65B5A" w:rsidRDefault="006D5D69" w:rsidP="006D5D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65B5A">
              <w:rPr>
                <w:b/>
                <w:sz w:val="24"/>
                <w:szCs w:val="24"/>
              </w:rPr>
              <w:t xml:space="preserve">   </w:t>
            </w:r>
          </w:p>
          <w:p w:rsidR="00312A2E" w:rsidRPr="004D7A15" w:rsidRDefault="004D7A15" w:rsidP="00C65B5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Rolls</w:t>
            </w:r>
          </w:p>
        </w:tc>
        <w:tc>
          <w:tcPr>
            <w:tcW w:w="1800" w:type="dxa"/>
          </w:tcPr>
          <w:p w:rsidR="004D7A15" w:rsidRDefault="006D5D69" w:rsidP="000460B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460B2">
              <w:rPr>
                <w:b/>
                <w:sz w:val="24"/>
                <w:szCs w:val="24"/>
              </w:rPr>
              <w:t xml:space="preserve"> </w:t>
            </w:r>
          </w:p>
          <w:p w:rsidR="000460B2" w:rsidRDefault="0041671D" w:rsidP="000460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Sirloin </w:t>
            </w:r>
            <w:r w:rsidR="000460B2">
              <w:rPr>
                <w:sz w:val="24"/>
                <w:szCs w:val="24"/>
              </w:rPr>
              <w:t>Steak &amp; Crispy Onion Salad</w:t>
            </w:r>
          </w:p>
          <w:p w:rsidR="000460B2" w:rsidRPr="0041671D" w:rsidRDefault="000460B2" w:rsidP="000460B2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7B4F14" w:rsidRDefault="006D5D69" w:rsidP="005F6A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Ziti</w:t>
            </w:r>
          </w:p>
        </w:tc>
        <w:tc>
          <w:tcPr>
            <w:tcW w:w="1943" w:type="dxa"/>
          </w:tcPr>
          <w:p w:rsidR="007B4F14" w:rsidRDefault="000460B2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25400</wp:posOffset>
                  </wp:positionV>
                  <wp:extent cx="866775" cy="51664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ag da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1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D69">
              <w:rPr>
                <w:b/>
                <w:sz w:val="24"/>
                <w:szCs w:val="24"/>
              </w:rPr>
              <w:t>14</w:t>
            </w:r>
          </w:p>
          <w:p w:rsidR="000460B2" w:rsidRDefault="000460B2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460B2" w:rsidRDefault="000460B2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803B39" w:rsidRDefault="006D5D69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2A2E">
              <w:rPr>
                <w:b/>
                <w:sz w:val="24"/>
                <w:szCs w:val="24"/>
              </w:rPr>
              <w:t xml:space="preserve">    </w:t>
            </w:r>
          </w:p>
          <w:p w:rsidR="00803B39" w:rsidRPr="00803B39" w:rsidRDefault="001B09CF" w:rsidP="00803B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Meatloaf</w:t>
            </w:r>
          </w:p>
          <w:p w:rsidR="00312A2E" w:rsidRPr="00312A2E" w:rsidRDefault="00312A2E" w:rsidP="00312A2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B4F14" w:rsidRDefault="006D5D69" w:rsidP="00F66C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312A2E" w:rsidRPr="00312A2E" w:rsidRDefault="0041671D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Ribs Dinner</w:t>
            </w:r>
            <w:bookmarkStart w:id="0" w:name="_GoBack"/>
            <w:bookmarkEnd w:id="0"/>
          </w:p>
        </w:tc>
        <w:tc>
          <w:tcPr>
            <w:tcW w:w="1810" w:type="dxa"/>
          </w:tcPr>
          <w:p w:rsidR="007B4F14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312A2E" w:rsidRPr="00312A2E" w:rsidRDefault="00312A2E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94824" w:rsidTr="00CA46AA">
        <w:trPr>
          <w:trHeight w:val="512"/>
        </w:trPr>
        <w:tc>
          <w:tcPr>
            <w:tcW w:w="1525" w:type="dxa"/>
          </w:tcPr>
          <w:p w:rsidR="00B94824" w:rsidRPr="00607183" w:rsidRDefault="00BD568B" w:rsidP="00B94824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B9482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Steak &amp; Mushroom</w:t>
            </w:r>
          </w:p>
        </w:tc>
        <w:tc>
          <w:tcPr>
            <w:tcW w:w="1800" w:type="dxa"/>
          </w:tcPr>
          <w:p w:rsidR="00B94824" w:rsidRPr="00312A2E" w:rsidRDefault="00803B39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Tortilla</w:t>
            </w:r>
          </w:p>
        </w:tc>
        <w:tc>
          <w:tcPr>
            <w:tcW w:w="1800" w:type="dxa"/>
          </w:tcPr>
          <w:p w:rsidR="00B9482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Tomato Basil</w:t>
            </w:r>
          </w:p>
        </w:tc>
        <w:tc>
          <w:tcPr>
            <w:tcW w:w="1943" w:type="dxa"/>
          </w:tcPr>
          <w:p w:rsidR="00B9482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Eight Bean</w:t>
            </w:r>
          </w:p>
        </w:tc>
        <w:tc>
          <w:tcPr>
            <w:tcW w:w="1810" w:type="dxa"/>
          </w:tcPr>
          <w:p w:rsidR="00B94824" w:rsidRPr="00312A2E" w:rsidRDefault="001B09CF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Potato &amp; Ham</w:t>
            </w:r>
          </w:p>
        </w:tc>
        <w:tc>
          <w:tcPr>
            <w:tcW w:w="1810" w:type="dxa"/>
          </w:tcPr>
          <w:p w:rsidR="007B4F1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B9482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Navy Bean</w:t>
            </w:r>
          </w:p>
        </w:tc>
      </w:tr>
      <w:tr w:rsidR="00D53791" w:rsidRPr="00B94824" w:rsidTr="00323298">
        <w:trPr>
          <w:trHeight w:val="755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372858" w:rsidRDefault="00372858" w:rsidP="00B94824">
            <w:pPr>
              <w:pStyle w:val="NoSpacing"/>
              <w:rPr>
                <w:sz w:val="24"/>
                <w:szCs w:val="24"/>
              </w:rPr>
            </w:pPr>
          </w:p>
          <w:p w:rsidR="00372858" w:rsidRPr="00B94824" w:rsidRDefault="00372858" w:rsidP="00BE7D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0" w:type="dxa"/>
          </w:tcPr>
          <w:p w:rsidR="00C167AF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312A2E" w:rsidRPr="00312A2E" w:rsidRDefault="000460B2" w:rsidP="000460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192405</wp:posOffset>
                  </wp:positionV>
                  <wp:extent cx="876300" cy="7169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A2E">
              <w:rPr>
                <w:sz w:val="24"/>
                <w:szCs w:val="24"/>
              </w:rPr>
              <w:t>Corn Beef Hash</w:t>
            </w:r>
          </w:p>
        </w:tc>
        <w:tc>
          <w:tcPr>
            <w:tcW w:w="1800" w:type="dxa"/>
          </w:tcPr>
          <w:p w:rsidR="00C167AF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312A2E" w:rsidRPr="00312A2E" w:rsidRDefault="00B905C2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Marsala</w:t>
            </w:r>
          </w:p>
        </w:tc>
        <w:tc>
          <w:tcPr>
            <w:tcW w:w="1800" w:type="dxa"/>
          </w:tcPr>
          <w:p w:rsidR="00C43A46" w:rsidRDefault="006D5D69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12A2E">
              <w:rPr>
                <w:b/>
                <w:sz w:val="24"/>
                <w:szCs w:val="24"/>
              </w:rPr>
              <w:t xml:space="preserve">   </w:t>
            </w:r>
          </w:p>
          <w:p w:rsidR="00803B39" w:rsidRDefault="00D53791" w:rsidP="00803B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Zesty Chicken &amp; Orzo</w:t>
            </w:r>
          </w:p>
          <w:p w:rsidR="00803B39" w:rsidRPr="00803B39" w:rsidRDefault="00803B39" w:rsidP="00803B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43" w:type="dxa"/>
          </w:tcPr>
          <w:p w:rsidR="00C167AF" w:rsidRDefault="006D5D69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312A2E" w:rsidRPr="00312A2E" w:rsidRDefault="004D7A15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C167AF" w:rsidRDefault="006D5D69" w:rsidP="00C167A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803B39" w:rsidRPr="00312A2E" w:rsidRDefault="00D53791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C167AF" w:rsidRDefault="006D5D69" w:rsidP="00F66C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12A2E" w:rsidRPr="00312A2E" w:rsidRDefault="00D53791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 Roast</w:t>
            </w:r>
          </w:p>
        </w:tc>
        <w:tc>
          <w:tcPr>
            <w:tcW w:w="1810" w:type="dxa"/>
          </w:tcPr>
          <w:p w:rsidR="00C167AF" w:rsidRDefault="006D5D69" w:rsidP="00F66C4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12A2E" w:rsidRPr="00312A2E" w:rsidRDefault="00312A2E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94824" w:rsidTr="00CA46AA">
        <w:trPr>
          <w:trHeight w:val="647"/>
        </w:trPr>
        <w:tc>
          <w:tcPr>
            <w:tcW w:w="1525" w:type="dxa"/>
          </w:tcPr>
          <w:p w:rsidR="00B94824" w:rsidRPr="00607183" w:rsidRDefault="00BD568B" w:rsidP="00B94824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B94824" w:rsidRPr="00312A2E" w:rsidRDefault="00803B39" w:rsidP="00562907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Egg Drop Vegetable</w:t>
            </w:r>
          </w:p>
        </w:tc>
        <w:tc>
          <w:tcPr>
            <w:tcW w:w="1800" w:type="dxa"/>
          </w:tcPr>
          <w:p w:rsidR="00B94824" w:rsidRPr="00312A2E" w:rsidRDefault="00312A2E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Beef Barley</w:t>
            </w:r>
          </w:p>
        </w:tc>
        <w:tc>
          <w:tcPr>
            <w:tcW w:w="1800" w:type="dxa"/>
          </w:tcPr>
          <w:p w:rsidR="00B94824" w:rsidRPr="00312A2E" w:rsidRDefault="00312A2E" w:rsidP="005B4F0F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French Onion</w:t>
            </w:r>
          </w:p>
        </w:tc>
        <w:tc>
          <w:tcPr>
            <w:tcW w:w="1943" w:type="dxa"/>
          </w:tcPr>
          <w:p w:rsidR="00B94824" w:rsidRPr="00312A2E" w:rsidRDefault="00803B39" w:rsidP="00FC1A05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Split Pea</w:t>
            </w:r>
          </w:p>
        </w:tc>
        <w:tc>
          <w:tcPr>
            <w:tcW w:w="1810" w:type="dxa"/>
          </w:tcPr>
          <w:p w:rsidR="00B94824" w:rsidRPr="00312A2E" w:rsidRDefault="00C43A46" w:rsidP="00682528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Cabbage &amp; Kielbasa</w:t>
            </w:r>
          </w:p>
        </w:tc>
        <w:tc>
          <w:tcPr>
            <w:tcW w:w="1810" w:type="dxa"/>
          </w:tcPr>
          <w:p w:rsidR="00C167AF" w:rsidRPr="00312A2E" w:rsidRDefault="00C43A46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B94824" w:rsidRPr="00312A2E" w:rsidRDefault="00C43A46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Loaded Baked Potato</w:t>
            </w:r>
          </w:p>
        </w:tc>
      </w:tr>
      <w:tr w:rsidR="00D53791" w:rsidRPr="00B94824" w:rsidTr="00EF6001">
        <w:trPr>
          <w:trHeight w:val="620"/>
        </w:trPr>
        <w:tc>
          <w:tcPr>
            <w:tcW w:w="1525" w:type="dxa"/>
          </w:tcPr>
          <w:p w:rsidR="006D5D69" w:rsidRDefault="006D5D69" w:rsidP="00803B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6D5D69" w:rsidRDefault="006D5D69" w:rsidP="00803B39">
            <w:pPr>
              <w:pStyle w:val="NoSpacing"/>
              <w:rPr>
                <w:sz w:val="24"/>
                <w:szCs w:val="24"/>
              </w:rPr>
            </w:pPr>
          </w:p>
          <w:p w:rsidR="006D5D69" w:rsidRPr="00B94824" w:rsidRDefault="006D5D69" w:rsidP="00803B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D5D69" w:rsidRDefault="006D5D69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6D5D69" w:rsidRDefault="00D53791" w:rsidP="00803B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Cranberry Chicken</w:t>
            </w:r>
          </w:p>
          <w:p w:rsidR="006D5D69" w:rsidRPr="00722702" w:rsidRDefault="006D5D69" w:rsidP="00803B39">
            <w:pPr>
              <w:pStyle w:val="NoSpacing"/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6D5D69" w:rsidRPr="00C65B5A" w:rsidRDefault="006D5D69" w:rsidP="006D5D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  </w:t>
            </w:r>
          </w:p>
          <w:p w:rsidR="006D5D69" w:rsidRPr="00D53791" w:rsidRDefault="00D53791" w:rsidP="00C65B5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Jalapeno White Cheddar Bacon Burger</w:t>
            </w:r>
          </w:p>
        </w:tc>
        <w:tc>
          <w:tcPr>
            <w:tcW w:w="1800" w:type="dxa"/>
          </w:tcPr>
          <w:p w:rsidR="006D5D69" w:rsidRDefault="006D5D69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6D5D69" w:rsidRDefault="00D53791" w:rsidP="00803B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Pistachio Chicken Salad</w:t>
            </w:r>
          </w:p>
          <w:p w:rsidR="006D5D69" w:rsidRPr="00C43A46" w:rsidRDefault="006D5D69" w:rsidP="00803B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D5D69" w:rsidRDefault="006D5D69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6D5D69" w:rsidRPr="00C43A46" w:rsidRDefault="004D7A15" w:rsidP="00803B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6D5D69" w:rsidRDefault="006D5D69" w:rsidP="006D5D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D53791" w:rsidRPr="00D53791" w:rsidRDefault="00D53791" w:rsidP="00D5379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Sundried Tomato Sausage Penne</w:t>
            </w:r>
          </w:p>
        </w:tc>
        <w:tc>
          <w:tcPr>
            <w:tcW w:w="1810" w:type="dxa"/>
          </w:tcPr>
          <w:p w:rsidR="006D5D69" w:rsidRDefault="006D5D69" w:rsidP="006D5D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53791" w:rsidRPr="00D53791" w:rsidRDefault="00D53791" w:rsidP="00D5379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Ribs Dinner</w:t>
            </w:r>
          </w:p>
        </w:tc>
        <w:tc>
          <w:tcPr>
            <w:tcW w:w="1810" w:type="dxa"/>
            <w:vMerge w:val="restart"/>
          </w:tcPr>
          <w:p w:rsidR="006D5D69" w:rsidRPr="00C43A46" w:rsidRDefault="000460B2" w:rsidP="00803B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277737</wp:posOffset>
                  </wp:positionV>
                  <wp:extent cx="838200" cy="665238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termel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07" cy="66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3791" w:rsidRPr="00B94824" w:rsidTr="00EF6001">
        <w:trPr>
          <w:trHeight w:val="638"/>
        </w:trPr>
        <w:tc>
          <w:tcPr>
            <w:tcW w:w="1525" w:type="dxa"/>
          </w:tcPr>
          <w:p w:rsidR="006D5D69" w:rsidRPr="00607183" w:rsidRDefault="006D5D69" w:rsidP="00803B3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6D5D69" w:rsidRPr="00C43A46" w:rsidRDefault="006D5D69" w:rsidP="00803B3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Navy Bean w/Ham</w:t>
            </w:r>
          </w:p>
        </w:tc>
        <w:tc>
          <w:tcPr>
            <w:tcW w:w="1800" w:type="dxa"/>
          </w:tcPr>
          <w:p w:rsidR="006D5D69" w:rsidRPr="00C43A46" w:rsidRDefault="006D5D69" w:rsidP="00803B3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Corn </w:t>
            </w:r>
            <w:r w:rsidRPr="002C30BD">
              <w:rPr>
                <w:i/>
                <w:sz w:val="16"/>
                <w:szCs w:val="16"/>
              </w:rPr>
              <w:t>&amp;</w:t>
            </w:r>
            <w:r>
              <w:rPr>
                <w:i/>
                <w:sz w:val="24"/>
                <w:szCs w:val="24"/>
              </w:rPr>
              <w:t xml:space="preserve"> Andouille Chowder</w:t>
            </w:r>
          </w:p>
        </w:tc>
        <w:tc>
          <w:tcPr>
            <w:tcW w:w="1800" w:type="dxa"/>
          </w:tcPr>
          <w:p w:rsidR="006D5D69" w:rsidRPr="00C43A46" w:rsidRDefault="006D5D69" w:rsidP="00803B3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Bean</w:t>
            </w:r>
          </w:p>
        </w:tc>
        <w:tc>
          <w:tcPr>
            <w:tcW w:w="1943" w:type="dxa"/>
          </w:tcPr>
          <w:p w:rsidR="006D5D69" w:rsidRPr="00C43A46" w:rsidRDefault="006D5D69" w:rsidP="00803B3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Minestrone</w:t>
            </w:r>
          </w:p>
        </w:tc>
        <w:tc>
          <w:tcPr>
            <w:tcW w:w="1810" w:type="dxa"/>
          </w:tcPr>
          <w:p w:rsidR="006D5D69" w:rsidRPr="00D53791" w:rsidRDefault="00D53791" w:rsidP="00803B39">
            <w:pPr>
              <w:pStyle w:val="NoSpacing"/>
              <w:rPr>
                <w:i/>
                <w:sz w:val="24"/>
                <w:szCs w:val="24"/>
              </w:rPr>
            </w:pPr>
            <w:r w:rsidRPr="00D53791">
              <w:rPr>
                <w:i/>
                <w:sz w:val="24"/>
                <w:szCs w:val="24"/>
              </w:rPr>
              <w:t>8 Bean w/Ham</w:t>
            </w:r>
          </w:p>
        </w:tc>
        <w:tc>
          <w:tcPr>
            <w:tcW w:w="1810" w:type="dxa"/>
          </w:tcPr>
          <w:p w:rsidR="006D5D69" w:rsidRPr="00D53791" w:rsidRDefault="00D53791" w:rsidP="00803B39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  <w:vMerge/>
          </w:tcPr>
          <w:p w:rsidR="006D5D69" w:rsidRPr="0003420C" w:rsidRDefault="006D5D69" w:rsidP="00803B39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F5A"/>
    <w:rsid w:val="0003420C"/>
    <w:rsid w:val="000460B2"/>
    <w:rsid w:val="00085C5D"/>
    <w:rsid w:val="000A3736"/>
    <w:rsid w:val="000B4ADE"/>
    <w:rsid w:val="000C1C4B"/>
    <w:rsid w:val="000C3EF5"/>
    <w:rsid w:val="001B09CF"/>
    <w:rsid w:val="002115C9"/>
    <w:rsid w:val="0023691C"/>
    <w:rsid w:val="00251336"/>
    <w:rsid w:val="00254F07"/>
    <w:rsid w:val="0026415A"/>
    <w:rsid w:val="00280676"/>
    <w:rsid w:val="002A3A72"/>
    <w:rsid w:val="002C30BD"/>
    <w:rsid w:val="002F75EE"/>
    <w:rsid w:val="00312A2E"/>
    <w:rsid w:val="00323298"/>
    <w:rsid w:val="00331A47"/>
    <w:rsid w:val="00337E87"/>
    <w:rsid w:val="00372858"/>
    <w:rsid w:val="00393D51"/>
    <w:rsid w:val="003A021D"/>
    <w:rsid w:val="00410D3E"/>
    <w:rsid w:val="0041671D"/>
    <w:rsid w:val="00450BB7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B4F0F"/>
    <w:rsid w:val="005C24BE"/>
    <w:rsid w:val="005D46A0"/>
    <w:rsid w:val="005F0759"/>
    <w:rsid w:val="005F388D"/>
    <w:rsid w:val="005F6AB9"/>
    <w:rsid w:val="00607183"/>
    <w:rsid w:val="00640B18"/>
    <w:rsid w:val="00682528"/>
    <w:rsid w:val="00684006"/>
    <w:rsid w:val="006D5D69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15764"/>
    <w:rsid w:val="00832847"/>
    <w:rsid w:val="0084285C"/>
    <w:rsid w:val="008565A4"/>
    <w:rsid w:val="00874210"/>
    <w:rsid w:val="00886A21"/>
    <w:rsid w:val="008B3AC1"/>
    <w:rsid w:val="008B5745"/>
    <w:rsid w:val="008D3F82"/>
    <w:rsid w:val="009005EF"/>
    <w:rsid w:val="00927DB3"/>
    <w:rsid w:val="009854DC"/>
    <w:rsid w:val="00A55059"/>
    <w:rsid w:val="00B033DA"/>
    <w:rsid w:val="00B044F4"/>
    <w:rsid w:val="00B45D67"/>
    <w:rsid w:val="00B73898"/>
    <w:rsid w:val="00B905C2"/>
    <w:rsid w:val="00B94824"/>
    <w:rsid w:val="00BD131A"/>
    <w:rsid w:val="00BD568B"/>
    <w:rsid w:val="00BE7D52"/>
    <w:rsid w:val="00C167AF"/>
    <w:rsid w:val="00C22866"/>
    <w:rsid w:val="00C25786"/>
    <w:rsid w:val="00C342DC"/>
    <w:rsid w:val="00C4114B"/>
    <w:rsid w:val="00C43A46"/>
    <w:rsid w:val="00C51053"/>
    <w:rsid w:val="00C65B5A"/>
    <w:rsid w:val="00C766F6"/>
    <w:rsid w:val="00CA46AA"/>
    <w:rsid w:val="00CD4104"/>
    <w:rsid w:val="00CE26C6"/>
    <w:rsid w:val="00CF6FC6"/>
    <w:rsid w:val="00D05F9D"/>
    <w:rsid w:val="00D53791"/>
    <w:rsid w:val="00D844F4"/>
    <w:rsid w:val="00D84E57"/>
    <w:rsid w:val="00D93B7A"/>
    <w:rsid w:val="00DC2DEF"/>
    <w:rsid w:val="00DC2ECD"/>
    <w:rsid w:val="00DC35AD"/>
    <w:rsid w:val="00DC368E"/>
    <w:rsid w:val="00E82D4B"/>
    <w:rsid w:val="00EA177B"/>
    <w:rsid w:val="00EA5321"/>
    <w:rsid w:val="00EB2CAD"/>
    <w:rsid w:val="00ED0B4F"/>
    <w:rsid w:val="00ED478D"/>
    <w:rsid w:val="00ED596C"/>
    <w:rsid w:val="00F309FB"/>
    <w:rsid w:val="00F46BA4"/>
    <w:rsid w:val="00F66C41"/>
    <w:rsid w:val="00F66DFA"/>
    <w:rsid w:val="00FA2E60"/>
    <w:rsid w:val="00FC1A05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E947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3E3F-4107-4788-9063-638F1E91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4</cp:revision>
  <cp:lastPrinted>2017-01-30T23:36:00Z</cp:lastPrinted>
  <dcterms:created xsi:type="dcterms:W3CDTF">2017-05-30T23:11:00Z</dcterms:created>
  <dcterms:modified xsi:type="dcterms:W3CDTF">2017-05-31T18:49:00Z</dcterms:modified>
</cp:coreProperties>
</file>