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223"/>
        <w:tblW w:w="13688" w:type="dxa"/>
        <w:tblLook w:val="04A0" w:firstRow="1" w:lastRow="0" w:firstColumn="1" w:lastColumn="0" w:noHBand="0" w:noVBand="1"/>
      </w:tblPr>
      <w:tblGrid>
        <w:gridCol w:w="1954"/>
        <w:gridCol w:w="1954"/>
        <w:gridCol w:w="1847"/>
        <w:gridCol w:w="2070"/>
        <w:gridCol w:w="1954"/>
        <w:gridCol w:w="1954"/>
        <w:gridCol w:w="1955"/>
      </w:tblGrid>
      <w:tr w:rsidR="00060AE1" w:rsidRPr="00766D20" w:rsidTr="00E36112">
        <w:trPr>
          <w:trHeight w:val="350"/>
        </w:trPr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1847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1955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</w:tr>
      <w:tr w:rsidR="00060AE1" w:rsidRPr="00766D20" w:rsidTr="00E36112">
        <w:trPr>
          <w:trHeight w:hRule="exact" w:val="190"/>
        </w:trPr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B6338" w:rsidRPr="00766D20" w:rsidTr="00CD61F1">
        <w:trPr>
          <w:trHeight w:val="1322"/>
        </w:trPr>
        <w:tc>
          <w:tcPr>
            <w:tcW w:w="7825" w:type="dxa"/>
            <w:gridSpan w:val="4"/>
          </w:tcPr>
          <w:p w:rsidR="00557B72" w:rsidRPr="001E1504" w:rsidRDefault="00557B72" w:rsidP="00E36112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557B72" w:rsidRPr="00C14C93" w:rsidRDefault="004D2655" w:rsidP="001E1504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C14C93">
              <w:rPr>
                <w:b/>
                <w:noProof/>
                <w:sz w:val="24"/>
                <w:szCs w:val="24"/>
              </w:rPr>
              <w:t>Military Mondays</w:t>
            </w:r>
          </w:p>
          <w:p w:rsidR="004D2655" w:rsidRPr="00697853" w:rsidRDefault="004D2655" w:rsidP="00E36112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 w:rsidRPr="00697853">
              <w:rPr>
                <w:noProof/>
                <w:sz w:val="20"/>
                <w:szCs w:val="20"/>
              </w:rPr>
              <w:t xml:space="preserve">Each </w:t>
            </w:r>
            <w:r w:rsidR="00697853" w:rsidRPr="00697853">
              <w:rPr>
                <w:noProof/>
                <w:sz w:val="20"/>
                <w:szCs w:val="20"/>
              </w:rPr>
              <w:t>Monday, Show A Server or Bartender Your Military ID, Get Happy Hour Prices All Day.</w:t>
            </w:r>
          </w:p>
          <w:p w:rsidR="00557B72" w:rsidRPr="00E36112" w:rsidRDefault="001E1504" w:rsidP="00723F61">
            <w:pPr>
              <w:pStyle w:val="NoSpacing"/>
              <w:jc w:val="center"/>
              <w:rPr>
                <w:rFonts w:ascii="Arial Narrow" w:hAnsi="Arial Narrow"/>
                <w:b/>
                <w:color w:val="BB3572"/>
                <w:sz w:val="14"/>
                <w:szCs w:val="14"/>
              </w:rPr>
            </w:pPr>
            <w:r>
              <w:rPr>
                <w:rFonts w:ascii="Arial Narrow" w:hAnsi="Arial Narrow"/>
                <w:b/>
                <w:noProof/>
                <w:color w:val="BB3572"/>
                <w:sz w:val="14"/>
                <w:szCs w:val="14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45085</wp:posOffset>
                  </wp:positionV>
                  <wp:extent cx="1943100" cy="5600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0B6338" w:rsidRDefault="000B6338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  <w:p w:rsidR="000B6338" w:rsidRDefault="000B6338" w:rsidP="003C3F0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Happy Hour</w:t>
            </w:r>
          </w:p>
          <w:p w:rsidR="000B6338" w:rsidRDefault="000B6338" w:rsidP="003C3F0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9-11 pm</w:t>
            </w:r>
          </w:p>
          <w:p w:rsidR="000B6338" w:rsidRDefault="000B6338" w:rsidP="003C3F0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7853" w:rsidRDefault="00697853" w:rsidP="003C3F0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697853" w:rsidRPr="00697853" w:rsidRDefault="00697853" w:rsidP="003C3F0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0B6338" w:rsidRDefault="000B6338" w:rsidP="003C3F0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C3F0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0B6338" w:rsidRP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</w:tc>
        <w:tc>
          <w:tcPr>
            <w:tcW w:w="1954" w:type="dxa"/>
          </w:tcPr>
          <w:p w:rsidR="000B6338" w:rsidRDefault="000B6338" w:rsidP="0010082E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  <w:p w:rsidR="000B6338" w:rsidRPr="00697853" w:rsidRDefault="00697853" w:rsidP="00697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0B6338" w:rsidRPr="00697853" w:rsidRDefault="00697853" w:rsidP="0010082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0B6338" w:rsidRPr="00333AAA" w:rsidRDefault="000B6338" w:rsidP="0010082E">
            <w:pPr>
              <w:pStyle w:val="NoSpacing"/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u w:val="single"/>
              </w:rPr>
            </w:pPr>
          </w:p>
          <w:p w:rsidR="000B6338" w:rsidRDefault="000B6338" w:rsidP="0010082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0B6338" w:rsidRPr="00E36112" w:rsidRDefault="000B6338" w:rsidP="0010082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0B6338" w:rsidRPr="00E36112" w:rsidRDefault="000B6338" w:rsidP="00AD0C8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0B6338" w:rsidRPr="005B18EF" w:rsidRDefault="000B6338" w:rsidP="00C2191D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0B6338" w:rsidRPr="00F946FD" w:rsidRDefault="000B6338" w:rsidP="00212C3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  <w:p w:rsidR="000B6338" w:rsidRDefault="00697853" w:rsidP="00C2191D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697853" w:rsidRDefault="00697853" w:rsidP="00C2191D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697853" w:rsidRPr="00697853" w:rsidRDefault="00697853" w:rsidP="00C2191D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B6338" w:rsidRPr="00F946FD" w:rsidRDefault="000B6338" w:rsidP="00C2191D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F946FD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0B6338" w:rsidRPr="00E36112" w:rsidRDefault="000B6338" w:rsidP="00C2191D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BYOP</w:t>
            </w:r>
          </w:p>
          <w:p w:rsidR="000B6338" w:rsidRPr="00E36112" w:rsidRDefault="000B6338" w:rsidP="00C2191D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20 Point Cap</w:t>
            </w:r>
          </w:p>
          <w:p w:rsidR="000B6338" w:rsidRPr="00E36112" w:rsidRDefault="000B6338" w:rsidP="00E24536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0B6338" w:rsidRPr="00212C3B" w:rsidRDefault="000B6338" w:rsidP="002100B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0AE1" w:rsidRPr="00766D20" w:rsidTr="00E36112">
        <w:trPr>
          <w:trHeight w:val="143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F946FD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0AE1" w:rsidRPr="00766D20" w:rsidTr="00E36112">
        <w:trPr>
          <w:trHeight w:val="1673"/>
        </w:trPr>
        <w:tc>
          <w:tcPr>
            <w:tcW w:w="1954" w:type="dxa"/>
          </w:tcPr>
          <w:p w:rsidR="00060AE1" w:rsidRDefault="000B6338" w:rsidP="00E24536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  <w:p w:rsidR="00E24536" w:rsidRDefault="00E24536" w:rsidP="00E24536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 Domestic Pints</w:t>
            </w:r>
          </w:p>
          <w:p w:rsidR="00E24536" w:rsidRPr="00E24536" w:rsidRDefault="00E24536" w:rsidP="00E24536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Open – Close </w:t>
            </w:r>
          </w:p>
          <w:p w:rsidR="00E24536" w:rsidRDefault="00E24536" w:rsidP="00E24536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EF446A" w:rsidRDefault="003749F8" w:rsidP="00B4252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3749F8" w:rsidRDefault="003749F8" w:rsidP="00B4252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&amp; D Doubles</w:t>
            </w:r>
          </w:p>
        </w:tc>
        <w:tc>
          <w:tcPr>
            <w:tcW w:w="1954" w:type="dxa"/>
          </w:tcPr>
          <w:p w:rsidR="00697853" w:rsidRDefault="000B6338" w:rsidP="0099083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060AE1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99083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:rsidR="001514F1" w:rsidRDefault="001514F1" w:rsidP="00697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="00F652BD">
              <w:rPr>
                <w:rFonts w:ascii="Arial Narrow" w:hAnsi="Arial Narrow"/>
                <w:b/>
                <w:sz w:val="16"/>
                <w:szCs w:val="16"/>
              </w:rPr>
              <w:t>artini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Monday</w:t>
            </w:r>
          </w:p>
          <w:p w:rsidR="00723F61" w:rsidRDefault="00723F61" w:rsidP="00990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97853" w:rsidRDefault="00697853" w:rsidP="0099083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697853" w:rsidRDefault="00697853" w:rsidP="00990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697853" w:rsidRPr="00697853" w:rsidRDefault="00697853" w:rsidP="00990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514F1" w:rsidRDefault="001514F1" w:rsidP="001514F1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254FE6" w:rsidRPr="00AD1A88" w:rsidRDefault="001514F1" w:rsidP="003C3F0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F652BD" w:rsidRPr="00F652BD" w:rsidRDefault="00F652BD" w:rsidP="003C3F02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4"/>
                <w:szCs w:val="14"/>
              </w:rPr>
            </w:pPr>
          </w:p>
        </w:tc>
        <w:tc>
          <w:tcPr>
            <w:tcW w:w="1847" w:type="dxa"/>
          </w:tcPr>
          <w:p w:rsidR="00060AE1" w:rsidRDefault="000B6338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  <w:p w:rsidR="003C3F02" w:rsidRDefault="003C3F02" w:rsidP="00230FD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697853" w:rsidRDefault="00697853" w:rsidP="00230FD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7853" w:rsidRDefault="00697853" w:rsidP="00230FD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697853" w:rsidRPr="00697853" w:rsidRDefault="00697853" w:rsidP="00230FDF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3C3F02" w:rsidRDefault="003C3F02" w:rsidP="00230FD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230FDF" w:rsidRPr="00EA72A5" w:rsidRDefault="00230FDF" w:rsidP="00230FD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A72A5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C835F8" w:rsidRPr="003749F8" w:rsidRDefault="00230FDF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6:30 Sign-Ups/7:30 Start</w:t>
            </w:r>
            <w:r w:rsidRPr="0033018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5B18EF" w:rsidRDefault="000B6338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60AE1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</w:p>
          <w:p w:rsidR="00E36112" w:rsidRPr="003C3F02" w:rsidRDefault="00E36112" w:rsidP="00E3611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Whiskey Wednesday</w:t>
            </w:r>
          </w:p>
          <w:p w:rsidR="00E36112" w:rsidRDefault="00E36112" w:rsidP="00E3611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97853" w:rsidRDefault="00697853" w:rsidP="00E3611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697853" w:rsidRPr="00697853" w:rsidRDefault="00697853" w:rsidP="00E3611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</w:p>
          <w:p w:rsidR="00E36112" w:rsidRDefault="00E36112" w:rsidP="00E3611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E36112" w:rsidRPr="00116B81" w:rsidRDefault="00E36112" w:rsidP="00E3611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E36112" w:rsidRPr="00AD1A88" w:rsidRDefault="00E36112" w:rsidP="00E36112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Trios</w:t>
            </w:r>
          </w:p>
          <w:p w:rsidR="00E36112" w:rsidRPr="002F5421" w:rsidRDefault="00E36112" w:rsidP="003749F8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4" w:type="dxa"/>
          </w:tcPr>
          <w:p w:rsidR="00EA72A5" w:rsidRDefault="000B6338" w:rsidP="001514F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F946FD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Happy Hour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9-11 pm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B42522" w:rsidRP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</w:tc>
        <w:tc>
          <w:tcPr>
            <w:tcW w:w="1954" w:type="dxa"/>
          </w:tcPr>
          <w:p w:rsidR="00060AE1" w:rsidRDefault="000B6338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3749F8" w:rsidRPr="00333AAA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5B18EF" w:rsidRPr="00330184" w:rsidRDefault="005B18EF" w:rsidP="005B18E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B18EF" w:rsidRDefault="000B6338" w:rsidP="005B18EF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5B18EF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49F8" w:rsidRPr="00F946FD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F946FD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A/B Draw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EF446A" w:rsidRPr="00EA72A5" w:rsidRDefault="00EF446A" w:rsidP="00E24536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0AE1" w:rsidRPr="00766D20" w:rsidTr="00E36112">
        <w:trPr>
          <w:trHeight w:val="70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60AE1" w:rsidRPr="00766D20" w:rsidTr="00E36112">
        <w:trPr>
          <w:trHeight w:val="1718"/>
        </w:trPr>
        <w:tc>
          <w:tcPr>
            <w:tcW w:w="1954" w:type="dxa"/>
          </w:tcPr>
          <w:p w:rsidR="00060AE1" w:rsidRDefault="000B6338" w:rsidP="00AD0C8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060AE1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 Domestic Pints</w:t>
            </w:r>
          </w:p>
          <w:p w:rsidR="003749F8" w:rsidRPr="00E24536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Open – Close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EF446A" w:rsidRPr="008F1D1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&amp; D Doubles</w:t>
            </w:r>
          </w:p>
        </w:tc>
        <w:tc>
          <w:tcPr>
            <w:tcW w:w="1954" w:type="dxa"/>
          </w:tcPr>
          <w:p w:rsidR="003749F8" w:rsidRDefault="000B6338" w:rsidP="00A16123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="00990831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  <w:r w:rsidR="00A1612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749F8">
              <w:rPr>
                <w:rFonts w:ascii="Arial Narrow" w:hAnsi="Arial Narrow"/>
                <w:b/>
                <w:sz w:val="16"/>
                <w:szCs w:val="16"/>
              </w:rPr>
              <w:t>Martini Monday</w:t>
            </w:r>
          </w:p>
          <w:p w:rsidR="003749F8" w:rsidRPr="00A1612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3749F8" w:rsidRPr="00A16123" w:rsidRDefault="003749F8" w:rsidP="003749F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3749F8" w:rsidRPr="00AD1A8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254FE6" w:rsidRDefault="00254FE6" w:rsidP="00990831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A16123" w:rsidRPr="00A16123" w:rsidRDefault="00A16123" w:rsidP="0099083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</w:pPr>
            <w:r w:rsidRPr="00A1612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Jenga Night</w:t>
            </w:r>
          </w:p>
          <w:p w:rsidR="00A16123" w:rsidRPr="00A16123" w:rsidRDefault="00A16123" w:rsidP="00990831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6123">
              <w:rPr>
                <w:rFonts w:ascii="Arial Narrow" w:hAnsi="Arial Narrow"/>
                <w:color w:val="FF0000"/>
                <w:sz w:val="16"/>
                <w:szCs w:val="16"/>
              </w:rPr>
              <w:t>6:30 pm Sign-Ups/7 pm Start</w:t>
            </w:r>
          </w:p>
        </w:tc>
        <w:tc>
          <w:tcPr>
            <w:tcW w:w="1847" w:type="dxa"/>
          </w:tcPr>
          <w:p w:rsidR="00060AE1" w:rsidRDefault="000B6338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Pr="00EA72A5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A72A5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B42522" w:rsidRPr="00A45B37" w:rsidRDefault="003749F8" w:rsidP="003749F8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6:30 Sign-Ups/7:30 Start</w:t>
            </w:r>
            <w:r w:rsidRPr="0033018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3749F8" w:rsidRPr="003C3F02" w:rsidRDefault="000B6338" w:rsidP="0049252D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</w:t>
            </w:r>
            <w:r w:rsidR="00060AE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49252D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3749F8">
              <w:rPr>
                <w:rFonts w:ascii="Arial Narrow" w:hAnsi="Arial Narrow"/>
                <w:b/>
                <w:sz w:val="16"/>
                <w:szCs w:val="16"/>
              </w:rPr>
              <w:t>Whiskey Wednesday</w:t>
            </w:r>
          </w:p>
          <w:p w:rsidR="003749F8" w:rsidRPr="0049252D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</w:p>
          <w:p w:rsidR="003749F8" w:rsidRPr="0049252D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:rsidR="003749F8" w:rsidRPr="00116B81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3749F8" w:rsidRPr="00AD1A8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Trios</w:t>
            </w:r>
          </w:p>
          <w:p w:rsidR="00E36112" w:rsidRPr="00330184" w:rsidRDefault="0049252D" w:rsidP="00E3611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19050</wp:posOffset>
                  </wp:positionV>
                  <wp:extent cx="735078" cy="438150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ag d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7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EA72A5" w:rsidRDefault="000B6338" w:rsidP="001514F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254FE6"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Happy Hour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9-11 pm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B42522" w:rsidRP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</w:tc>
        <w:tc>
          <w:tcPr>
            <w:tcW w:w="1954" w:type="dxa"/>
          </w:tcPr>
          <w:p w:rsidR="00060AE1" w:rsidRDefault="000B6338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3749F8" w:rsidRPr="00333AAA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5B18EF" w:rsidRPr="00330184" w:rsidRDefault="005B18EF" w:rsidP="005B18E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33AAA" w:rsidRDefault="000B6338" w:rsidP="003749F8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="00AD1A88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49F8" w:rsidRPr="00F946FD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F946FD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BYOP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Pr="00E36112">
              <w:rPr>
                <w:rFonts w:ascii="Arial Narrow" w:hAnsi="Arial Narrow"/>
                <w:sz w:val="16"/>
                <w:szCs w:val="16"/>
              </w:rPr>
              <w:t xml:space="preserve"> Point Cap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AD1A88" w:rsidRPr="00AD1A88" w:rsidRDefault="00AD1A8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060AE1" w:rsidRPr="00766D20" w:rsidTr="00E36112">
        <w:trPr>
          <w:trHeight w:val="188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60AE1" w:rsidRPr="00766D20" w:rsidTr="00E36112">
        <w:trPr>
          <w:trHeight w:val="1682"/>
        </w:trPr>
        <w:tc>
          <w:tcPr>
            <w:tcW w:w="1954" w:type="dxa"/>
          </w:tcPr>
          <w:p w:rsidR="00060AE1" w:rsidRDefault="000B6338" w:rsidP="00AD0C8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  <w:r w:rsidR="00060AE1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</w:p>
          <w:p w:rsidR="00E24536" w:rsidRPr="00A16123" w:rsidRDefault="003749F8" w:rsidP="00212C3B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</w:pPr>
            <w:r w:rsidRPr="00A16123">
              <w:rPr>
                <w:rFonts w:ascii="Arial Narrow" w:hAnsi="Arial Narrow"/>
                <w:b/>
                <w:color w:val="0070C0"/>
                <w:sz w:val="16"/>
                <w:szCs w:val="16"/>
                <w:u w:val="single"/>
              </w:rPr>
              <w:t>Father’s Day Deal</w:t>
            </w:r>
          </w:p>
          <w:p w:rsidR="003749F8" w:rsidRPr="00A16123" w:rsidRDefault="003749F8" w:rsidP="00212C3B">
            <w:pPr>
              <w:pStyle w:val="NoSpacing"/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A16123">
              <w:rPr>
                <w:rFonts w:ascii="Arial Narrow" w:hAnsi="Arial Narrow"/>
                <w:color w:val="0070C0"/>
                <w:sz w:val="16"/>
                <w:szCs w:val="16"/>
              </w:rPr>
              <w:t>Domestic Pint &amp; Hot Dog</w:t>
            </w:r>
          </w:p>
          <w:p w:rsidR="003749F8" w:rsidRDefault="0049252D" w:rsidP="00212C3B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74294</wp:posOffset>
                  </wp:positionV>
                  <wp:extent cx="755469" cy="628015"/>
                  <wp:effectExtent l="0" t="0" r="6985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33" cy="62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9F8" w:rsidRPr="00A16123">
              <w:rPr>
                <w:rFonts w:ascii="Arial Narrow" w:hAnsi="Arial Narrow"/>
                <w:color w:val="0070C0"/>
                <w:sz w:val="16"/>
                <w:szCs w:val="16"/>
              </w:rPr>
              <w:t>$5 All Day</w:t>
            </w:r>
          </w:p>
          <w:p w:rsidR="003749F8" w:rsidRPr="003749F8" w:rsidRDefault="003749F8" w:rsidP="00212C3B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D1A88" w:rsidRDefault="00AD1A88" w:rsidP="00212C3B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060AE1" w:rsidRPr="00AD1A88" w:rsidRDefault="00AD1A88" w:rsidP="00254FE6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 </w:t>
            </w:r>
            <w:r w:rsidR="00A16123">
              <w:rPr>
                <w:rFonts w:ascii="Arial Narrow" w:hAnsi="Arial Narrow"/>
                <w:sz w:val="16"/>
                <w:szCs w:val="16"/>
              </w:rPr>
              <w:t xml:space="preserve">&amp; D </w:t>
            </w: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B42522" w:rsidRPr="008F1D18" w:rsidRDefault="00B42522" w:rsidP="00254FE6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</w:tc>
        <w:tc>
          <w:tcPr>
            <w:tcW w:w="1954" w:type="dxa"/>
          </w:tcPr>
          <w:p w:rsidR="003749F8" w:rsidRDefault="000B6338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  <w:r w:rsidR="00990831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Martini Monday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3749F8" w:rsidRPr="00AD1A8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060AE1" w:rsidRPr="00EB46B9" w:rsidRDefault="00060AE1" w:rsidP="0099083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</w:p>
        </w:tc>
        <w:tc>
          <w:tcPr>
            <w:tcW w:w="1847" w:type="dxa"/>
          </w:tcPr>
          <w:p w:rsidR="00060AE1" w:rsidRDefault="000B6338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Pr="00EA72A5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A72A5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B42522" w:rsidRPr="00AD1A8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2070" w:type="dxa"/>
          </w:tcPr>
          <w:p w:rsidR="005B18EF" w:rsidRDefault="000B6338" w:rsidP="002F54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  <w:r w:rsidR="00060AE1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</w:p>
          <w:p w:rsidR="003749F8" w:rsidRPr="003C3F02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Whiskey Wednesday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Pr="00116B81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3749F8" w:rsidRPr="00AD1A8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Trios</w:t>
            </w:r>
          </w:p>
          <w:p w:rsidR="00E36112" w:rsidRPr="002F5421" w:rsidRDefault="00E36112" w:rsidP="001514F1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</w:tc>
        <w:tc>
          <w:tcPr>
            <w:tcW w:w="1954" w:type="dxa"/>
          </w:tcPr>
          <w:p w:rsidR="00060AE1" w:rsidRPr="006F2D6A" w:rsidRDefault="000B6338" w:rsidP="006F2D6A">
            <w:pPr>
              <w:pStyle w:val="NoSpacing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</w:t>
            </w:r>
            <w:r w:rsidR="006F2D6A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Happy Hour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9-11 pm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AD1A88" w:rsidRPr="00AD1A8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</w:tc>
        <w:tc>
          <w:tcPr>
            <w:tcW w:w="1954" w:type="dxa"/>
          </w:tcPr>
          <w:p w:rsidR="00777AA5" w:rsidRDefault="000B6338" w:rsidP="00AD0C8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3749F8" w:rsidRPr="00333AAA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5B18EF" w:rsidRPr="00330184" w:rsidRDefault="005B18EF" w:rsidP="005B18E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749F8" w:rsidRPr="00A16123" w:rsidRDefault="000B6338" w:rsidP="00A16123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</w:t>
            </w:r>
            <w:r w:rsidR="00F946FD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A16123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r w:rsidR="003749F8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 &amp; Super Singles</w:t>
            </w:r>
          </w:p>
          <w:p w:rsidR="003749F8" w:rsidRPr="001E1504" w:rsidRDefault="003749F8" w:rsidP="003749F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49F8" w:rsidRPr="00F946FD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F946FD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A/B Draw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1E1504" w:rsidRPr="001E1504" w:rsidRDefault="001E1504" w:rsidP="003749F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12C3B" w:rsidRDefault="00A16123" w:rsidP="003749F8">
            <w:pPr>
              <w:pStyle w:val="NoSpacing"/>
              <w:jc w:val="center"/>
              <w:rPr>
                <w:rFonts w:ascii="Arial Narrow" w:hAnsi="Arial Narrow"/>
                <w:b/>
                <w:color w:val="EC6B1C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EC6B1C"/>
                <w:sz w:val="16"/>
                <w:szCs w:val="16"/>
              </w:rPr>
              <w:t>Summer Kick-Off Party with BUDWISER</w:t>
            </w:r>
          </w:p>
          <w:p w:rsidR="00A16123" w:rsidRPr="00A16123" w:rsidRDefault="001E1504" w:rsidP="003749F8">
            <w:pPr>
              <w:pStyle w:val="NoSpacing"/>
              <w:jc w:val="center"/>
              <w:rPr>
                <w:rFonts w:ascii="Arial Narrow" w:hAnsi="Arial Narrow"/>
                <w:b/>
                <w:color w:val="EC6B1C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EC6B1C"/>
                <w:sz w:val="16"/>
                <w:szCs w:val="16"/>
              </w:rPr>
              <w:t>7pm - Close</w:t>
            </w:r>
          </w:p>
        </w:tc>
      </w:tr>
      <w:tr w:rsidR="00060AE1" w:rsidRPr="00766D20" w:rsidTr="00E36112">
        <w:trPr>
          <w:trHeight w:val="170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B6338" w:rsidRPr="00766D20" w:rsidTr="00264F3A">
        <w:trPr>
          <w:trHeight w:val="1637"/>
        </w:trPr>
        <w:tc>
          <w:tcPr>
            <w:tcW w:w="1954" w:type="dxa"/>
          </w:tcPr>
          <w:p w:rsidR="000B6338" w:rsidRDefault="000B6338" w:rsidP="00F946FD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</w:t>
            </w:r>
            <w:r w:rsidRPr="00254FE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 Domestic Pints</w:t>
            </w:r>
          </w:p>
          <w:p w:rsidR="003749F8" w:rsidRPr="00E24536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Open – Close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0B6338" w:rsidRPr="00330184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B &amp; D Doubles</w:t>
            </w:r>
            <w:r w:rsidRPr="0033018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</w:tcPr>
          <w:p w:rsidR="003749F8" w:rsidRDefault="000B6338" w:rsidP="00AD1A88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26     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Martini Monday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3749F8" w:rsidRPr="00AD1A8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0B6338" w:rsidRPr="00735D75" w:rsidRDefault="000B6338" w:rsidP="0099083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7" w:type="dxa"/>
          </w:tcPr>
          <w:p w:rsidR="000B6338" w:rsidRDefault="000B6338" w:rsidP="00230FDF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Pr="00EA72A5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A72A5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0B6338" w:rsidRPr="00230FDF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6:30 Sign-Ups/7:30 Start</w:t>
            </w:r>
            <w:r w:rsidRPr="0033018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0B6338" w:rsidRDefault="000B6338" w:rsidP="00B4252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  <w:p w:rsidR="003749F8" w:rsidRPr="003C3F02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Whiskey Wednesday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749F8" w:rsidRPr="00116B81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3749F8" w:rsidRPr="00AD1A88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Trios</w:t>
            </w:r>
          </w:p>
          <w:p w:rsidR="000B6338" w:rsidRDefault="000B6338" w:rsidP="00F652BD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4" w:type="dxa"/>
          </w:tcPr>
          <w:p w:rsidR="000B6338" w:rsidRPr="000B6338" w:rsidRDefault="000B6338" w:rsidP="000B6338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Happy Hour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9-11 pm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Doubles</w:t>
            </w: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0B633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</w:tc>
        <w:tc>
          <w:tcPr>
            <w:tcW w:w="1954" w:type="dxa"/>
          </w:tcPr>
          <w:p w:rsidR="000B6338" w:rsidRPr="00723F61" w:rsidRDefault="00557B72" w:rsidP="00557B72">
            <w:pPr>
              <w:pStyle w:val="NoSpacing"/>
              <w:rPr>
                <w:rFonts w:ascii="Arial Narrow" w:hAnsi="Arial Narrow"/>
                <w:b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3F61">
              <w:rPr>
                <w:rFonts w:ascii="Arial Narrow" w:hAnsi="Arial Narrow"/>
                <w:b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3749F8" w:rsidRPr="00697853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97853">
              <w:rPr>
                <w:rFonts w:ascii="Arial Narrow" w:hAnsi="Arial Narrow"/>
                <w:sz w:val="16"/>
                <w:szCs w:val="16"/>
              </w:rPr>
              <w:t>Mod Doubles</w:t>
            </w:r>
          </w:p>
          <w:p w:rsidR="003749F8" w:rsidRPr="00333AAA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u w:val="single"/>
              </w:rPr>
            </w:pPr>
          </w:p>
          <w:p w:rsidR="003749F8" w:rsidRDefault="003749F8" w:rsidP="003749F8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Tournament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3749F8" w:rsidRPr="00E36112" w:rsidRDefault="003749F8" w:rsidP="003749F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0B6338" w:rsidRPr="001368E2" w:rsidRDefault="000B6338" w:rsidP="00B42522">
            <w:pPr>
              <w:pStyle w:val="NoSpacing"/>
              <w:jc w:val="center"/>
              <w:rPr>
                <w:rFonts w:ascii="Arial Narrow" w:hAnsi="Arial Narrow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5" w:type="dxa"/>
          </w:tcPr>
          <w:p w:rsidR="000B6338" w:rsidRPr="00254FE6" w:rsidRDefault="000B6338" w:rsidP="00B42522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723F61" w:rsidRPr="00723F61" w:rsidRDefault="001E1504" w:rsidP="00723F61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581026</wp:posOffset>
            </wp:positionH>
            <wp:positionV relativeFrom="paragraph">
              <wp:posOffset>-333375</wp:posOffset>
            </wp:positionV>
            <wp:extent cx="476250" cy="377977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mel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3" cy="385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05344" behindDoc="0" locked="0" layoutInCell="1" allowOverlap="1" wp14:anchorId="701E3035" wp14:editId="512C62CE">
            <wp:simplePos x="0" y="0"/>
            <wp:positionH relativeFrom="column">
              <wp:posOffset>4086860</wp:posOffset>
            </wp:positionH>
            <wp:positionV relativeFrom="paragraph">
              <wp:posOffset>6687820</wp:posOffset>
            </wp:positionV>
            <wp:extent cx="887730" cy="257810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ird  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6950074</wp:posOffset>
                </wp:positionV>
                <wp:extent cx="4314825" cy="28892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504" w:rsidRDefault="001E1504" w:rsidP="001E1504">
                            <w:pPr>
                              <w:jc w:val="center"/>
                            </w:pPr>
                            <w:r>
                              <w:t>7121 Waller Road East * Tacoma, WA  98443 * (253) 536-9261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pt;margin-top:547.25pt;width:339.75pt;height:22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" fillcolor="white [3201]" stroked="f" strokeweight=".5pt">
                <v:textbox>
                  <w:txbxContent>
                    <w:p w:rsidR="001E1504" w:rsidRDefault="001E1504" w:rsidP="001E1504">
                      <w:pPr>
                        <w:jc w:val="center"/>
                      </w:pPr>
                      <w:r>
                        <w:t>7121 Waller Road East * Tacoma, WA  98443 * (253) 536-9261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21383389" wp14:editId="041DD85A">
            <wp:simplePos x="0" y="0"/>
            <wp:positionH relativeFrom="column">
              <wp:posOffset>8191500</wp:posOffset>
            </wp:positionH>
            <wp:positionV relativeFrom="paragraph">
              <wp:posOffset>6486525</wp:posOffset>
            </wp:positionV>
            <wp:extent cx="555625" cy="38625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38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FF0000"/>
          <w:szCs w:val="20"/>
        </w:rPr>
        <w:drawing>
          <wp:anchor distT="0" distB="0" distL="114300" distR="114300" simplePos="0" relativeHeight="251689984" behindDoc="0" locked="0" layoutInCell="1" allowOverlap="1" wp14:anchorId="63CB4F3E" wp14:editId="09ABDC89">
            <wp:simplePos x="0" y="0"/>
            <wp:positionH relativeFrom="column">
              <wp:posOffset>447675</wp:posOffset>
            </wp:positionH>
            <wp:positionV relativeFrom="paragraph">
              <wp:posOffset>6482080</wp:posOffset>
            </wp:positionV>
            <wp:extent cx="504825" cy="46376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61">
        <w:rPr>
          <w:noProof/>
          <w:sz w:val="36"/>
          <w:szCs w:val="3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7933690</wp:posOffset>
            </wp:positionH>
            <wp:positionV relativeFrom="paragraph">
              <wp:posOffset>-332740</wp:posOffset>
            </wp:positionV>
            <wp:extent cx="501650" cy="4225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1650" cy="42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D8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1B669" wp14:editId="44BF9916">
                <wp:simplePos x="0" y="0"/>
                <wp:positionH relativeFrom="column">
                  <wp:posOffset>704850</wp:posOffset>
                </wp:positionH>
                <wp:positionV relativeFrom="paragraph">
                  <wp:posOffset>-381000</wp:posOffset>
                </wp:positionV>
                <wp:extent cx="74104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317" w:rsidRPr="00473D9E" w:rsidRDefault="00D73317" w:rsidP="00D7331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C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8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Thunderbird Lounge</w:t>
                            </w:r>
                            <w:r w:rsidR="00AF450D" w:rsidRPr="00AF450D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27E46" w:rsidRPr="00AF450D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6338" w:rsidRPr="000B6338">
                              <w:rPr>
                                <w:rFonts w:ascii="Arial Narrow" w:hAnsi="Arial Narrow"/>
                                <w:b/>
                                <w:color w:val="FF66F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B669" id="Text Box 4" o:spid="_x0000_s1027" type="#_x0000_t202" style="position:absolute;left:0;text-align:left;margin-left:55.5pt;margin-top:-30pt;width:583.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" filled="f" stroked="f">
                <v:textbox>
                  <w:txbxContent>
                    <w:p w:rsidR="00D73317" w:rsidRPr="00473D9E" w:rsidRDefault="00D73317" w:rsidP="00D7331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C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D83">
                        <w:rPr>
                          <w:rFonts w:ascii="Arial Narrow" w:hAnsi="Arial Narrow"/>
                          <w:b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Thunderbird Lounge</w:t>
                      </w:r>
                      <w:r w:rsidR="00AF450D" w:rsidRPr="00AF450D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827E46" w:rsidRPr="00AF450D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6338" w:rsidRPr="000B6338">
                        <w:rPr>
                          <w:rFonts w:ascii="Arial Narrow" w:hAnsi="Arial Narrow"/>
                          <w:b/>
                          <w:color w:val="FF66F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2017</w:t>
                      </w:r>
                    </w:p>
                  </w:txbxContent>
                </v:textbox>
              </v:shape>
            </w:pict>
          </mc:Fallback>
        </mc:AlternateContent>
      </w:r>
      <w:r w:rsidR="000B336F" w:rsidRPr="000B336F">
        <w:rPr>
          <w:sz w:val="36"/>
          <w:szCs w:val="36"/>
        </w:rPr>
        <w:t xml:space="preserve">Karaoke </w:t>
      </w:r>
      <w:r w:rsidR="00F946FD">
        <w:rPr>
          <w:sz w:val="36"/>
          <w:szCs w:val="36"/>
        </w:rPr>
        <w:t>Mon – Thurs 9pm-1am</w:t>
      </w:r>
      <w:r w:rsidR="00212C3B">
        <w:rPr>
          <w:sz w:val="36"/>
          <w:szCs w:val="36"/>
        </w:rPr>
        <w:t>/</w:t>
      </w:r>
      <w:r w:rsidR="00F946FD">
        <w:rPr>
          <w:sz w:val="36"/>
          <w:szCs w:val="36"/>
        </w:rPr>
        <w:t>Fri &amp; Sat</w:t>
      </w:r>
      <w:r w:rsidR="000B336F" w:rsidRPr="000B336F">
        <w:rPr>
          <w:sz w:val="36"/>
          <w:szCs w:val="36"/>
        </w:rPr>
        <w:t xml:space="preserve"> 9pm-1:30am</w:t>
      </w:r>
      <w:r w:rsidR="00212C3B">
        <w:rPr>
          <w:sz w:val="36"/>
          <w:szCs w:val="36"/>
        </w:rPr>
        <w:t>/</w:t>
      </w:r>
      <w:r w:rsidR="00F946FD">
        <w:rPr>
          <w:sz w:val="36"/>
          <w:szCs w:val="36"/>
        </w:rPr>
        <w:t>Sun 8 pm-Midnight</w:t>
      </w:r>
      <w:bookmarkStart w:id="0" w:name="_GoBack"/>
      <w:bookmarkEnd w:id="0"/>
    </w:p>
    <w:sectPr w:rsidR="00723F61" w:rsidRPr="00723F61" w:rsidSect="00FD08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C6" w:rsidRDefault="00346EC6" w:rsidP="00734AC3">
      <w:pPr>
        <w:spacing w:after="0" w:line="240" w:lineRule="auto"/>
      </w:pPr>
      <w:r>
        <w:separator/>
      </w:r>
    </w:p>
  </w:endnote>
  <w:end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C6" w:rsidRDefault="00346EC6" w:rsidP="00734AC3">
      <w:pPr>
        <w:spacing w:after="0" w:line="240" w:lineRule="auto"/>
      </w:pPr>
      <w:r>
        <w:separator/>
      </w:r>
    </w:p>
  </w:footnote>
  <w:foot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3854"/>
    <w:rsid w:val="00033FE9"/>
    <w:rsid w:val="0005259F"/>
    <w:rsid w:val="00060AE1"/>
    <w:rsid w:val="00062EDB"/>
    <w:rsid w:val="000655FC"/>
    <w:rsid w:val="00076A7E"/>
    <w:rsid w:val="00085C5D"/>
    <w:rsid w:val="000A3736"/>
    <w:rsid w:val="000B336F"/>
    <w:rsid w:val="000B4ADE"/>
    <w:rsid w:val="000B6338"/>
    <w:rsid w:val="000C1C4B"/>
    <w:rsid w:val="000C3EF5"/>
    <w:rsid w:val="0010082E"/>
    <w:rsid w:val="00100D4A"/>
    <w:rsid w:val="001072C6"/>
    <w:rsid w:val="0011301C"/>
    <w:rsid w:val="0011417A"/>
    <w:rsid w:val="00116B81"/>
    <w:rsid w:val="001368E2"/>
    <w:rsid w:val="001514F1"/>
    <w:rsid w:val="001634B9"/>
    <w:rsid w:val="001B075A"/>
    <w:rsid w:val="001B1398"/>
    <w:rsid w:val="001E110A"/>
    <w:rsid w:val="001E1504"/>
    <w:rsid w:val="001E2146"/>
    <w:rsid w:val="001E5AEF"/>
    <w:rsid w:val="00201E5B"/>
    <w:rsid w:val="002100B0"/>
    <w:rsid w:val="002115C9"/>
    <w:rsid w:val="00212C3B"/>
    <w:rsid w:val="00230FDF"/>
    <w:rsid w:val="0023691C"/>
    <w:rsid w:val="00251336"/>
    <w:rsid w:val="00254F07"/>
    <w:rsid w:val="00254FE6"/>
    <w:rsid w:val="0026415A"/>
    <w:rsid w:val="00276FDD"/>
    <w:rsid w:val="00285D7C"/>
    <w:rsid w:val="00286AB0"/>
    <w:rsid w:val="0029399F"/>
    <w:rsid w:val="002A3A72"/>
    <w:rsid w:val="002A5DAC"/>
    <w:rsid w:val="002F5421"/>
    <w:rsid w:val="002F75EE"/>
    <w:rsid w:val="00323298"/>
    <w:rsid w:val="00330184"/>
    <w:rsid w:val="00331A47"/>
    <w:rsid w:val="00333AAA"/>
    <w:rsid w:val="00337E87"/>
    <w:rsid w:val="00346EC6"/>
    <w:rsid w:val="00353C76"/>
    <w:rsid w:val="00372858"/>
    <w:rsid w:val="003749F8"/>
    <w:rsid w:val="00393D51"/>
    <w:rsid w:val="003A021D"/>
    <w:rsid w:val="003B3D2F"/>
    <w:rsid w:val="003C3F02"/>
    <w:rsid w:val="003C52B7"/>
    <w:rsid w:val="003D73D3"/>
    <w:rsid w:val="00410D3E"/>
    <w:rsid w:val="004217BA"/>
    <w:rsid w:val="00443A52"/>
    <w:rsid w:val="004441D6"/>
    <w:rsid w:val="00450BB7"/>
    <w:rsid w:val="00472EA9"/>
    <w:rsid w:val="00473D9E"/>
    <w:rsid w:val="00480DAF"/>
    <w:rsid w:val="0049252D"/>
    <w:rsid w:val="004A5A0A"/>
    <w:rsid w:val="004C0512"/>
    <w:rsid w:val="004D2655"/>
    <w:rsid w:val="004D665E"/>
    <w:rsid w:val="004F0E7A"/>
    <w:rsid w:val="004F5288"/>
    <w:rsid w:val="00504F82"/>
    <w:rsid w:val="00506E60"/>
    <w:rsid w:val="00510535"/>
    <w:rsid w:val="005115EF"/>
    <w:rsid w:val="0052190C"/>
    <w:rsid w:val="00531C18"/>
    <w:rsid w:val="005521B9"/>
    <w:rsid w:val="00557B72"/>
    <w:rsid w:val="00562907"/>
    <w:rsid w:val="00570A06"/>
    <w:rsid w:val="005B18EF"/>
    <w:rsid w:val="005B4F0F"/>
    <w:rsid w:val="005C24BE"/>
    <w:rsid w:val="005E5EC8"/>
    <w:rsid w:val="005F388D"/>
    <w:rsid w:val="005F6AB9"/>
    <w:rsid w:val="00607183"/>
    <w:rsid w:val="0063041A"/>
    <w:rsid w:val="00633CAE"/>
    <w:rsid w:val="00640B18"/>
    <w:rsid w:val="00682528"/>
    <w:rsid w:val="00684006"/>
    <w:rsid w:val="0069360B"/>
    <w:rsid w:val="00697853"/>
    <w:rsid w:val="006A4741"/>
    <w:rsid w:val="006B32FC"/>
    <w:rsid w:val="006C5DBA"/>
    <w:rsid w:val="006D6D08"/>
    <w:rsid w:val="006E7593"/>
    <w:rsid w:val="006F2D6A"/>
    <w:rsid w:val="006F46B7"/>
    <w:rsid w:val="00703E8F"/>
    <w:rsid w:val="007052E3"/>
    <w:rsid w:val="00705D10"/>
    <w:rsid w:val="007149F5"/>
    <w:rsid w:val="00723F61"/>
    <w:rsid w:val="007307FF"/>
    <w:rsid w:val="00734AC3"/>
    <w:rsid w:val="00735D75"/>
    <w:rsid w:val="00737460"/>
    <w:rsid w:val="00745C85"/>
    <w:rsid w:val="00763FB3"/>
    <w:rsid w:val="00766B2A"/>
    <w:rsid w:val="00766D20"/>
    <w:rsid w:val="00770FB4"/>
    <w:rsid w:val="007774A1"/>
    <w:rsid w:val="00777AA5"/>
    <w:rsid w:val="007816E5"/>
    <w:rsid w:val="00781A3F"/>
    <w:rsid w:val="007856B2"/>
    <w:rsid w:val="007861CE"/>
    <w:rsid w:val="00790921"/>
    <w:rsid w:val="00792744"/>
    <w:rsid w:val="007A26B6"/>
    <w:rsid w:val="007A3595"/>
    <w:rsid w:val="007B3EAF"/>
    <w:rsid w:val="007B4F14"/>
    <w:rsid w:val="007B7803"/>
    <w:rsid w:val="007D0E11"/>
    <w:rsid w:val="00815764"/>
    <w:rsid w:val="00824804"/>
    <w:rsid w:val="00825ACE"/>
    <w:rsid w:val="00827E46"/>
    <w:rsid w:val="00832847"/>
    <w:rsid w:val="008343B5"/>
    <w:rsid w:val="0084285C"/>
    <w:rsid w:val="0084597A"/>
    <w:rsid w:val="00845AB1"/>
    <w:rsid w:val="00873A50"/>
    <w:rsid w:val="00886A21"/>
    <w:rsid w:val="008960BB"/>
    <w:rsid w:val="008B3AC1"/>
    <w:rsid w:val="008B5745"/>
    <w:rsid w:val="008C132A"/>
    <w:rsid w:val="008D3F82"/>
    <w:rsid w:val="008E4A53"/>
    <w:rsid w:val="008F1D18"/>
    <w:rsid w:val="008F23D5"/>
    <w:rsid w:val="009005EF"/>
    <w:rsid w:val="009112DC"/>
    <w:rsid w:val="009134D3"/>
    <w:rsid w:val="00927DB3"/>
    <w:rsid w:val="00937E02"/>
    <w:rsid w:val="00982AA8"/>
    <w:rsid w:val="009854DC"/>
    <w:rsid w:val="00990831"/>
    <w:rsid w:val="009C2285"/>
    <w:rsid w:val="00A16123"/>
    <w:rsid w:val="00A45B37"/>
    <w:rsid w:val="00A55059"/>
    <w:rsid w:val="00A708FB"/>
    <w:rsid w:val="00AD0C82"/>
    <w:rsid w:val="00AD1A88"/>
    <w:rsid w:val="00AF450D"/>
    <w:rsid w:val="00AF5234"/>
    <w:rsid w:val="00AF5A8D"/>
    <w:rsid w:val="00B00016"/>
    <w:rsid w:val="00B018F1"/>
    <w:rsid w:val="00B033DA"/>
    <w:rsid w:val="00B044F4"/>
    <w:rsid w:val="00B25EF5"/>
    <w:rsid w:val="00B42522"/>
    <w:rsid w:val="00B45145"/>
    <w:rsid w:val="00B45D67"/>
    <w:rsid w:val="00B73898"/>
    <w:rsid w:val="00B746AE"/>
    <w:rsid w:val="00B94824"/>
    <w:rsid w:val="00B96D92"/>
    <w:rsid w:val="00BB7135"/>
    <w:rsid w:val="00BC30D0"/>
    <w:rsid w:val="00BD131A"/>
    <w:rsid w:val="00BD568B"/>
    <w:rsid w:val="00BE765F"/>
    <w:rsid w:val="00BE7D52"/>
    <w:rsid w:val="00C13D83"/>
    <w:rsid w:val="00C14C93"/>
    <w:rsid w:val="00C167AF"/>
    <w:rsid w:val="00C2191D"/>
    <w:rsid w:val="00C22866"/>
    <w:rsid w:val="00C25786"/>
    <w:rsid w:val="00C342DC"/>
    <w:rsid w:val="00C71BDA"/>
    <w:rsid w:val="00C835F8"/>
    <w:rsid w:val="00C84F14"/>
    <w:rsid w:val="00CD4104"/>
    <w:rsid w:val="00CE26C6"/>
    <w:rsid w:val="00CE7A18"/>
    <w:rsid w:val="00D05F9D"/>
    <w:rsid w:val="00D66511"/>
    <w:rsid w:val="00D72FD0"/>
    <w:rsid w:val="00D73317"/>
    <w:rsid w:val="00D7713B"/>
    <w:rsid w:val="00D844F4"/>
    <w:rsid w:val="00D84E57"/>
    <w:rsid w:val="00D93B7A"/>
    <w:rsid w:val="00D93F10"/>
    <w:rsid w:val="00DC2DEF"/>
    <w:rsid w:val="00DC2ECD"/>
    <w:rsid w:val="00DC35AD"/>
    <w:rsid w:val="00DC368E"/>
    <w:rsid w:val="00E018DC"/>
    <w:rsid w:val="00E16ACF"/>
    <w:rsid w:val="00E24536"/>
    <w:rsid w:val="00E3483E"/>
    <w:rsid w:val="00E36112"/>
    <w:rsid w:val="00E3769D"/>
    <w:rsid w:val="00E40F92"/>
    <w:rsid w:val="00E5788D"/>
    <w:rsid w:val="00E61605"/>
    <w:rsid w:val="00E82D4B"/>
    <w:rsid w:val="00EA29BE"/>
    <w:rsid w:val="00EA72A5"/>
    <w:rsid w:val="00EB09BA"/>
    <w:rsid w:val="00EB2CAD"/>
    <w:rsid w:val="00EB46B9"/>
    <w:rsid w:val="00EC42FF"/>
    <w:rsid w:val="00EC5284"/>
    <w:rsid w:val="00ED0B4F"/>
    <w:rsid w:val="00ED478D"/>
    <w:rsid w:val="00ED596C"/>
    <w:rsid w:val="00EE63B4"/>
    <w:rsid w:val="00EF446A"/>
    <w:rsid w:val="00F309FB"/>
    <w:rsid w:val="00F36CCD"/>
    <w:rsid w:val="00F45D0D"/>
    <w:rsid w:val="00F46BA4"/>
    <w:rsid w:val="00F652BD"/>
    <w:rsid w:val="00F66C41"/>
    <w:rsid w:val="00F946FD"/>
    <w:rsid w:val="00FC1A05"/>
    <w:rsid w:val="00FD08DA"/>
    <w:rsid w:val="00FE74F3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6A7D19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C3"/>
  </w:style>
  <w:style w:type="paragraph" w:styleId="Footer">
    <w:name w:val="footer"/>
    <w:basedOn w:val="Normal"/>
    <w:link w:val="Foot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C29A-1561-4F54-A2C7-0C63727D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94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6</cp:revision>
  <cp:lastPrinted>2017-05-31T19:09:00Z</cp:lastPrinted>
  <dcterms:created xsi:type="dcterms:W3CDTF">2017-05-30T23:56:00Z</dcterms:created>
  <dcterms:modified xsi:type="dcterms:W3CDTF">2017-05-31T19:15:00Z</dcterms:modified>
</cp:coreProperties>
</file>